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923" w:type="dxa"/>
        <w:tblInd w:w="-71" w:type="dxa"/>
        <w:tblLayout w:type="fixed"/>
        <w:tblCellMar>
          <w:left w:w="71" w:type="dxa"/>
          <w:right w:w="71" w:type="dxa"/>
        </w:tblCellMar>
        <w:tblLook w:val="0000" w:firstRow="0" w:lastRow="0" w:firstColumn="0" w:lastColumn="0" w:noHBand="0" w:noVBand="0"/>
      </w:tblPr>
      <w:tblGrid>
        <w:gridCol w:w="4820"/>
        <w:gridCol w:w="284"/>
        <w:gridCol w:w="4819"/>
      </w:tblGrid>
      <w:tr w:rsidR="00DE0A61" w:rsidRPr="00F85CA8" w14:paraId="27FABA11" w14:textId="77777777" w:rsidTr="007A17A9">
        <w:tc>
          <w:tcPr>
            <w:tcW w:w="4820" w:type="dxa"/>
          </w:tcPr>
          <w:p w14:paraId="630BCA39" w14:textId="77777777" w:rsidR="000A07B7" w:rsidRPr="00E625F8" w:rsidRDefault="00E625F8" w:rsidP="00E625F8">
            <w:pPr>
              <w:pBdr>
                <w:top w:val="single" w:sz="18" w:space="1" w:color="365F91"/>
                <w:left w:val="single" w:sz="18" w:space="4" w:color="365F91"/>
                <w:bottom w:val="single" w:sz="18" w:space="1" w:color="365F91"/>
                <w:right w:val="single" w:sz="18" w:space="4" w:color="365F91"/>
              </w:pBdr>
              <w:jc w:val="center"/>
              <w:rPr>
                <w:rFonts w:ascii="Arial Narrow" w:hAnsi="Arial Narrow" w:cs="Calibri"/>
                <w:b/>
                <w:sz w:val="28"/>
                <w:szCs w:val="28"/>
                <w:lang w:val="de-DE"/>
              </w:rPr>
            </w:pPr>
            <w:r>
              <w:rPr>
                <w:rStyle w:val="Titolo3Carattere"/>
                <w:rFonts w:ascii="Arial Narrow" w:hAnsi="Arial Narrow"/>
                <w:b/>
                <w:sz w:val="28"/>
                <w:szCs w:val="28"/>
              </w:rPr>
              <w:t>VOLLMACHT</w:t>
            </w:r>
          </w:p>
        </w:tc>
        <w:tc>
          <w:tcPr>
            <w:tcW w:w="284" w:type="dxa"/>
          </w:tcPr>
          <w:p w14:paraId="5659E950" w14:textId="77777777" w:rsidR="00DE0A61" w:rsidRPr="00F85CA8" w:rsidRDefault="00DE0A61" w:rsidP="0090053A">
            <w:pPr>
              <w:spacing w:before="120" w:after="120"/>
              <w:jc w:val="center"/>
              <w:rPr>
                <w:rFonts w:ascii="Arial Narrow" w:hAnsi="Arial Narrow"/>
                <w:b/>
                <w:sz w:val="28"/>
                <w:szCs w:val="28"/>
                <w:lang w:val="de-DE"/>
              </w:rPr>
            </w:pPr>
          </w:p>
        </w:tc>
        <w:tc>
          <w:tcPr>
            <w:tcW w:w="4819" w:type="dxa"/>
          </w:tcPr>
          <w:p w14:paraId="52587E86" w14:textId="77777777" w:rsidR="000A07B7" w:rsidRPr="00E625F8" w:rsidRDefault="00E625F8" w:rsidP="00E625F8">
            <w:pPr>
              <w:pBdr>
                <w:top w:val="single" w:sz="18" w:space="1" w:color="365F91"/>
                <w:left w:val="single" w:sz="18" w:space="4" w:color="365F91"/>
                <w:bottom w:val="single" w:sz="18" w:space="1" w:color="365F91"/>
                <w:right w:val="single" w:sz="18" w:space="4" w:color="365F91"/>
              </w:pBdr>
              <w:jc w:val="center"/>
              <w:rPr>
                <w:rFonts w:ascii="Arial Narrow" w:hAnsi="Arial Narrow"/>
                <w:b/>
                <w:sz w:val="28"/>
                <w:szCs w:val="28"/>
              </w:rPr>
            </w:pPr>
            <w:r>
              <w:rPr>
                <w:rFonts w:ascii="Arial Narrow" w:hAnsi="Arial Narrow"/>
                <w:b/>
                <w:sz w:val="28"/>
                <w:szCs w:val="28"/>
              </w:rPr>
              <w:t>DELEGA</w:t>
            </w:r>
          </w:p>
        </w:tc>
      </w:tr>
      <w:tr w:rsidR="00DE0A61" w:rsidRPr="002514AC" w14:paraId="584173BC" w14:textId="77777777" w:rsidTr="007A17A9">
        <w:trPr>
          <w:trHeight w:val="200"/>
        </w:trPr>
        <w:tc>
          <w:tcPr>
            <w:tcW w:w="4820" w:type="dxa"/>
          </w:tcPr>
          <w:p w14:paraId="58C0DA6B" w14:textId="77777777" w:rsidR="00B00C11" w:rsidRPr="002514AC" w:rsidRDefault="00B00C11" w:rsidP="00F85CA8">
            <w:pPr>
              <w:pStyle w:val="Default"/>
              <w:spacing w:line="264" w:lineRule="auto"/>
              <w:jc w:val="both"/>
              <w:rPr>
                <w:rFonts w:ascii="Arial Narrow" w:hAnsi="Arial Narrow" w:cs="Calibri"/>
                <w:color w:val="auto"/>
                <w:sz w:val="16"/>
                <w:szCs w:val="16"/>
              </w:rPr>
            </w:pPr>
          </w:p>
        </w:tc>
        <w:tc>
          <w:tcPr>
            <w:tcW w:w="284" w:type="dxa"/>
            <w:shd w:val="clear" w:color="auto" w:fill="FFFFFF"/>
          </w:tcPr>
          <w:p w14:paraId="79881635" w14:textId="77777777" w:rsidR="00DE0A61" w:rsidRPr="002514AC" w:rsidRDefault="00DE0A61" w:rsidP="0090053A">
            <w:pPr>
              <w:spacing w:after="120"/>
              <w:jc w:val="center"/>
              <w:rPr>
                <w:rFonts w:ascii="Arial Narrow" w:hAnsi="Arial Narrow"/>
                <w:b/>
                <w:sz w:val="16"/>
                <w:szCs w:val="16"/>
                <w:lang w:val="de-DE"/>
              </w:rPr>
            </w:pPr>
          </w:p>
        </w:tc>
        <w:tc>
          <w:tcPr>
            <w:tcW w:w="4819" w:type="dxa"/>
          </w:tcPr>
          <w:p w14:paraId="74C8D933" w14:textId="77777777" w:rsidR="00B00C11" w:rsidRPr="002514AC" w:rsidRDefault="00B00C11" w:rsidP="00F17264">
            <w:pPr>
              <w:pStyle w:val="Default"/>
              <w:spacing w:line="264" w:lineRule="auto"/>
              <w:jc w:val="both"/>
              <w:rPr>
                <w:rFonts w:ascii="Arial Narrow" w:hAnsi="Arial Narrow" w:cs="Calibri"/>
                <w:color w:val="auto"/>
                <w:sz w:val="16"/>
                <w:szCs w:val="16"/>
                <w:lang w:val="it-IT"/>
              </w:rPr>
            </w:pPr>
          </w:p>
        </w:tc>
      </w:tr>
      <w:tr w:rsidR="00642EC9" w:rsidRPr="00F17264" w14:paraId="0900B9F7" w14:textId="77777777" w:rsidTr="007A17A9">
        <w:tc>
          <w:tcPr>
            <w:tcW w:w="4820" w:type="dxa"/>
            <w:shd w:val="clear" w:color="auto" w:fill="auto"/>
          </w:tcPr>
          <w:p w14:paraId="6201D706" w14:textId="77777777" w:rsidR="00642EC9" w:rsidRPr="0098521C" w:rsidRDefault="00642EC9" w:rsidP="007A17A9">
            <w:pPr>
              <w:autoSpaceDE w:val="0"/>
              <w:autoSpaceDN w:val="0"/>
              <w:adjustRightInd w:val="0"/>
              <w:spacing w:line="276" w:lineRule="auto"/>
              <w:jc w:val="both"/>
              <w:rPr>
                <w:rFonts w:ascii="Arial Narrow" w:hAnsi="Arial Narrow" w:cs="Arial Narrow"/>
                <w:b/>
                <w:color w:val="000000"/>
                <w:lang w:val="de-DE" w:eastAsia="de-DE"/>
              </w:rPr>
            </w:pPr>
            <w:r>
              <w:rPr>
                <w:rFonts w:ascii="Arial Narrow" w:hAnsi="Arial Narrow" w:cs="Arial Narrow"/>
                <w:b/>
                <w:color w:val="000000"/>
                <w:lang w:val="de-DE" w:eastAsia="de-DE"/>
              </w:rPr>
              <w:t>Der/die Unterfertigte</w:t>
            </w:r>
          </w:p>
          <w:p w14:paraId="7BA2F850" w14:textId="77777777" w:rsidR="00642EC9" w:rsidRPr="00D42FEC" w:rsidRDefault="00642EC9" w:rsidP="007A17A9">
            <w:pPr>
              <w:autoSpaceDE w:val="0"/>
              <w:autoSpaceDN w:val="0"/>
              <w:adjustRightInd w:val="0"/>
              <w:spacing w:line="276" w:lineRule="auto"/>
              <w:jc w:val="both"/>
              <w:rPr>
                <w:rFonts w:ascii="Arial Narrow" w:hAnsi="Arial Narrow" w:cs="Arial Narrow"/>
                <w:color w:val="000000"/>
                <w:lang w:val="de-DE" w:eastAsia="de-DE"/>
              </w:rPr>
            </w:pPr>
            <w:r w:rsidRPr="00D42FEC">
              <w:rPr>
                <w:rFonts w:ascii="Arial Narrow" w:hAnsi="Arial Narrow" w:cs="Arial Narrow"/>
                <w:color w:val="000000"/>
                <w:lang w:val="de-DE" w:eastAsia="de-DE"/>
              </w:rPr>
              <w:t xml:space="preserve">Name: </w:t>
            </w:r>
            <w:sdt>
              <w:sdtPr>
                <w:rPr>
                  <w:rFonts w:ascii="Arial Narrow" w:hAnsi="Arial Narrow" w:cs="Arial Narrow"/>
                  <w:color w:val="000000"/>
                  <w:lang w:eastAsia="de-DE"/>
                </w:rPr>
                <w:id w:val="6729027"/>
                <w:placeholder>
                  <w:docPart w:val="A8016C6B26E143DEA69CD460BDFCD4DF"/>
                </w:placeholder>
                <w:showingPlcHdr/>
                <w:text/>
              </w:sdtPr>
              <w:sdtEndPr/>
              <w:sdtContent>
                <w:r w:rsidRPr="00D42FEC">
                  <w:rPr>
                    <w:lang w:val="de-DE"/>
                  </w:rPr>
                  <w:t xml:space="preserve"> </w:t>
                </w:r>
              </w:sdtContent>
            </w:sdt>
          </w:p>
          <w:p w14:paraId="361D0DEC" w14:textId="77777777" w:rsidR="00642EC9" w:rsidRPr="00D42FEC" w:rsidRDefault="00642EC9" w:rsidP="007A17A9">
            <w:pPr>
              <w:autoSpaceDE w:val="0"/>
              <w:autoSpaceDN w:val="0"/>
              <w:adjustRightInd w:val="0"/>
              <w:spacing w:line="276" w:lineRule="auto"/>
              <w:jc w:val="both"/>
              <w:rPr>
                <w:rFonts w:ascii="Arial Narrow" w:hAnsi="Arial Narrow" w:cs="Arial Narrow"/>
                <w:color w:val="000000"/>
                <w:lang w:val="de-DE" w:eastAsia="de-DE"/>
              </w:rPr>
            </w:pPr>
            <w:r w:rsidRPr="00D42FEC">
              <w:rPr>
                <w:rFonts w:ascii="Arial Narrow" w:hAnsi="Arial Narrow" w:cs="Arial Narrow"/>
                <w:color w:val="000000"/>
                <w:lang w:val="de-DE" w:eastAsia="de-DE"/>
              </w:rPr>
              <w:t xml:space="preserve">Nachname: </w:t>
            </w:r>
            <w:sdt>
              <w:sdtPr>
                <w:rPr>
                  <w:rFonts w:ascii="Arial Narrow" w:hAnsi="Arial Narrow" w:cs="Arial Narrow"/>
                  <w:color w:val="000000"/>
                  <w:lang w:val="de-DE" w:eastAsia="de-DE"/>
                </w:rPr>
                <w:id w:val="6729029"/>
                <w:placeholder>
                  <w:docPart w:val="31B7F24B844D45A9B3B5E6844B937D2E"/>
                </w:placeholder>
                <w:showingPlcHdr/>
                <w:text/>
              </w:sdtPr>
              <w:sdtEndPr/>
              <w:sdtContent>
                <w:r w:rsidRPr="00D42FEC">
                  <w:rPr>
                    <w:rStyle w:val="Testosegnaposto"/>
                    <w:lang w:val="de-DE"/>
                  </w:rPr>
                  <w:t xml:space="preserve"> </w:t>
                </w:r>
              </w:sdtContent>
            </w:sdt>
          </w:p>
          <w:p w14:paraId="13ABF020" w14:textId="77777777" w:rsidR="00642EC9" w:rsidRPr="00D42FEC" w:rsidRDefault="00642EC9" w:rsidP="007A17A9">
            <w:pPr>
              <w:autoSpaceDE w:val="0"/>
              <w:autoSpaceDN w:val="0"/>
              <w:adjustRightInd w:val="0"/>
              <w:spacing w:line="276" w:lineRule="auto"/>
              <w:jc w:val="both"/>
              <w:rPr>
                <w:rFonts w:ascii="Arial Narrow" w:hAnsi="Arial Narrow" w:cs="Arial Narrow"/>
                <w:color w:val="000000"/>
                <w:lang w:val="de-DE" w:eastAsia="de-DE"/>
              </w:rPr>
            </w:pPr>
            <w:r w:rsidRPr="00D42FEC">
              <w:rPr>
                <w:rFonts w:ascii="Arial Narrow" w:hAnsi="Arial Narrow" w:cs="Arial Narrow"/>
                <w:color w:val="000000"/>
                <w:lang w:val="de-DE" w:eastAsia="de-DE"/>
              </w:rPr>
              <w:t xml:space="preserve">geboren in: </w:t>
            </w:r>
            <w:sdt>
              <w:sdtPr>
                <w:rPr>
                  <w:rFonts w:ascii="Arial Narrow" w:hAnsi="Arial Narrow" w:cs="Arial Narrow"/>
                  <w:color w:val="000000"/>
                  <w:lang w:val="de-DE" w:eastAsia="de-DE"/>
                </w:rPr>
                <w:id w:val="6729032"/>
                <w:placeholder>
                  <w:docPart w:val="18F07A97F41B4B889B318084229175CC"/>
                </w:placeholder>
                <w:showingPlcHdr/>
                <w:text/>
              </w:sdtPr>
              <w:sdtEndPr/>
              <w:sdtContent>
                <w:r w:rsidRPr="00D42FEC">
                  <w:rPr>
                    <w:rStyle w:val="Testosegnaposto"/>
                    <w:lang w:val="de-DE"/>
                  </w:rPr>
                  <w:t xml:space="preserve"> </w:t>
                </w:r>
              </w:sdtContent>
            </w:sdt>
          </w:p>
          <w:p w14:paraId="4627C9DA" w14:textId="77777777" w:rsidR="00642EC9" w:rsidRPr="00D42FEC" w:rsidRDefault="00642EC9" w:rsidP="007A17A9">
            <w:pPr>
              <w:autoSpaceDE w:val="0"/>
              <w:autoSpaceDN w:val="0"/>
              <w:adjustRightInd w:val="0"/>
              <w:spacing w:line="276" w:lineRule="auto"/>
              <w:jc w:val="both"/>
              <w:rPr>
                <w:rFonts w:ascii="Arial Narrow" w:hAnsi="Arial Narrow" w:cs="Arial Narrow"/>
                <w:color w:val="000000"/>
                <w:lang w:val="de-DE" w:eastAsia="de-DE"/>
              </w:rPr>
            </w:pPr>
            <w:r w:rsidRPr="00D42FEC">
              <w:rPr>
                <w:rFonts w:ascii="Arial Narrow" w:hAnsi="Arial Narrow" w:cs="Arial Narrow"/>
                <w:color w:val="000000"/>
                <w:lang w:val="de-DE" w:eastAsia="de-DE"/>
              </w:rPr>
              <w:t xml:space="preserve">am: </w:t>
            </w:r>
            <w:sdt>
              <w:sdtPr>
                <w:rPr>
                  <w:rFonts w:ascii="Arial Narrow" w:hAnsi="Arial Narrow" w:cs="Arial Narrow"/>
                  <w:color w:val="000000"/>
                  <w:lang w:val="de-DE" w:eastAsia="de-DE"/>
                </w:rPr>
                <w:id w:val="6729034"/>
                <w:placeholder>
                  <w:docPart w:val="2E6A5069C5DA46B4BE06D2063D7B36FA"/>
                </w:placeholder>
                <w:showingPlcHdr/>
                <w:text/>
              </w:sdtPr>
              <w:sdtEndPr/>
              <w:sdtContent>
                <w:r w:rsidRPr="00D42FEC">
                  <w:rPr>
                    <w:rStyle w:val="Testosegnaposto"/>
                    <w:lang w:val="de-DE"/>
                  </w:rPr>
                  <w:t xml:space="preserve"> </w:t>
                </w:r>
              </w:sdtContent>
            </w:sdt>
          </w:p>
          <w:p w14:paraId="7F777BF2" w14:textId="77777777" w:rsidR="00642EC9" w:rsidRPr="00D42FEC" w:rsidRDefault="00642EC9" w:rsidP="007A17A9">
            <w:pPr>
              <w:autoSpaceDE w:val="0"/>
              <w:autoSpaceDN w:val="0"/>
              <w:adjustRightInd w:val="0"/>
              <w:spacing w:line="276" w:lineRule="auto"/>
              <w:jc w:val="both"/>
              <w:rPr>
                <w:rFonts w:ascii="Arial Narrow" w:hAnsi="Arial Narrow" w:cs="Arial Narrow"/>
                <w:color w:val="000000"/>
                <w:lang w:val="de-DE" w:eastAsia="de-DE"/>
              </w:rPr>
            </w:pPr>
            <w:r w:rsidRPr="00D42FEC">
              <w:rPr>
                <w:rFonts w:ascii="Arial Narrow" w:hAnsi="Arial Narrow" w:cs="Arial Narrow"/>
                <w:color w:val="000000"/>
                <w:lang w:val="de-DE" w:eastAsia="de-DE"/>
              </w:rPr>
              <w:t xml:space="preserve">wohnhaft in: </w:t>
            </w:r>
            <w:sdt>
              <w:sdtPr>
                <w:rPr>
                  <w:rFonts w:ascii="Arial Narrow" w:hAnsi="Arial Narrow" w:cs="Arial Narrow"/>
                  <w:color w:val="000000"/>
                  <w:lang w:val="de-DE" w:eastAsia="de-DE"/>
                </w:rPr>
                <w:id w:val="6729036"/>
                <w:placeholder>
                  <w:docPart w:val="F038E56D3CC546169B6036C75072972E"/>
                </w:placeholder>
                <w:showingPlcHdr/>
                <w:text/>
              </w:sdtPr>
              <w:sdtEndPr/>
              <w:sdtContent>
                <w:r w:rsidRPr="00D42FEC">
                  <w:rPr>
                    <w:rStyle w:val="Testosegnaposto"/>
                    <w:lang w:val="de-DE"/>
                  </w:rPr>
                  <w:t xml:space="preserve"> </w:t>
                </w:r>
              </w:sdtContent>
            </w:sdt>
          </w:p>
          <w:p w14:paraId="25DAE542" w14:textId="77777777" w:rsidR="00642EC9" w:rsidRDefault="00642EC9" w:rsidP="007A17A9">
            <w:pPr>
              <w:autoSpaceDE w:val="0"/>
              <w:autoSpaceDN w:val="0"/>
              <w:adjustRightInd w:val="0"/>
              <w:spacing w:line="276" w:lineRule="auto"/>
              <w:jc w:val="both"/>
              <w:rPr>
                <w:rFonts w:ascii="Arial Narrow" w:hAnsi="Arial Narrow" w:cs="Arial Narrow"/>
                <w:color w:val="000000"/>
                <w:lang w:val="de-DE" w:eastAsia="de-DE"/>
              </w:rPr>
            </w:pPr>
            <w:r w:rsidRPr="00D42FEC">
              <w:rPr>
                <w:rFonts w:ascii="Arial Narrow" w:hAnsi="Arial Narrow" w:cs="Arial Narrow"/>
                <w:color w:val="000000"/>
                <w:lang w:val="de-DE" w:eastAsia="de-DE"/>
              </w:rPr>
              <w:t xml:space="preserve">PLZ: </w:t>
            </w:r>
            <w:sdt>
              <w:sdtPr>
                <w:rPr>
                  <w:rFonts w:ascii="Arial Narrow" w:hAnsi="Arial Narrow" w:cs="Arial Narrow"/>
                  <w:color w:val="000000"/>
                  <w:lang w:val="de-DE" w:eastAsia="de-DE"/>
                </w:rPr>
                <w:id w:val="6729038"/>
                <w:placeholder>
                  <w:docPart w:val="3AF58878C6A848E0997A8C49E9CAA5EC"/>
                </w:placeholder>
                <w:showingPlcHdr/>
                <w:text/>
              </w:sdtPr>
              <w:sdtEndPr/>
              <w:sdtContent>
                <w:r w:rsidRPr="00D42FEC">
                  <w:rPr>
                    <w:rStyle w:val="Testosegnaposto"/>
                    <w:lang w:val="de-DE"/>
                  </w:rPr>
                  <w:t xml:space="preserve"> </w:t>
                </w:r>
              </w:sdtContent>
            </w:sdt>
          </w:p>
          <w:p w14:paraId="5999CFA5" w14:textId="77777777" w:rsidR="00642EC9" w:rsidRPr="00D42FEC" w:rsidRDefault="00642EC9" w:rsidP="007A17A9">
            <w:pPr>
              <w:autoSpaceDE w:val="0"/>
              <w:autoSpaceDN w:val="0"/>
              <w:adjustRightInd w:val="0"/>
              <w:spacing w:line="276" w:lineRule="auto"/>
              <w:jc w:val="both"/>
              <w:rPr>
                <w:rFonts w:ascii="Arial Narrow" w:hAnsi="Arial Narrow" w:cs="Arial Narrow"/>
                <w:color w:val="000000"/>
                <w:lang w:val="de-DE" w:eastAsia="de-DE"/>
              </w:rPr>
            </w:pPr>
            <w:r w:rsidRPr="00D42FEC">
              <w:rPr>
                <w:rFonts w:ascii="Arial Narrow" w:hAnsi="Arial Narrow" w:cs="Arial Narrow"/>
                <w:color w:val="000000"/>
                <w:lang w:val="de-DE" w:eastAsia="de-DE"/>
              </w:rPr>
              <w:t xml:space="preserve">Straße: </w:t>
            </w:r>
            <w:sdt>
              <w:sdtPr>
                <w:rPr>
                  <w:rFonts w:ascii="Arial Narrow" w:hAnsi="Arial Narrow" w:cs="Arial Narrow"/>
                  <w:color w:val="000000"/>
                  <w:lang w:val="de-DE" w:eastAsia="de-DE"/>
                </w:rPr>
                <w:id w:val="6729041"/>
                <w:placeholder>
                  <w:docPart w:val="563C0BEA4A114525B9FDE9697A7A723D"/>
                </w:placeholder>
                <w:showingPlcHdr/>
                <w:text/>
              </w:sdtPr>
              <w:sdtEndPr/>
              <w:sdtContent>
                <w:r w:rsidRPr="00D42FEC">
                  <w:rPr>
                    <w:rStyle w:val="Testosegnaposto"/>
                    <w:lang w:val="de-DE"/>
                  </w:rPr>
                  <w:t xml:space="preserve"> </w:t>
                </w:r>
              </w:sdtContent>
            </w:sdt>
          </w:p>
          <w:p w14:paraId="7CBFCF65" w14:textId="77777777" w:rsidR="00642EC9" w:rsidRPr="00407E77" w:rsidRDefault="00642EC9" w:rsidP="007A17A9">
            <w:pPr>
              <w:autoSpaceDE w:val="0"/>
              <w:autoSpaceDN w:val="0"/>
              <w:adjustRightInd w:val="0"/>
              <w:spacing w:line="276" w:lineRule="auto"/>
              <w:jc w:val="both"/>
              <w:rPr>
                <w:rFonts w:ascii="Arial Narrow" w:hAnsi="Arial Narrow" w:cs="Arial Narrow"/>
                <w:color w:val="000000"/>
                <w:lang w:val="de-DE" w:eastAsia="de-DE"/>
              </w:rPr>
            </w:pPr>
            <w:r w:rsidRPr="00D42FEC">
              <w:rPr>
                <w:rFonts w:ascii="Arial Narrow" w:hAnsi="Arial Narrow" w:cs="Arial Narrow"/>
                <w:color w:val="000000"/>
                <w:lang w:val="de-DE" w:eastAsia="de-DE"/>
              </w:rPr>
              <w:t xml:space="preserve">Steuernummer: </w:t>
            </w:r>
            <w:sdt>
              <w:sdtPr>
                <w:rPr>
                  <w:rFonts w:ascii="Arial Narrow" w:hAnsi="Arial Narrow" w:cs="Arial Narrow"/>
                  <w:color w:val="000000"/>
                  <w:lang w:val="de-DE" w:eastAsia="de-DE"/>
                </w:rPr>
                <w:id w:val="6729043"/>
                <w:placeholder>
                  <w:docPart w:val="D59CDF18C9834ED7A56E478AB2415ED2"/>
                </w:placeholder>
                <w:showingPlcHdr/>
                <w:text/>
              </w:sdtPr>
              <w:sdtEndPr/>
              <w:sdtContent>
                <w:r w:rsidRPr="00D42FEC">
                  <w:rPr>
                    <w:rStyle w:val="Testosegnaposto"/>
                    <w:lang w:val="de-DE"/>
                  </w:rPr>
                  <w:t xml:space="preserve"> </w:t>
                </w:r>
              </w:sdtContent>
            </w:sdt>
          </w:p>
        </w:tc>
        <w:tc>
          <w:tcPr>
            <w:tcW w:w="284" w:type="dxa"/>
            <w:shd w:val="clear" w:color="auto" w:fill="auto"/>
          </w:tcPr>
          <w:p w14:paraId="65844974" w14:textId="77777777" w:rsidR="00642EC9" w:rsidRPr="00D42FEC" w:rsidRDefault="00642EC9" w:rsidP="007A17A9">
            <w:pPr>
              <w:spacing w:after="120" w:line="276" w:lineRule="auto"/>
              <w:jc w:val="center"/>
              <w:rPr>
                <w:rFonts w:ascii="Arial Narrow" w:hAnsi="Arial Narrow"/>
                <w:sz w:val="22"/>
                <w:szCs w:val="22"/>
                <w:lang w:val="de-DE"/>
              </w:rPr>
            </w:pPr>
          </w:p>
        </w:tc>
        <w:tc>
          <w:tcPr>
            <w:tcW w:w="4819" w:type="dxa"/>
            <w:shd w:val="clear" w:color="auto" w:fill="auto"/>
          </w:tcPr>
          <w:p w14:paraId="1F02D969" w14:textId="77777777" w:rsidR="00642EC9" w:rsidRPr="00F933A4" w:rsidRDefault="00642EC9" w:rsidP="007A17A9">
            <w:pPr>
              <w:autoSpaceDE w:val="0"/>
              <w:autoSpaceDN w:val="0"/>
              <w:adjustRightInd w:val="0"/>
              <w:spacing w:line="276" w:lineRule="auto"/>
              <w:rPr>
                <w:rFonts w:ascii="Arial Narrow" w:hAnsi="Arial Narrow" w:cs="Arial Narrow"/>
                <w:b/>
                <w:color w:val="000000"/>
                <w:lang w:eastAsia="de-DE"/>
              </w:rPr>
            </w:pPr>
            <w:r w:rsidRPr="00F933A4">
              <w:rPr>
                <w:rFonts w:ascii="Arial Narrow" w:hAnsi="Arial Narrow" w:cs="Arial Narrow"/>
                <w:b/>
                <w:color w:val="000000"/>
                <w:lang w:eastAsia="de-DE"/>
              </w:rPr>
              <w:t xml:space="preserve">Il/la sottoscritto/a </w:t>
            </w:r>
          </w:p>
          <w:p w14:paraId="4B5B44B2" w14:textId="77777777" w:rsidR="00642EC9" w:rsidRPr="00F933A4" w:rsidRDefault="00642EC9" w:rsidP="007A17A9">
            <w:pPr>
              <w:autoSpaceDE w:val="0"/>
              <w:autoSpaceDN w:val="0"/>
              <w:adjustRightInd w:val="0"/>
              <w:spacing w:line="276" w:lineRule="auto"/>
              <w:jc w:val="both"/>
              <w:rPr>
                <w:rFonts w:ascii="Arial Narrow" w:hAnsi="Arial Narrow" w:cs="Arial Narrow"/>
                <w:color w:val="000000"/>
                <w:lang w:eastAsia="de-DE"/>
              </w:rPr>
            </w:pPr>
            <w:r w:rsidRPr="00F933A4">
              <w:rPr>
                <w:rFonts w:ascii="Arial Narrow" w:hAnsi="Arial Narrow" w:cs="Arial Narrow"/>
                <w:color w:val="000000"/>
                <w:lang w:eastAsia="de-DE"/>
              </w:rPr>
              <w:t xml:space="preserve">nome: </w:t>
            </w:r>
            <w:sdt>
              <w:sdtPr>
                <w:rPr>
                  <w:rFonts w:ascii="Arial Narrow" w:hAnsi="Arial Narrow" w:cs="Arial Narrow"/>
                  <w:color w:val="000000"/>
                  <w:lang w:eastAsia="de-DE"/>
                </w:rPr>
                <w:id w:val="6729073"/>
                <w:placeholder>
                  <w:docPart w:val="DB41EC8E04E849D7BA58920A773595EB"/>
                </w:placeholder>
                <w:showingPlcHdr/>
                <w:text/>
              </w:sdtPr>
              <w:sdtEndPr/>
              <w:sdtContent>
                <w:r w:rsidRPr="00F933A4">
                  <w:rPr>
                    <w:rStyle w:val="Testosegnaposto"/>
                    <w:rFonts w:ascii="Arial Narrow" w:hAnsi="Arial Narrow"/>
                  </w:rPr>
                  <w:t xml:space="preserve"> </w:t>
                </w:r>
              </w:sdtContent>
            </w:sdt>
          </w:p>
          <w:p w14:paraId="0767394F" w14:textId="77777777" w:rsidR="00642EC9" w:rsidRPr="00F933A4" w:rsidRDefault="00642EC9" w:rsidP="007A17A9">
            <w:pPr>
              <w:autoSpaceDE w:val="0"/>
              <w:autoSpaceDN w:val="0"/>
              <w:adjustRightInd w:val="0"/>
              <w:spacing w:line="276" w:lineRule="auto"/>
              <w:jc w:val="both"/>
              <w:rPr>
                <w:rFonts w:ascii="Arial Narrow" w:hAnsi="Arial Narrow" w:cs="Arial Narrow"/>
                <w:color w:val="000000"/>
                <w:lang w:eastAsia="de-DE"/>
              </w:rPr>
            </w:pPr>
            <w:r w:rsidRPr="00F933A4">
              <w:rPr>
                <w:rFonts w:ascii="Arial Narrow" w:hAnsi="Arial Narrow" w:cs="Arial Narrow"/>
                <w:color w:val="000000"/>
                <w:lang w:eastAsia="de-DE"/>
              </w:rPr>
              <w:t xml:space="preserve">cognome: </w:t>
            </w:r>
            <w:sdt>
              <w:sdtPr>
                <w:rPr>
                  <w:rFonts w:ascii="Arial Narrow" w:hAnsi="Arial Narrow" w:cs="Arial Narrow"/>
                  <w:color w:val="000000"/>
                  <w:lang w:eastAsia="de-DE"/>
                </w:rPr>
                <w:id w:val="6729075"/>
                <w:placeholder>
                  <w:docPart w:val="B0E4D1EFEA3142558EE77049F5B3F67A"/>
                </w:placeholder>
                <w:showingPlcHdr/>
                <w:text/>
              </w:sdtPr>
              <w:sdtEndPr/>
              <w:sdtContent>
                <w:r w:rsidRPr="00F933A4">
                  <w:rPr>
                    <w:rStyle w:val="Testosegnaposto"/>
                    <w:rFonts w:ascii="Arial Narrow" w:hAnsi="Arial Narrow"/>
                  </w:rPr>
                  <w:t xml:space="preserve"> </w:t>
                </w:r>
              </w:sdtContent>
            </w:sdt>
          </w:p>
          <w:p w14:paraId="1E0E3A9B" w14:textId="67A91C7B" w:rsidR="00642EC9" w:rsidRPr="00F933A4" w:rsidRDefault="00642EC9" w:rsidP="007A17A9">
            <w:pPr>
              <w:autoSpaceDE w:val="0"/>
              <w:autoSpaceDN w:val="0"/>
              <w:adjustRightInd w:val="0"/>
              <w:spacing w:line="276" w:lineRule="auto"/>
              <w:jc w:val="both"/>
              <w:rPr>
                <w:rFonts w:ascii="Arial Narrow" w:hAnsi="Arial Narrow" w:cs="Arial Narrow"/>
                <w:color w:val="000000"/>
                <w:lang w:eastAsia="de-DE"/>
              </w:rPr>
            </w:pPr>
            <w:r w:rsidRPr="00F933A4">
              <w:rPr>
                <w:rFonts w:ascii="Arial Narrow" w:hAnsi="Arial Narrow" w:cs="Arial Narrow"/>
                <w:color w:val="000000"/>
                <w:lang w:eastAsia="de-DE"/>
              </w:rPr>
              <w:t xml:space="preserve">nato/a a: </w:t>
            </w:r>
            <w:sdt>
              <w:sdtPr>
                <w:rPr>
                  <w:rFonts w:ascii="Arial Narrow" w:hAnsi="Arial Narrow" w:cs="Arial Narrow"/>
                  <w:color w:val="000000"/>
                  <w:lang w:eastAsia="de-DE"/>
                </w:rPr>
                <w:id w:val="6729077"/>
                <w:placeholder>
                  <w:docPart w:val="253F860212814774B57EC366935011F6"/>
                </w:placeholder>
                <w:text/>
              </w:sdtPr>
              <w:sdtEndPr/>
              <w:sdtContent/>
            </w:sdt>
          </w:p>
          <w:p w14:paraId="22EB1AE9" w14:textId="77777777" w:rsidR="00642EC9" w:rsidRPr="00F933A4" w:rsidRDefault="00642EC9" w:rsidP="007A17A9">
            <w:pPr>
              <w:autoSpaceDE w:val="0"/>
              <w:autoSpaceDN w:val="0"/>
              <w:adjustRightInd w:val="0"/>
              <w:spacing w:line="276" w:lineRule="auto"/>
              <w:jc w:val="both"/>
              <w:rPr>
                <w:rFonts w:ascii="Arial Narrow" w:hAnsi="Arial Narrow" w:cs="Arial Narrow"/>
                <w:color w:val="000000"/>
                <w:lang w:eastAsia="de-DE"/>
              </w:rPr>
            </w:pPr>
            <w:r w:rsidRPr="00F933A4">
              <w:rPr>
                <w:rFonts w:ascii="Arial Narrow" w:hAnsi="Arial Narrow" w:cs="Arial Narrow"/>
                <w:color w:val="000000"/>
                <w:lang w:eastAsia="de-DE"/>
              </w:rPr>
              <w:t xml:space="preserve">in data: </w:t>
            </w:r>
            <w:sdt>
              <w:sdtPr>
                <w:rPr>
                  <w:rFonts w:ascii="Arial Narrow" w:hAnsi="Arial Narrow" w:cs="Arial Narrow"/>
                  <w:color w:val="000000"/>
                  <w:lang w:eastAsia="de-DE"/>
                </w:rPr>
                <w:id w:val="6729079"/>
                <w:placeholder>
                  <w:docPart w:val="5D0C10AC4F814A978B5784C539FCDCF2"/>
                </w:placeholder>
                <w:showingPlcHdr/>
                <w:text/>
              </w:sdtPr>
              <w:sdtEndPr/>
              <w:sdtContent>
                <w:r w:rsidRPr="00F933A4">
                  <w:rPr>
                    <w:rStyle w:val="Testosegnaposto"/>
                    <w:rFonts w:ascii="Arial Narrow" w:hAnsi="Arial Narrow"/>
                  </w:rPr>
                  <w:t xml:space="preserve"> </w:t>
                </w:r>
              </w:sdtContent>
            </w:sdt>
          </w:p>
          <w:p w14:paraId="307424E0" w14:textId="77777777" w:rsidR="00642EC9" w:rsidRPr="00F933A4" w:rsidRDefault="00642EC9" w:rsidP="007A17A9">
            <w:pPr>
              <w:autoSpaceDE w:val="0"/>
              <w:autoSpaceDN w:val="0"/>
              <w:adjustRightInd w:val="0"/>
              <w:spacing w:line="276" w:lineRule="auto"/>
              <w:jc w:val="both"/>
              <w:rPr>
                <w:rFonts w:ascii="Arial Narrow" w:hAnsi="Arial Narrow" w:cs="Arial Narrow"/>
                <w:color w:val="000000"/>
                <w:lang w:eastAsia="de-DE"/>
              </w:rPr>
            </w:pPr>
            <w:r w:rsidRPr="00F933A4">
              <w:rPr>
                <w:rFonts w:ascii="Arial Narrow" w:hAnsi="Arial Narrow" w:cs="Arial Narrow"/>
                <w:color w:val="000000"/>
                <w:lang w:eastAsia="de-DE"/>
              </w:rPr>
              <w:t xml:space="preserve">residente in: </w:t>
            </w:r>
            <w:sdt>
              <w:sdtPr>
                <w:rPr>
                  <w:rFonts w:ascii="Arial Narrow" w:hAnsi="Arial Narrow" w:cs="Arial Narrow"/>
                  <w:color w:val="000000"/>
                  <w:lang w:eastAsia="de-DE"/>
                </w:rPr>
                <w:id w:val="6729082"/>
                <w:placeholder>
                  <w:docPart w:val="CF80E28122354C5BA5937E19863294B7"/>
                </w:placeholder>
                <w:showingPlcHdr/>
                <w:text/>
              </w:sdtPr>
              <w:sdtEndPr/>
              <w:sdtContent>
                <w:r w:rsidRPr="00F933A4">
                  <w:rPr>
                    <w:rStyle w:val="Testosegnaposto"/>
                    <w:rFonts w:ascii="Arial Narrow" w:hAnsi="Arial Narrow"/>
                  </w:rPr>
                  <w:t xml:space="preserve"> </w:t>
                </w:r>
              </w:sdtContent>
            </w:sdt>
          </w:p>
          <w:p w14:paraId="72B7831C" w14:textId="77777777" w:rsidR="00642EC9" w:rsidRPr="00F933A4" w:rsidRDefault="00642EC9" w:rsidP="007A17A9">
            <w:pPr>
              <w:autoSpaceDE w:val="0"/>
              <w:autoSpaceDN w:val="0"/>
              <w:adjustRightInd w:val="0"/>
              <w:spacing w:line="276" w:lineRule="auto"/>
              <w:jc w:val="both"/>
              <w:rPr>
                <w:rFonts w:ascii="Arial Narrow" w:hAnsi="Arial Narrow" w:cs="Arial Narrow"/>
                <w:color w:val="000000"/>
                <w:lang w:eastAsia="de-DE"/>
              </w:rPr>
            </w:pPr>
            <w:r w:rsidRPr="00F933A4">
              <w:rPr>
                <w:rFonts w:ascii="Arial Narrow" w:hAnsi="Arial Narrow" w:cs="Arial Narrow"/>
                <w:color w:val="000000"/>
                <w:lang w:eastAsia="de-DE"/>
              </w:rPr>
              <w:t xml:space="preserve">CAP: </w:t>
            </w:r>
            <w:sdt>
              <w:sdtPr>
                <w:rPr>
                  <w:rFonts w:ascii="Arial Narrow" w:hAnsi="Arial Narrow" w:cs="Arial Narrow"/>
                  <w:color w:val="000000"/>
                  <w:lang w:eastAsia="de-DE"/>
                </w:rPr>
                <w:id w:val="6729084"/>
                <w:placeholder>
                  <w:docPart w:val="208BD489DC1F4B82A0D909FB7DC95EA7"/>
                </w:placeholder>
                <w:showingPlcHdr/>
                <w:text/>
              </w:sdtPr>
              <w:sdtEndPr/>
              <w:sdtContent>
                <w:r w:rsidRPr="00F933A4">
                  <w:rPr>
                    <w:rStyle w:val="Testosegnaposto"/>
                    <w:rFonts w:ascii="Arial Narrow" w:hAnsi="Arial Narrow"/>
                  </w:rPr>
                  <w:t xml:space="preserve"> </w:t>
                </w:r>
              </w:sdtContent>
            </w:sdt>
          </w:p>
          <w:p w14:paraId="052DABEE" w14:textId="77777777" w:rsidR="00642EC9" w:rsidRPr="00F933A4" w:rsidRDefault="00642EC9" w:rsidP="007A17A9">
            <w:pPr>
              <w:autoSpaceDE w:val="0"/>
              <w:autoSpaceDN w:val="0"/>
              <w:adjustRightInd w:val="0"/>
              <w:spacing w:line="276" w:lineRule="auto"/>
              <w:jc w:val="both"/>
              <w:rPr>
                <w:rFonts w:ascii="Arial Narrow" w:hAnsi="Arial Narrow" w:cs="Arial Narrow"/>
                <w:color w:val="000000"/>
                <w:lang w:eastAsia="de-DE"/>
              </w:rPr>
            </w:pPr>
            <w:r w:rsidRPr="00F933A4">
              <w:rPr>
                <w:rFonts w:ascii="Arial Narrow" w:hAnsi="Arial Narrow" w:cs="Arial Narrow"/>
                <w:color w:val="000000"/>
                <w:lang w:eastAsia="de-DE"/>
              </w:rPr>
              <w:t xml:space="preserve">via: </w:t>
            </w:r>
            <w:sdt>
              <w:sdtPr>
                <w:rPr>
                  <w:rFonts w:ascii="Arial Narrow" w:hAnsi="Arial Narrow" w:cs="Arial Narrow"/>
                  <w:color w:val="000000"/>
                  <w:lang w:eastAsia="de-DE"/>
                </w:rPr>
                <w:id w:val="6729086"/>
                <w:placeholder>
                  <w:docPart w:val="F1E98C33EC48486AACAC3A413E9630A6"/>
                </w:placeholder>
                <w:showingPlcHdr/>
                <w:text/>
              </w:sdtPr>
              <w:sdtEndPr/>
              <w:sdtContent>
                <w:r w:rsidRPr="00F933A4">
                  <w:rPr>
                    <w:rStyle w:val="Testosegnaposto"/>
                    <w:rFonts w:ascii="Arial Narrow" w:hAnsi="Arial Narrow"/>
                  </w:rPr>
                  <w:t xml:space="preserve"> </w:t>
                </w:r>
              </w:sdtContent>
            </w:sdt>
          </w:p>
          <w:p w14:paraId="44298C86" w14:textId="77777777" w:rsidR="00642EC9" w:rsidRPr="00642EC9" w:rsidRDefault="00642EC9" w:rsidP="007A17A9">
            <w:pPr>
              <w:autoSpaceDE w:val="0"/>
              <w:autoSpaceDN w:val="0"/>
              <w:adjustRightInd w:val="0"/>
              <w:spacing w:line="276" w:lineRule="auto"/>
              <w:jc w:val="both"/>
              <w:rPr>
                <w:rFonts w:ascii="Arial Narrow" w:hAnsi="Arial Narrow" w:cs="Arial Narrow"/>
                <w:color w:val="000000"/>
                <w:lang w:eastAsia="de-DE"/>
              </w:rPr>
            </w:pPr>
            <w:r w:rsidRPr="00F933A4">
              <w:rPr>
                <w:rFonts w:ascii="Arial Narrow" w:hAnsi="Arial Narrow" w:cs="Arial Narrow"/>
                <w:color w:val="000000"/>
                <w:lang w:eastAsia="de-DE"/>
              </w:rPr>
              <w:t xml:space="preserve">codice fiscale: </w:t>
            </w:r>
            <w:sdt>
              <w:sdtPr>
                <w:rPr>
                  <w:rFonts w:ascii="Arial Narrow" w:hAnsi="Arial Narrow" w:cs="Arial Narrow"/>
                  <w:color w:val="000000"/>
                  <w:lang w:eastAsia="de-DE"/>
                </w:rPr>
                <w:id w:val="6729088"/>
                <w:placeholder>
                  <w:docPart w:val="0BCB77ABCC8D4D449ECBFE9A316E1A5B"/>
                </w:placeholder>
                <w:showingPlcHdr/>
                <w:text/>
              </w:sdtPr>
              <w:sdtEndPr/>
              <w:sdtContent>
                <w:r w:rsidRPr="00F933A4">
                  <w:rPr>
                    <w:rStyle w:val="Testosegnaposto"/>
                    <w:rFonts w:ascii="Arial Narrow" w:hAnsi="Arial Narrow"/>
                  </w:rPr>
                  <w:t xml:space="preserve"> </w:t>
                </w:r>
              </w:sdtContent>
            </w:sdt>
          </w:p>
        </w:tc>
      </w:tr>
      <w:tr w:rsidR="008E71D6" w:rsidRPr="00407E77" w14:paraId="199339F9" w14:textId="77777777" w:rsidTr="007A17A9">
        <w:tc>
          <w:tcPr>
            <w:tcW w:w="4820" w:type="dxa"/>
          </w:tcPr>
          <w:p w14:paraId="7BEADE91" w14:textId="77777777" w:rsidR="008E71D6" w:rsidRPr="009F73F4" w:rsidRDefault="008E71D6" w:rsidP="007A17A9">
            <w:pPr>
              <w:pStyle w:val="Default"/>
              <w:spacing w:line="276" w:lineRule="auto"/>
              <w:jc w:val="both"/>
              <w:rPr>
                <w:rFonts w:ascii="Arial Narrow" w:hAnsi="Arial Narrow" w:cs="Arial Narrow"/>
                <w:b/>
                <w:sz w:val="20"/>
                <w:szCs w:val="20"/>
              </w:rPr>
            </w:pPr>
            <w:r w:rsidRPr="009F73F4">
              <w:rPr>
                <w:rFonts w:ascii="Arial Narrow" w:hAnsi="Arial Narrow" w:cs="Arial Narrow"/>
                <w:b/>
                <w:sz w:val="20"/>
                <w:szCs w:val="20"/>
              </w:rPr>
              <w:t>als Inhaber/gesetzlicher Vertreter des Unternehmens</w:t>
            </w:r>
          </w:p>
          <w:p w14:paraId="7C695676" w14:textId="77777777" w:rsidR="008E71D6" w:rsidRPr="009F73F4" w:rsidRDefault="008E71D6" w:rsidP="007A17A9">
            <w:pPr>
              <w:pStyle w:val="Default"/>
              <w:spacing w:line="276" w:lineRule="auto"/>
              <w:jc w:val="both"/>
              <w:rPr>
                <w:rFonts w:ascii="Arial Narrow" w:hAnsi="Arial Narrow" w:cs="Arial Narrow"/>
                <w:sz w:val="20"/>
                <w:szCs w:val="20"/>
              </w:rPr>
            </w:pPr>
            <w:r w:rsidRPr="009F73F4">
              <w:rPr>
                <w:rFonts w:ascii="Arial Narrow" w:hAnsi="Arial Narrow" w:cs="Arial Narrow"/>
                <w:sz w:val="20"/>
                <w:szCs w:val="20"/>
              </w:rPr>
              <w:t xml:space="preserve">Bezeichnung: </w:t>
            </w:r>
            <w:sdt>
              <w:sdtPr>
                <w:rPr>
                  <w:rFonts w:ascii="Arial Narrow" w:hAnsi="Arial Narrow" w:cs="Arial Narrow"/>
                  <w:sz w:val="20"/>
                  <w:szCs w:val="20"/>
                </w:rPr>
                <w:id w:val="6729049"/>
                <w:placeholder>
                  <w:docPart w:val="F13A064E008146C6B081B390F354C5E6"/>
                </w:placeholder>
                <w:showingPlcHdr/>
                <w:text/>
              </w:sdtPr>
              <w:sdtEndPr/>
              <w:sdtContent>
                <w:r w:rsidRPr="009F73F4">
                  <w:rPr>
                    <w:rStyle w:val="Testosegnaposto"/>
                    <w:sz w:val="20"/>
                    <w:szCs w:val="20"/>
                  </w:rPr>
                  <w:t xml:space="preserve"> </w:t>
                </w:r>
              </w:sdtContent>
            </w:sdt>
          </w:p>
          <w:p w14:paraId="7026DB62" w14:textId="77777777" w:rsidR="008E71D6" w:rsidRPr="009F73F4" w:rsidRDefault="008E71D6" w:rsidP="007A17A9">
            <w:pPr>
              <w:pStyle w:val="Default"/>
              <w:spacing w:line="276" w:lineRule="auto"/>
              <w:jc w:val="both"/>
              <w:rPr>
                <w:rFonts w:ascii="Arial Narrow" w:hAnsi="Arial Narrow" w:cs="Arial Narrow"/>
                <w:sz w:val="20"/>
                <w:szCs w:val="20"/>
              </w:rPr>
            </w:pPr>
            <w:r w:rsidRPr="009F73F4">
              <w:rPr>
                <w:rFonts w:ascii="Arial Narrow" w:hAnsi="Arial Narrow" w:cs="Arial Narrow"/>
                <w:sz w:val="20"/>
                <w:szCs w:val="20"/>
              </w:rPr>
              <w:t xml:space="preserve">mit Rechtssitz in </w:t>
            </w:r>
          </w:p>
          <w:p w14:paraId="1DBB3BCF" w14:textId="77777777" w:rsidR="008E71D6" w:rsidRPr="009F73F4" w:rsidRDefault="008E71D6" w:rsidP="007A17A9">
            <w:pPr>
              <w:pStyle w:val="Default"/>
              <w:spacing w:line="276" w:lineRule="auto"/>
              <w:jc w:val="both"/>
              <w:rPr>
                <w:rFonts w:ascii="Arial Narrow" w:hAnsi="Arial Narrow" w:cs="Arial Narrow"/>
                <w:sz w:val="20"/>
                <w:szCs w:val="20"/>
              </w:rPr>
            </w:pPr>
            <w:r w:rsidRPr="009F73F4">
              <w:rPr>
                <w:rFonts w:ascii="Arial Narrow" w:hAnsi="Arial Narrow" w:cs="Arial Narrow"/>
                <w:sz w:val="20"/>
                <w:szCs w:val="20"/>
              </w:rPr>
              <w:t xml:space="preserve">Gemeinde: </w:t>
            </w:r>
            <w:sdt>
              <w:sdtPr>
                <w:rPr>
                  <w:rFonts w:ascii="Arial Narrow" w:hAnsi="Arial Narrow" w:cs="Arial Narrow"/>
                  <w:sz w:val="20"/>
                  <w:szCs w:val="20"/>
                </w:rPr>
                <w:id w:val="6729051"/>
                <w:placeholder>
                  <w:docPart w:val="67602DE67E3F42479B4FADA7127C5BE5"/>
                </w:placeholder>
                <w:showingPlcHdr/>
                <w:text/>
              </w:sdtPr>
              <w:sdtEndPr/>
              <w:sdtContent>
                <w:r w:rsidRPr="009F73F4">
                  <w:rPr>
                    <w:rStyle w:val="Testosegnaposto"/>
                    <w:sz w:val="20"/>
                    <w:szCs w:val="20"/>
                  </w:rPr>
                  <w:t xml:space="preserve"> </w:t>
                </w:r>
              </w:sdtContent>
            </w:sdt>
          </w:p>
          <w:p w14:paraId="32F23BC2" w14:textId="77777777" w:rsidR="008E71D6" w:rsidRPr="009F73F4" w:rsidRDefault="008E71D6" w:rsidP="007A17A9">
            <w:pPr>
              <w:pStyle w:val="Default"/>
              <w:spacing w:line="276" w:lineRule="auto"/>
              <w:jc w:val="both"/>
              <w:rPr>
                <w:rFonts w:ascii="Arial Narrow" w:hAnsi="Arial Narrow" w:cs="Arial Narrow"/>
                <w:sz w:val="20"/>
                <w:szCs w:val="20"/>
              </w:rPr>
            </w:pPr>
            <w:r w:rsidRPr="009F73F4">
              <w:rPr>
                <w:rFonts w:ascii="Arial Narrow" w:hAnsi="Arial Narrow" w:cs="Arial Narrow"/>
                <w:sz w:val="20"/>
                <w:szCs w:val="20"/>
              </w:rPr>
              <w:t xml:space="preserve">PLZ: </w:t>
            </w:r>
            <w:sdt>
              <w:sdtPr>
                <w:rPr>
                  <w:rFonts w:ascii="Arial Narrow" w:hAnsi="Arial Narrow" w:cs="Arial Narrow"/>
                  <w:sz w:val="20"/>
                  <w:szCs w:val="20"/>
                </w:rPr>
                <w:id w:val="6729053"/>
                <w:placeholder>
                  <w:docPart w:val="FEEB21E637EB4A41B10021E4877F29E7"/>
                </w:placeholder>
                <w:showingPlcHdr/>
                <w:text/>
              </w:sdtPr>
              <w:sdtEndPr/>
              <w:sdtContent>
                <w:r w:rsidRPr="009F73F4">
                  <w:rPr>
                    <w:rStyle w:val="Testosegnaposto"/>
                    <w:sz w:val="20"/>
                    <w:szCs w:val="20"/>
                  </w:rPr>
                  <w:t xml:space="preserve"> </w:t>
                </w:r>
              </w:sdtContent>
            </w:sdt>
          </w:p>
          <w:p w14:paraId="11EB46DD" w14:textId="77777777" w:rsidR="008E71D6" w:rsidRPr="009F73F4" w:rsidRDefault="008E71D6" w:rsidP="007A17A9">
            <w:pPr>
              <w:pStyle w:val="Default"/>
              <w:spacing w:line="276" w:lineRule="auto"/>
              <w:jc w:val="both"/>
              <w:rPr>
                <w:rFonts w:ascii="Arial Narrow" w:hAnsi="Arial Narrow" w:cs="Arial Narrow"/>
                <w:sz w:val="20"/>
                <w:szCs w:val="20"/>
              </w:rPr>
            </w:pPr>
            <w:r w:rsidRPr="009F73F4">
              <w:rPr>
                <w:rFonts w:ascii="Arial Narrow" w:hAnsi="Arial Narrow" w:cs="Arial Narrow"/>
                <w:sz w:val="20"/>
                <w:szCs w:val="20"/>
              </w:rPr>
              <w:t xml:space="preserve">Straße: </w:t>
            </w:r>
            <w:sdt>
              <w:sdtPr>
                <w:rPr>
                  <w:rFonts w:ascii="Arial Narrow" w:hAnsi="Arial Narrow" w:cs="Arial Narrow"/>
                  <w:sz w:val="20"/>
                  <w:szCs w:val="20"/>
                </w:rPr>
                <w:id w:val="6729055"/>
                <w:placeholder>
                  <w:docPart w:val="8D19F914267740A9B6D2CF96AAFC5220"/>
                </w:placeholder>
                <w:showingPlcHdr/>
                <w:text/>
              </w:sdtPr>
              <w:sdtEndPr/>
              <w:sdtContent>
                <w:r w:rsidRPr="009F73F4">
                  <w:rPr>
                    <w:rStyle w:val="Testosegnaposto"/>
                    <w:sz w:val="20"/>
                    <w:szCs w:val="20"/>
                  </w:rPr>
                  <w:t xml:space="preserve"> </w:t>
                </w:r>
              </w:sdtContent>
            </w:sdt>
          </w:p>
          <w:p w14:paraId="0A0A4768" w14:textId="77777777" w:rsidR="008E71D6" w:rsidRPr="009F73F4" w:rsidRDefault="008E71D6" w:rsidP="007A17A9">
            <w:pPr>
              <w:pStyle w:val="Default"/>
              <w:spacing w:line="276" w:lineRule="auto"/>
              <w:jc w:val="both"/>
              <w:rPr>
                <w:rFonts w:ascii="Arial Narrow" w:hAnsi="Arial Narrow" w:cs="Arial Narrow"/>
                <w:sz w:val="20"/>
                <w:szCs w:val="20"/>
              </w:rPr>
            </w:pPr>
            <w:r w:rsidRPr="009F73F4">
              <w:rPr>
                <w:rFonts w:ascii="Arial Narrow" w:hAnsi="Arial Narrow" w:cs="Arial Narrow"/>
                <w:sz w:val="20"/>
                <w:szCs w:val="20"/>
              </w:rPr>
              <w:t xml:space="preserve">Steuernummer: </w:t>
            </w:r>
            <w:sdt>
              <w:sdtPr>
                <w:rPr>
                  <w:rFonts w:ascii="Arial Narrow" w:hAnsi="Arial Narrow" w:cs="Arial Narrow"/>
                  <w:sz w:val="20"/>
                  <w:szCs w:val="20"/>
                </w:rPr>
                <w:id w:val="6729059"/>
                <w:placeholder>
                  <w:docPart w:val="CFDAACDF5E454CADA8C7D7F755F1B717"/>
                </w:placeholder>
                <w:showingPlcHdr/>
                <w:text/>
              </w:sdtPr>
              <w:sdtEndPr/>
              <w:sdtContent>
                <w:r w:rsidRPr="009F73F4">
                  <w:rPr>
                    <w:rStyle w:val="Testosegnaposto"/>
                    <w:sz w:val="20"/>
                    <w:szCs w:val="20"/>
                  </w:rPr>
                  <w:t xml:space="preserve"> </w:t>
                </w:r>
              </w:sdtContent>
            </w:sdt>
          </w:p>
          <w:p w14:paraId="47622052" w14:textId="77777777" w:rsidR="008E71D6" w:rsidRPr="009F73F4" w:rsidRDefault="008E71D6" w:rsidP="007A17A9">
            <w:pPr>
              <w:pStyle w:val="Default"/>
              <w:spacing w:line="276" w:lineRule="auto"/>
              <w:jc w:val="both"/>
              <w:rPr>
                <w:rFonts w:ascii="Arial Narrow" w:hAnsi="Arial Narrow" w:cs="Calibri"/>
                <w:color w:val="auto"/>
                <w:sz w:val="20"/>
                <w:szCs w:val="20"/>
              </w:rPr>
            </w:pPr>
            <w:r w:rsidRPr="009F73F4">
              <w:rPr>
                <w:rFonts w:ascii="Arial Narrow" w:hAnsi="Arial Narrow" w:cs="Calibri"/>
                <w:color w:val="auto"/>
                <w:sz w:val="20"/>
                <w:szCs w:val="20"/>
              </w:rPr>
              <w:t xml:space="preserve">MwSt.-Nr.: </w:t>
            </w:r>
            <w:sdt>
              <w:sdtPr>
                <w:rPr>
                  <w:rFonts w:ascii="Arial Narrow" w:hAnsi="Arial Narrow" w:cs="Calibri"/>
                  <w:color w:val="auto"/>
                  <w:sz w:val="20"/>
                  <w:szCs w:val="20"/>
                </w:rPr>
                <w:id w:val="6729061"/>
                <w:placeholder>
                  <w:docPart w:val="7F7A26E63F464757AEB302548E2CBFFE"/>
                </w:placeholder>
                <w:showingPlcHdr/>
                <w:text/>
              </w:sdtPr>
              <w:sdtEndPr/>
              <w:sdtContent>
                <w:r w:rsidRPr="009F73F4">
                  <w:rPr>
                    <w:rStyle w:val="Testosegnaposto"/>
                    <w:sz w:val="20"/>
                    <w:szCs w:val="20"/>
                  </w:rPr>
                  <w:t xml:space="preserve"> </w:t>
                </w:r>
              </w:sdtContent>
            </w:sdt>
          </w:p>
        </w:tc>
        <w:tc>
          <w:tcPr>
            <w:tcW w:w="284" w:type="dxa"/>
            <w:shd w:val="clear" w:color="auto" w:fill="FFFFFF"/>
          </w:tcPr>
          <w:p w14:paraId="1A7EC4D4" w14:textId="77777777" w:rsidR="008E71D6" w:rsidRPr="009F73F4" w:rsidRDefault="008E71D6" w:rsidP="007A17A9">
            <w:pPr>
              <w:spacing w:after="120" w:line="276" w:lineRule="auto"/>
              <w:jc w:val="center"/>
              <w:rPr>
                <w:rFonts w:ascii="Arial Narrow" w:hAnsi="Arial Narrow"/>
                <w:b/>
                <w:lang w:val="de-DE"/>
              </w:rPr>
            </w:pPr>
          </w:p>
        </w:tc>
        <w:tc>
          <w:tcPr>
            <w:tcW w:w="4819" w:type="dxa"/>
          </w:tcPr>
          <w:p w14:paraId="0C51C718" w14:textId="583F9CE0" w:rsidR="008E71D6" w:rsidRPr="009F73F4" w:rsidRDefault="008E71D6" w:rsidP="007A17A9">
            <w:pPr>
              <w:pStyle w:val="Default"/>
              <w:spacing w:line="276" w:lineRule="auto"/>
              <w:jc w:val="both"/>
              <w:rPr>
                <w:rFonts w:ascii="Arial Narrow" w:hAnsi="Arial Narrow"/>
                <w:b/>
                <w:color w:val="auto"/>
                <w:sz w:val="20"/>
                <w:szCs w:val="20"/>
                <w:lang w:val="it-IT"/>
              </w:rPr>
            </w:pPr>
            <w:r w:rsidRPr="009F73F4">
              <w:rPr>
                <w:rFonts w:ascii="Arial Narrow" w:hAnsi="Arial Narrow"/>
                <w:b/>
                <w:color w:val="auto"/>
                <w:sz w:val="20"/>
                <w:szCs w:val="20"/>
                <w:lang w:val="it-IT"/>
              </w:rPr>
              <w:t>in qualit</w:t>
            </w:r>
            <w:r w:rsidR="002D5539" w:rsidRPr="009F73F4">
              <w:rPr>
                <w:rFonts w:ascii="Arial Narrow" w:hAnsi="Arial Narrow"/>
                <w:b/>
                <w:color w:val="auto"/>
                <w:sz w:val="20"/>
                <w:szCs w:val="20"/>
                <w:lang w:val="it-IT"/>
              </w:rPr>
              <w:t>à</w:t>
            </w:r>
            <w:r w:rsidRPr="009F73F4">
              <w:rPr>
                <w:rFonts w:ascii="Arial Narrow" w:hAnsi="Arial Narrow"/>
                <w:b/>
                <w:color w:val="auto"/>
                <w:sz w:val="20"/>
                <w:szCs w:val="20"/>
                <w:lang w:val="it-IT"/>
              </w:rPr>
              <w:t xml:space="preserve"> di titolare /legale rappresentante dell</w:t>
            </w:r>
            <w:r w:rsidR="002D5539" w:rsidRPr="009F73F4">
              <w:rPr>
                <w:rFonts w:ascii="Arial Narrow" w:hAnsi="Arial Narrow"/>
                <w:b/>
                <w:color w:val="auto"/>
                <w:sz w:val="20"/>
                <w:szCs w:val="20"/>
                <w:lang w:val="it-IT"/>
              </w:rPr>
              <w:t>’</w:t>
            </w:r>
            <w:r w:rsidRPr="009F73F4">
              <w:rPr>
                <w:rFonts w:ascii="Arial Narrow" w:hAnsi="Arial Narrow"/>
                <w:b/>
                <w:color w:val="auto"/>
                <w:sz w:val="20"/>
                <w:szCs w:val="20"/>
                <w:lang w:val="it-IT"/>
              </w:rPr>
              <w:t>impresa</w:t>
            </w:r>
          </w:p>
          <w:p w14:paraId="384FA189" w14:textId="77777777" w:rsidR="008E71D6" w:rsidRPr="009F73F4" w:rsidRDefault="008E71D6" w:rsidP="007A17A9">
            <w:pPr>
              <w:pStyle w:val="Default"/>
              <w:spacing w:line="276" w:lineRule="auto"/>
              <w:jc w:val="both"/>
              <w:rPr>
                <w:rFonts w:ascii="Arial Narrow" w:hAnsi="Arial Narrow"/>
                <w:color w:val="auto"/>
                <w:sz w:val="20"/>
                <w:szCs w:val="20"/>
                <w:lang w:val="it-IT"/>
              </w:rPr>
            </w:pPr>
            <w:r w:rsidRPr="009F73F4">
              <w:rPr>
                <w:rFonts w:ascii="Arial Narrow" w:hAnsi="Arial Narrow"/>
                <w:color w:val="auto"/>
                <w:sz w:val="20"/>
                <w:szCs w:val="20"/>
                <w:lang w:val="it-IT"/>
              </w:rPr>
              <w:t xml:space="preserve">ragione sociale: </w:t>
            </w:r>
            <w:sdt>
              <w:sdtPr>
                <w:rPr>
                  <w:rFonts w:ascii="Arial Narrow" w:hAnsi="Arial Narrow"/>
                  <w:color w:val="auto"/>
                  <w:sz w:val="20"/>
                  <w:szCs w:val="20"/>
                  <w:lang w:val="it-IT"/>
                </w:rPr>
                <w:id w:val="6729094"/>
                <w:placeholder>
                  <w:docPart w:val="2D79438D68D3451DB4446D6215A69D61"/>
                </w:placeholder>
                <w:showingPlcHdr/>
                <w:text/>
              </w:sdtPr>
              <w:sdtEndPr/>
              <w:sdtContent>
                <w:r w:rsidRPr="009F73F4">
                  <w:rPr>
                    <w:rStyle w:val="Testosegnaposto"/>
                    <w:lang w:val="it-IT"/>
                  </w:rPr>
                  <w:t xml:space="preserve"> </w:t>
                </w:r>
              </w:sdtContent>
            </w:sdt>
          </w:p>
          <w:p w14:paraId="61F4D8FD" w14:textId="77777777" w:rsidR="008E71D6" w:rsidRPr="009F73F4" w:rsidRDefault="008E71D6" w:rsidP="007A17A9">
            <w:pPr>
              <w:pStyle w:val="Default"/>
              <w:spacing w:line="276" w:lineRule="auto"/>
              <w:jc w:val="both"/>
              <w:rPr>
                <w:rFonts w:ascii="Arial Narrow" w:hAnsi="Arial Narrow"/>
                <w:color w:val="auto"/>
                <w:sz w:val="20"/>
                <w:szCs w:val="20"/>
                <w:lang w:val="it-IT"/>
              </w:rPr>
            </w:pPr>
            <w:r w:rsidRPr="009F73F4">
              <w:rPr>
                <w:rFonts w:ascii="Arial Narrow" w:hAnsi="Arial Narrow"/>
                <w:color w:val="auto"/>
                <w:sz w:val="20"/>
                <w:szCs w:val="20"/>
                <w:lang w:val="it-IT"/>
              </w:rPr>
              <w:t>con sede legale in</w:t>
            </w:r>
          </w:p>
          <w:p w14:paraId="0935420C" w14:textId="77777777" w:rsidR="008E71D6" w:rsidRPr="009F73F4" w:rsidRDefault="008E71D6" w:rsidP="007A17A9">
            <w:pPr>
              <w:pStyle w:val="Default"/>
              <w:spacing w:line="276" w:lineRule="auto"/>
              <w:jc w:val="both"/>
              <w:rPr>
                <w:rFonts w:ascii="Arial Narrow" w:hAnsi="Arial Narrow"/>
                <w:color w:val="auto"/>
                <w:sz w:val="20"/>
                <w:szCs w:val="20"/>
                <w:lang w:val="it-IT"/>
              </w:rPr>
            </w:pPr>
            <w:r w:rsidRPr="009F73F4">
              <w:rPr>
                <w:rFonts w:ascii="Arial Narrow" w:hAnsi="Arial Narrow"/>
                <w:color w:val="auto"/>
                <w:sz w:val="20"/>
                <w:szCs w:val="20"/>
                <w:lang w:val="it-IT"/>
              </w:rPr>
              <w:t xml:space="preserve">comune: </w:t>
            </w:r>
            <w:sdt>
              <w:sdtPr>
                <w:rPr>
                  <w:rFonts w:ascii="Arial Narrow" w:hAnsi="Arial Narrow"/>
                  <w:color w:val="auto"/>
                  <w:sz w:val="20"/>
                  <w:szCs w:val="20"/>
                  <w:lang w:val="it-IT"/>
                </w:rPr>
                <w:id w:val="6729096"/>
                <w:placeholder>
                  <w:docPart w:val="F4309C9176744916820D814E4DAA3B2E"/>
                </w:placeholder>
                <w:showingPlcHdr/>
                <w:text/>
              </w:sdtPr>
              <w:sdtEndPr/>
              <w:sdtContent>
                <w:r w:rsidRPr="009F73F4">
                  <w:rPr>
                    <w:rStyle w:val="Testosegnaposto"/>
                    <w:lang w:val="it-IT"/>
                  </w:rPr>
                  <w:t xml:space="preserve"> </w:t>
                </w:r>
              </w:sdtContent>
            </w:sdt>
          </w:p>
          <w:p w14:paraId="5B337B8F" w14:textId="77777777" w:rsidR="008E71D6" w:rsidRPr="009F73F4" w:rsidRDefault="008E71D6" w:rsidP="007A17A9">
            <w:pPr>
              <w:pStyle w:val="Default"/>
              <w:spacing w:line="276" w:lineRule="auto"/>
              <w:jc w:val="both"/>
              <w:rPr>
                <w:rFonts w:ascii="Arial Narrow" w:hAnsi="Arial Narrow" w:cs="Arial Narrow"/>
                <w:sz w:val="20"/>
                <w:szCs w:val="20"/>
                <w:lang w:val="it-IT"/>
              </w:rPr>
            </w:pPr>
            <w:r w:rsidRPr="009F73F4">
              <w:rPr>
                <w:rFonts w:ascii="Arial Narrow" w:hAnsi="Arial Narrow" w:cs="Arial Narrow"/>
                <w:sz w:val="20"/>
                <w:szCs w:val="20"/>
                <w:lang w:val="it-IT"/>
              </w:rPr>
              <w:t xml:space="preserve">CAP: </w:t>
            </w:r>
            <w:sdt>
              <w:sdtPr>
                <w:rPr>
                  <w:rFonts w:ascii="Arial Narrow" w:hAnsi="Arial Narrow" w:cs="Arial Narrow"/>
                  <w:sz w:val="20"/>
                  <w:szCs w:val="20"/>
                  <w:lang w:val="it-IT"/>
                </w:rPr>
                <w:id w:val="6729098"/>
                <w:placeholder>
                  <w:docPart w:val="6F49E2D4B94548C4878FAD5EC460ACE7"/>
                </w:placeholder>
                <w:showingPlcHdr/>
                <w:text/>
              </w:sdtPr>
              <w:sdtEndPr/>
              <w:sdtContent>
                <w:r w:rsidRPr="009F73F4">
                  <w:rPr>
                    <w:rStyle w:val="Testosegnaposto"/>
                    <w:lang w:val="it-IT"/>
                  </w:rPr>
                  <w:t xml:space="preserve"> </w:t>
                </w:r>
              </w:sdtContent>
            </w:sdt>
          </w:p>
          <w:p w14:paraId="6117F570" w14:textId="77777777" w:rsidR="008E71D6" w:rsidRPr="009F73F4" w:rsidRDefault="008E71D6" w:rsidP="007A17A9">
            <w:pPr>
              <w:pStyle w:val="Default"/>
              <w:spacing w:line="276" w:lineRule="auto"/>
              <w:jc w:val="both"/>
              <w:rPr>
                <w:rFonts w:ascii="Arial Narrow" w:hAnsi="Arial Narrow" w:cs="Arial Narrow"/>
                <w:sz w:val="20"/>
                <w:szCs w:val="20"/>
                <w:lang w:val="it-IT"/>
              </w:rPr>
            </w:pPr>
            <w:r w:rsidRPr="009F73F4">
              <w:rPr>
                <w:rFonts w:ascii="Arial Narrow" w:hAnsi="Arial Narrow" w:cs="Arial Narrow"/>
                <w:sz w:val="20"/>
                <w:szCs w:val="20"/>
                <w:lang w:val="it-IT"/>
              </w:rPr>
              <w:t xml:space="preserve">via: </w:t>
            </w:r>
            <w:sdt>
              <w:sdtPr>
                <w:rPr>
                  <w:rFonts w:ascii="Arial Narrow" w:hAnsi="Arial Narrow" w:cs="Arial Narrow"/>
                  <w:sz w:val="20"/>
                  <w:szCs w:val="20"/>
                  <w:lang w:val="it-IT"/>
                </w:rPr>
                <w:id w:val="6729100"/>
                <w:placeholder>
                  <w:docPart w:val="642BD24786324739BABC1DD5617A4B06"/>
                </w:placeholder>
                <w:showingPlcHdr/>
                <w:text/>
              </w:sdtPr>
              <w:sdtEndPr/>
              <w:sdtContent>
                <w:r w:rsidRPr="009F73F4">
                  <w:rPr>
                    <w:rStyle w:val="Testosegnaposto"/>
                    <w:lang w:val="it-IT"/>
                  </w:rPr>
                  <w:t xml:space="preserve"> </w:t>
                </w:r>
              </w:sdtContent>
            </w:sdt>
          </w:p>
          <w:p w14:paraId="6F2FB761" w14:textId="77777777" w:rsidR="008E71D6" w:rsidRPr="009F73F4" w:rsidRDefault="008E71D6" w:rsidP="007A17A9">
            <w:pPr>
              <w:pStyle w:val="Default"/>
              <w:spacing w:line="276" w:lineRule="auto"/>
              <w:jc w:val="both"/>
              <w:rPr>
                <w:rFonts w:ascii="Arial Narrow" w:hAnsi="Arial Narrow" w:cs="Arial Narrow"/>
                <w:sz w:val="20"/>
                <w:szCs w:val="20"/>
                <w:lang w:val="it-IT"/>
              </w:rPr>
            </w:pPr>
            <w:r w:rsidRPr="009F73F4">
              <w:rPr>
                <w:rFonts w:ascii="Arial Narrow" w:hAnsi="Arial Narrow" w:cs="Arial Narrow"/>
                <w:sz w:val="20"/>
                <w:szCs w:val="20"/>
                <w:lang w:val="it-IT"/>
              </w:rPr>
              <w:t xml:space="preserve">codice fiscale: </w:t>
            </w:r>
            <w:sdt>
              <w:sdtPr>
                <w:rPr>
                  <w:rFonts w:ascii="Arial Narrow" w:hAnsi="Arial Narrow" w:cs="Arial Narrow"/>
                  <w:sz w:val="20"/>
                  <w:szCs w:val="20"/>
                  <w:lang w:val="it-IT"/>
                </w:rPr>
                <w:id w:val="6729104"/>
                <w:placeholder>
                  <w:docPart w:val="D6C26E5E1B974566A54B56C9ECE5A948"/>
                </w:placeholder>
                <w:showingPlcHdr/>
                <w:text/>
              </w:sdtPr>
              <w:sdtEndPr/>
              <w:sdtContent>
                <w:r w:rsidRPr="009F73F4">
                  <w:rPr>
                    <w:rStyle w:val="Testosegnaposto"/>
                    <w:lang w:val="it-IT"/>
                  </w:rPr>
                  <w:t xml:space="preserve"> </w:t>
                </w:r>
              </w:sdtContent>
            </w:sdt>
          </w:p>
          <w:p w14:paraId="149B0172" w14:textId="77777777" w:rsidR="008E71D6" w:rsidRPr="009F73F4" w:rsidRDefault="008E71D6" w:rsidP="007A17A9">
            <w:pPr>
              <w:pStyle w:val="Default"/>
              <w:spacing w:line="276" w:lineRule="auto"/>
              <w:jc w:val="both"/>
              <w:rPr>
                <w:rFonts w:ascii="Arial Narrow" w:hAnsi="Arial Narrow"/>
                <w:color w:val="auto"/>
                <w:sz w:val="20"/>
                <w:szCs w:val="20"/>
                <w:lang w:val="it-IT"/>
              </w:rPr>
            </w:pPr>
            <w:r w:rsidRPr="009F73F4">
              <w:rPr>
                <w:rFonts w:ascii="Arial Narrow" w:hAnsi="Arial Narrow" w:cs="Arial Narrow"/>
                <w:sz w:val="20"/>
                <w:szCs w:val="20"/>
                <w:lang w:val="it-IT"/>
              </w:rPr>
              <w:t xml:space="preserve">partita IVA: </w:t>
            </w:r>
            <w:sdt>
              <w:sdtPr>
                <w:rPr>
                  <w:rFonts w:ascii="Arial Narrow" w:hAnsi="Arial Narrow" w:cs="Arial Narrow"/>
                  <w:sz w:val="20"/>
                  <w:szCs w:val="20"/>
                  <w:lang w:val="it-IT"/>
                </w:rPr>
                <w:id w:val="6729106"/>
                <w:placeholder>
                  <w:docPart w:val="A5DDC18320124CEC85D093E0FA84109E"/>
                </w:placeholder>
                <w:showingPlcHdr/>
                <w:text/>
              </w:sdtPr>
              <w:sdtEndPr/>
              <w:sdtContent>
                <w:r w:rsidRPr="009F73F4">
                  <w:rPr>
                    <w:rStyle w:val="Testosegnaposto"/>
                    <w:lang w:val="it-IT"/>
                  </w:rPr>
                  <w:t xml:space="preserve"> </w:t>
                </w:r>
              </w:sdtContent>
            </w:sdt>
          </w:p>
        </w:tc>
      </w:tr>
      <w:tr w:rsidR="00091151" w:rsidRPr="00FB530D" w14:paraId="635D446A" w14:textId="77777777" w:rsidTr="007A17A9">
        <w:trPr>
          <w:trHeight w:val="1069"/>
        </w:trPr>
        <w:tc>
          <w:tcPr>
            <w:tcW w:w="4820" w:type="dxa"/>
          </w:tcPr>
          <w:p w14:paraId="4023CAD7" w14:textId="77777777" w:rsidR="002514AC" w:rsidRPr="009F73F4" w:rsidRDefault="002514AC" w:rsidP="007A17A9">
            <w:pPr>
              <w:pStyle w:val="Default"/>
              <w:spacing w:line="276" w:lineRule="auto"/>
              <w:jc w:val="center"/>
              <w:rPr>
                <w:rFonts w:ascii="Arial Narrow" w:hAnsi="Arial Narrow" w:cs="Calibri"/>
                <w:b/>
                <w:color w:val="auto"/>
                <w:sz w:val="20"/>
                <w:szCs w:val="20"/>
              </w:rPr>
            </w:pPr>
          </w:p>
          <w:p w14:paraId="38297B97" w14:textId="77777777" w:rsidR="000A07B7" w:rsidRPr="009F73F4" w:rsidRDefault="00E625F8" w:rsidP="007A17A9">
            <w:pPr>
              <w:pStyle w:val="Default"/>
              <w:spacing w:line="276" w:lineRule="auto"/>
              <w:jc w:val="center"/>
              <w:rPr>
                <w:rFonts w:ascii="Arial Narrow" w:hAnsi="Arial Narrow" w:cs="Calibri"/>
                <w:b/>
                <w:color w:val="auto"/>
                <w:sz w:val="20"/>
                <w:szCs w:val="20"/>
              </w:rPr>
            </w:pPr>
            <w:r w:rsidRPr="009F73F4">
              <w:rPr>
                <w:rFonts w:ascii="Arial Narrow" w:hAnsi="Arial Narrow" w:cs="Calibri"/>
                <w:b/>
                <w:color w:val="auto"/>
                <w:sz w:val="20"/>
                <w:szCs w:val="20"/>
              </w:rPr>
              <w:t>ERKLÄRT</w:t>
            </w:r>
          </w:p>
          <w:p w14:paraId="2A770F65" w14:textId="30AC1E78" w:rsidR="000A07B7" w:rsidRPr="009F73F4" w:rsidRDefault="00E625F8" w:rsidP="007A17A9">
            <w:pPr>
              <w:spacing w:line="276" w:lineRule="auto"/>
              <w:jc w:val="center"/>
              <w:rPr>
                <w:rFonts w:ascii="Arial Narrow" w:hAnsi="Arial Narrow" w:cs="Calibri"/>
                <w:noProof/>
                <w:lang w:val="de-DE" w:eastAsia="de-DE"/>
              </w:rPr>
            </w:pPr>
            <w:r w:rsidRPr="009F73F4">
              <w:rPr>
                <w:rFonts w:ascii="Arial Narrow" w:hAnsi="Arial Narrow" w:cs="Calibri"/>
                <w:noProof/>
                <w:lang w:val="de-DE" w:eastAsia="de-DE"/>
              </w:rPr>
              <w:t xml:space="preserve">mit Bezug auf den Antrag um Gewährung von Beiträgen </w:t>
            </w:r>
            <w:r w:rsidR="002D5539" w:rsidRPr="009F73F4">
              <w:rPr>
                <w:rFonts w:ascii="Arial Narrow" w:hAnsi="Arial Narrow" w:cs="Calibri"/>
                <w:noProof/>
                <w:lang w:val="de-DE" w:eastAsia="de-DE"/>
              </w:rPr>
              <w:t>an Kleinst-, Klein- und mittlere Unternehmen zur Unterstützung von Lehrverträgen von Frauen in MINT-Berufen</w:t>
            </w:r>
            <w:r w:rsidR="00366BB0" w:rsidRPr="009F73F4">
              <w:rPr>
                <w:rFonts w:ascii="Arial Narrow" w:hAnsi="Arial Narrow" w:cs="Calibri"/>
                <w:noProof/>
                <w:lang w:val="de-DE" w:eastAsia="de-DE"/>
              </w:rPr>
              <w:t xml:space="preserve"> </w:t>
            </w:r>
            <w:r w:rsidR="002514AC" w:rsidRPr="009F73F4">
              <w:rPr>
                <w:rFonts w:ascii="Arial Narrow" w:hAnsi="Arial Narrow" w:cs="Calibri"/>
                <w:noProof/>
                <w:lang w:val="de-DE" w:eastAsia="de-DE"/>
              </w:rPr>
              <w:t xml:space="preserve">- </w:t>
            </w:r>
            <w:r w:rsidRPr="009F73F4">
              <w:rPr>
                <w:rFonts w:ascii="Arial Narrow" w:hAnsi="Arial Narrow" w:cs="Calibri"/>
                <w:noProof/>
                <w:lang w:val="de-DE" w:eastAsia="de-DE"/>
              </w:rPr>
              <w:t xml:space="preserve">Jahr </w:t>
            </w:r>
            <w:r w:rsidR="002133BC" w:rsidRPr="009F73F4">
              <w:rPr>
                <w:rFonts w:ascii="Arial Narrow" w:hAnsi="Arial Narrow" w:cs="Calibri"/>
                <w:noProof/>
                <w:lang w:val="de-DE" w:eastAsia="de-DE"/>
              </w:rPr>
              <w:t>202</w:t>
            </w:r>
            <w:r w:rsidR="002D5539" w:rsidRPr="009F73F4">
              <w:rPr>
                <w:rFonts w:ascii="Arial Narrow" w:hAnsi="Arial Narrow" w:cs="Calibri"/>
                <w:noProof/>
                <w:lang w:val="de-DE" w:eastAsia="de-DE"/>
              </w:rPr>
              <w:t>2</w:t>
            </w:r>
          </w:p>
        </w:tc>
        <w:tc>
          <w:tcPr>
            <w:tcW w:w="284" w:type="dxa"/>
            <w:shd w:val="clear" w:color="auto" w:fill="FFFFFF"/>
          </w:tcPr>
          <w:p w14:paraId="349670BB" w14:textId="77777777" w:rsidR="00091151" w:rsidRPr="009F73F4" w:rsidRDefault="00091151" w:rsidP="007A17A9">
            <w:pPr>
              <w:spacing w:after="120" w:line="276" w:lineRule="auto"/>
              <w:jc w:val="center"/>
              <w:rPr>
                <w:rFonts w:ascii="Arial Narrow" w:hAnsi="Arial Narrow"/>
                <w:b/>
                <w:sz w:val="22"/>
                <w:szCs w:val="22"/>
                <w:lang w:val="de-DE"/>
              </w:rPr>
            </w:pPr>
          </w:p>
        </w:tc>
        <w:tc>
          <w:tcPr>
            <w:tcW w:w="4819" w:type="dxa"/>
          </w:tcPr>
          <w:p w14:paraId="0A6F8403" w14:textId="77777777" w:rsidR="002514AC" w:rsidRPr="009F73F4" w:rsidRDefault="002514AC" w:rsidP="007A17A9">
            <w:pPr>
              <w:pStyle w:val="Default"/>
              <w:spacing w:line="276" w:lineRule="auto"/>
              <w:jc w:val="center"/>
              <w:rPr>
                <w:rFonts w:ascii="Arial Narrow" w:hAnsi="Arial Narrow" w:cs="Calibri"/>
                <w:b/>
                <w:color w:val="auto"/>
                <w:sz w:val="20"/>
                <w:szCs w:val="20"/>
              </w:rPr>
            </w:pPr>
          </w:p>
          <w:p w14:paraId="732824E7" w14:textId="77777777" w:rsidR="001D555E" w:rsidRPr="009F73F4" w:rsidRDefault="00E625F8" w:rsidP="007A17A9">
            <w:pPr>
              <w:pStyle w:val="Default"/>
              <w:spacing w:line="276" w:lineRule="auto"/>
              <w:jc w:val="center"/>
              <w:rPr>
                <w:rFonts w:ascii="Arial Narrow" w:hAnsi="Arial Narrow" w:cs="Calibri"/>
                <w:b/>
                <w:color w:val="auto"/>
                <w:sz w:val="20"/>
                <w:szCs w:val="20"/>
                <w:lang w:val="it-IT"/>
              </w:rPr>
            </w:pPr>
            <w:r w:rsidRPr="009F73F4">
              <w:rPr>
                <w:rFonts w:ascii="Arial Narrow" w:hAnsi="Arial Narrow" w:cs="Calibri"/>
                <w:b/>
                <w:color w:val="auto"/>
                <w:sz w:val="20"/>
                <w:szCs w:val="20"/>
                <w:lang w:val="it-IT"/>
              </w:rPr>
              <w:t>DICHIARA</w:t>
            </w:r>
          </w:p>
          <w:p w14:paraId="661CAC80" w14:textId="5D9F2E86" w:rsidR="00FB530D" w:rsidRPr="009F73F4" w:rsidRDefault="00351CE7" w:rsidP="007A17A9">
            <w:pPr>
              <w:pStyle w:val="Default"/>
              <w:spacing w:line="276" w:lineRule="auto"/>
              <w:jc w:val="center"/>
              <w:rPr>
                <w:rFonts w:ascii="Arial Narrow" w:hAnsi="Arial Narrow" w:cs="Calibri"/>
                <w:color w:val="auto"/>
                <w:sz w:val="20"/>
                <w:szCs w:val="20"/>
                <w:lang w:val="it-IT"/>
              </w:rPr>
            </w:pPr>
            <w:r w:rsidRPr="009F73F4">
              <w:rPr>
                <w:rFonts w:ascii="Arial Narrow" w:hAnsi="Arial Narrow" w:cs="Calibri"/>
                <w:color w:val="auto"/>
                <w:sz w:val="20"/>
                <w:szCs w:val="20"/>
                <w:lang w:val="it-IT"/>
              </w:rPr>
              <w:t xml:space="preserve">con riferimento alla domanda di concessione di </w:t>
            </w:r>
            <w:r w:rsidR="00366BB0" w:rsidRPr="009F73F4">
              <w:rPr>
                <w:rFonts w:ascii="Arial Narrow" w:hAnsi="Arial Narrow" w:cs="Calibri"/>
                <w:color w:val="auto"/>
                <w:sz w:val="20"/>
                <w:szCs w:val="20"/>
                <w:lang w:val="it-IT"/>
              </w:rPr>
              <w:t xml:space="preserve">contributi </w:t>
            </w:r>
            <w:r w:rsidR="002D5539" w:rsidRPr="009F73F4">
              <w:rPr>
                <w:rFonts w:ascii="Arial Narrow" w:hAnsi="Arial Narrow" w:cs="Calibri"/>
                <w:color w:val="auto"/>
                <w:sz w:val="20"/>
                <w:szCs w:val="20"/>
                <w:lang w:val="it-IT"/>
              </w:rPr>
              <w:t>alle micro, piccole e medie imprese a supporto di contratti di apprendistato per donne impiegate nelle professioni STEM</w:t>
            </w:r>
            <w:r w:rsidRPr="009F73F4">
              <w:rPr>
                <w:rFonts w:ascii="Arial Narrow" w:hAnsi="Arial Narrow" w:cs="Calibri"/>
                <w:color w:val="auto"/>
                <w:sz w:val="20"/>
                <w:szCs w:val="20"/>
                <w:lang w:val="it-IT"/>
              </w:rPr>
              <w:t xml:space="preserve"> </w:t>
            </w:r>
            <w:r w:rsidR="002514AC" w:rsidRPr="009F73F4">
              <w:rPr>
                <w:rFonts w:ascii="Arial Narrow" w:hAnsi="Arial Narrow" w:cs="Calibri"/>
                <w:color w:val="auto"/>
                <w:sz w:val="20"/>
                <w:szCs w:val="20"/>
                <w:lang w:val="it-IT"/>
              </w:rPr>
              <w:t xml:space="preserve">- </w:t>
            </w:r>
            <w:r w:rsidRPr="009F73F4">
              <w:rPr>
                <w:rFonts w:ascii="Arial Narrow" w:hAnsi="Arial Narrow" w:cs="Calibri"/>
                <w:color w:val="auto"/>
                <w:sz w:val="20"/>
                <w:szCs w:val="20"/>
                <w:lang w:val="it-IT"/>
              </w:rPr>
              <w:t xml:space="preserve">anno </w:t>
            </w:r>
            <w:r w:rsidR="002133BC" w:rsidRPr="009F73F4">
              <w:rPr>
                <w:rFonts w:ascii="Arial Narrow" w:hAnsi="Arial Narrow" w:cs="Calibri"/>
                <w:color w:val="auto"/>
                <w:sz w:val="20"/>
                <w:szCs w:val="20"/>
                <w:lang w:val="it-IT"/>
              </w:rPr>
              <w:t>202</w:t>
            </w:r>
            <w:r w:rsidR="002D5539" w:rsidRPr="009F73F4">
              <w:rPr>
                <w:rFonts w:ascii="Arial Narrow" w:hAnsi="Arial Narrow" w:cs="Calibri"/>
                <w:color w:val="auto"/>
                <w:sz w:val="20"/>
                <w:szCs w:val="20"/>
                <w:lang w:val="it-IT"/>
              </w:rPr>
              <w:t>2</w:t>
            </w:r>
          </w:p>
          <w:p w14:paraId="75128AA1" w14:textId="77777777" w:rsidR="002514AC" w:rsidRPr="009F73F4" w:rsidRDefault="002514AC" w:rsidP="007A17A9">
            <w:pPr>
              <w:pStyle w:val="Default"/>
              <w:spacing w:line="276" w:lineRule="auto"/>
              <w:jc w:val="center"/>
              <w:rPr>
                <w:rFonts w:ascii="Arial Narrow" w:hAnsi="Arial Narrow" w:cs="Calibri"/>
                <w:color w:val="auto"/>
                <w:sz w:val="20"/>
                <w:szCs w:val="20"/>
                <w:lang w:val="it-IT"/>
              </w:rPr>
            </w:pPr>
          </w:p>
        </w:tc>
      </w:tr>
      <w:tr w:rsidR="00091151" w:rsidRPr="00F85CA8" w14:paraId="46E38EC5" w14:textId="77777777" w:rsidTr="007A17A9">
        <w:tc>
          <w:tcPr>
            <w:tcW w:w="4820" w:type="dxa"/>
          </w:tcPr>
          <w:p w14:paraId="0C166F27" w14:textId="77777777" w:rsidR="00560183" w:rsidRPr="009F73F4" w:rsidRDefault="00E625F8" w:rsidP="007A17A9">
            <w:pPr>
              <w:tabs>
                <w:tab w:val="left" w:pos="355"/>
              </w:tabs>
              <w:autoSpaceDE w:val="0"/>
              <w:autoSpaceDN w:val="0"/>
              <w:adjustRightInd w:val="0"/>
              <w:spacing w:line="276" w:lineRule="auto"/>
              <w:jc w:val="both"/>
              <w:rPr>
                <w:rFonts w:ascii="Arial Narrow" w:hAnsi="Arial Narrow" w:cs="Arial Narrow"/>
                <w:color w:val="000000"/>
                <w:lang w:val="de-DE" w:eastAsia="de-DE"/>
              </w:rPr>
            </w:pPr>
            <w:r w:rsidRPr="009F73F4">
              <w:rPr>
                <w:rFonts w:ascii="Arial Narrow" w:hAnsi="Arial Narrow"/>
                <w:b/>
                <w:lang w:val="de-DE"/>
              </w:rPr>
              <w:t>Herrn</w:t>
            </w:r>
            <w:r w:rsidR="00351CE7" w:rsidRPr="009F73F4">
              <w:rPr>
                <w:rFonts w:ascii="Arial Narrow" w:hAnsi="Arial Narrow"/>
                <w:b/>
                <w:lang w:val="de-DE"/>
              </w:rPr>
              <w:t>/Frau</w:t>
            </w:r>
          </w:p>
          <w:p w14:paraId="53B2DA12" w14:textId="04C84C30" w:rsidR="00560183" w:rsidRPr="009F73F4" w:rsidRDefault="00560183" w:rsidP="007A17A9">
            <w:pPr>
              <w:tabs>
                <w:tab w:val="left" w:pos="355"/>
              </w:tabs>
              <w:autoSpaceDE w:val="0"/>
              <w:autoSpaceDN w:val="0"/>
              <w:adjustRightInd w:val="0"/>
              <w:spacing w:line="276" w:lineRule="auto"/>
              <w:jc w:val="both"/>
              <w:rPr>
                <w:rFonts w:ascii="Arial Narrow" w:hAnsi="Arial Narrow" w:cs="Arial Narrow"/>
                <w:color w:val="000000"/>
                <w:lang w:val="de-DE" w:eastAsia="de-DE"/>
              </w:rPr>
            </w:pPr>
            <w:r w:rsidRPr="009F73F4">
              <w:rPr>
                <w:rFonts w:ascii="Arial Narrow" w:hAnsi="Arial Narrow" w:cs="Arial Narrow"/>
                <w:color w:val="000000"/>
                <w:lang w:val="de-DE" w:eastAsia="de-DE"/>
              </w:rPr>
              <w:t xml:space="preserve">Name: </w:t>
            </w:r>
            <w:sdt>
              <w:sdtPr>
                <w:rPr>
                  <w:lang w:val="de-DE" w:eastAsia="de-DE"/>
                </w:rPr>
                <w:id w:val="7049668"/>
                <w:placeholder>
                  <w:docPart w:val="AD45D1DFEEEE4502A0D6BBC7F1CCD343"/>
                </w:placeholder>
                <w:showingPlcHdr/>
                <w:text/>
              </w:sdtPr>
              <w:sdtEndPr/>
              <w:sdtContent>
                <w:r w:rsidRPr="009F73F4">
                  <w:rPr>
                    <w:lang w:val="de-DE"/>
                  </w:rPr>
                  <w:t xml:space="preserve"> </w:t>
                </w:r>
              </w:sdtContent>
            </w:sdt>
          </w:p>
          <w:p w14:paraId="0F64D981" w14:textId="2B895F4D" w:rsidR="00560183" w:rsidRPr="009F73F4" w:rsidRDefault="00560183" w:rsidP="007A17A9">
            <w:pPr>
              <w:tabs>
                <w:tab w:val="left" w:pos="355"/>
              </w:tabs>
              <w:autoSpaceDE w:val="0"/>
              <w:autoSpaceDN w:val="0"/>
              <w:adjustRightInd w:val="0"/>
              <w:spacing w:line="276" w:lineRule="auto"/>
              <w:jc w:val="both"/>
              <w:rPr>
                <w:rFonts w:ascii="Arial Narrow" w:hAnsi="Arial Narrow" w:cs="Arial Narrow"/>
                <w:color w:val="000000"/>
                <w:lang w:val="de-DE" w:eastAsia="de-DE"/>
              </w:rPr>
            </w:pPr>
            <w:r w:rsidRPr="009F73F4">
              <w:rPr>
                <w:rFonts w:ascii="Arial Narrow" w:hAnsi="Arial Narrow" w:cs="Arial Narrow"/>
                <w:color w:val="000000"/>
                <w:lang w:val="de-DE" w:eastAsia="de-DE"/>
              </w:rPr>
              <w:t xml:space="preserve">Nachname: </w:t>
            </w:r>
            <w:sdt>
              <w:sdtPr>
                <w:rPr>
                  <w:rFonts w:ascii="Arial Narrow" w:hAnsi="Arial Narrow" w:cs="Arial Narrow"/>
                  <w:color w:val="000000"/>
                  <w:lang w:val="de-DE" w:eastAsia="de-DE"/>
                </w:rPr>
                <w:id w:val="7049669"/>
                <w:placeholder>
                  <w:docPart w:val="6EDD0D0848D449EA9ADE0FB1CA02C946"/>
                </w:placeholder>
                <w:showingPlcHdr/>
                <w:text/>
              </w:sdtPr>
              <w:sdtEndPr/>
              <w:sdtContent>
                <w:r w:rsidRPr="009F73F4">
                  <w:rPr>
                    <w:rStyle w:val="Testosegnaposto"/>
                    <w:lang w:val="de-DE"/>
                  </w:rPr>
                  <w:t xml:space="preserve"> </w:t>
                </w:r>
              </w:sdtContent>
            </w:sdt>
          </w:p>
          <w:p w14:paraId="2AF8F219" w14:textId="5019DD85" w:rsidR="00560183" w:rsidRPr="009F73F4" w:rsidRDefault="00560183" w:rsidP="007A17A9">
            <w:pPr>
              <w:tabs>
                <w:tab w:val="left" w:pos="355"/>
              </w:tabs>
              <w:autoSpaceDE w:val="0"/>
              <w:autoSpaceDN w:val="0"/>
              <w:adjustRightInd w:val="0"/>
              <w:spacing w:line="276" w:lineRule="auto"/>
              <w:jc w:val="both"/>
              <w:rPr>
                <w:rFonts w:ascii="Arial Narrow" w:hAnsi="Arial Narrow" w:cs="Arial Narrow"/>
                <w:color w:val="000000"/>
                <w:lang w:val="de-DE" w:eastAsia="de-DE"/>
              </w:rPr>
            </w:pPr>
            <w:r w:rsidRPr="009F73F4">
              <w:rPr>
                <w:rFonts w:ascii="Arial Narrow" w:hAnsi="Arial Narrow" w:cs="Arial Narrow"/>
                <w:color w:val="000000"/>
                <w:lang w:val="de-DE" w:eastAsia="de-DE"/>
              </w:rPr>
              <w:t xml:space="preserve">geboren in: </w:t>
            </w:r>
            <w:sdt>
              <w:sdtPr>
                <w:rPr>
                  <w:rFonts w:ascii="Arial Narrow" w:hAnsi="Arial Narrow" w:cs="Arial Narrow"/>
                  <w:color w:val="000000"/>
                  <w:lang w:val="de-DE" w:eastAsia="de-DE"/>
                </w:rPr>
                <w:id w:val="7049670"/>
                <w:placeholder>
                  <w:docPart w:val="BDE720153E9442399B291C6DC8A1B49F"/>
                </w:placeholder>
                <w:showingPlcHdr/>
                <w:text/>
              </w:sdtPr>
              <w:sdtEndPr/>
              <w:sdtContent>
                <w:r w:rsidRPr="009F73F4">
                  <w:rPr>
                    <w:rStyle w:val="Testosegnaposto"/>
                    <w:lang w:val="de-DE"/>
                  </w:rPr>
                  <w:t xml:space="preserve"> </w:t>
                </w:r>
              </w:sdtContent>
            </w:sdt>
          </w:p>
          <w:p w14:paraId="2B6C6075" w14:textId="0B541B46" w:rsidR="00560183" w:rsidRPr="009F73F4" w:rsidRDefault="00560183" w:rsidP="007A17A9">
            <w:pPr>
              <w:tabs>
                <w:tab w:val="left" w:pos="355"/>
              </w:tabs>
              <w:autoSpaceDE w:val="0"/>
              <w:autoSpaceDN w:val="0"/>
              <w:adjustRightInd w:val="0"/>
              <w:spacing w:line="276" w:lineRule="auto"/>
              <w:jc w:val="both"/>
              <w:rPr>
                <w:rFonts w:ascii="Arial Narrow" w:hAnsi="Arial Narrow" w:cs="Arial Narrow"/>
                <w:color w:val="000000"/>
                <w:lang w:val="de-DE" w:eastAsia="de-DE"/>
              </w:rPr>
            </w:pPr>
            <w:r w:rsidRPr="009F73F4">
              <w:rPr>
                <w:rFonts w:ascii="Arial Narrow" w:hAnsi="Arial Narrow" w:cs="Arial Narrow"/>
                <w:color w:val="000000"/>
                <w:lang w:val="de-DE" w:eastAsia="de-DE"/>
              </w:rPr>
              <w:t xml:space="preserve">am: </w:t>
            </w:r>
            <w:sdt>
              <w:sdtPr>
                <w:rPr>
                  <w:rFonts w:ascii="Arial Narrow" w:hAnsi="Arial Narrow" w:cs="Arial Narrow"/>
                  <w:color w:val="000000"/>
                  <w:lang w:val="de-DE" w:eastAsia="de-DE"/>
                </w:rPr>
                <w:id w:val="7049671"/>
                <w:placeholder>
                  <w:docPart w:val="967F5CD3CE8246A4BB43EEE9F0974D83"/>
                </w:placeholder>
                <w:showingPlcHdr/>
                <w:text/>
              </w:sdtPr>
              <w:sdtEndPr/>
              <w:sdtContent>
                <w:r w:rsidRPr="009F73F4">
                  <w:rPr>
                    <w:rStyle w:val="Testosegnaposto"/>
                    <w:lang w:val="de-DE"/>
                  </w:rPr>
                  <w:t xml:space="preserve"> </w:t>
                </w:r>
              </w:sdtContent>
            </w:sdt>
          </w:p>
          <w:p w14:paraId="77BD24E5" w14:textId="34A70BBF" w:rsidR="00560183" w:rsidRPr="009F73F4" w:rsidRDefault="00560183" w:rsidP="007A17A9">
            <w:pPr>
              <w:tabs>
                <w:tab w:val="left" w:pos="355"/>
              </w:tabs>
              <w:autoSpaceDE w:val="0"/>
              <w:autoSpaceDN w:val="0"/>
              <w:adjustRightInd w:val="0"/>
              <w:spacing w:line="276" w:lineRule="auto"/>
              <w:jc w:val="both"/>
              <w:rPr>
                <w:rFonts w:ascii="Arial Narrow" w:hAnsi="Arial Narrow" w:cs="Arial Narrow"/>
                <w:color w:val="000000"/>
                <w:lang w:val="de-DE" w:eastAsia="de-DE"/>
              </w:rPr>
            </w:pPr>
            <w:r w:rsidRPr="009F73F4">
              <w:rPr>
                <w:rFonts w:ascii="Arial Narrow" w:hAnsi="Arial Narrow" w:cs="Arial Narrow"/>
                <w:color w:val="000000"/>
                <w:lang w:val="de-DE" w:eastAsia="de-DE"/>
              </w:rPr>
              <w:t xml:space="preserve">wohnhaft in: </w:t>
            </w:r>
            <w:sdt>
              <w:sdtPr>
                <w:rPr>
                  <w:rFonts w:ascii="Arial Narrow" w:hAnsi="Arial Narrow" w:cs="Arial Narrow"/>
                  <w:color w:val="000000"/>
                  <w:lang w:val="de-DE" w:eastAsia="de-DE"/>
                </w:rPr>
                <w:id w:val="7049672"/>
                <w:placeholder>
                  <w:docPart w:val="34CBFD1E954F4328A56A62639C1AD2F3"/>
                </w:placeholder>
                <w:showingPlcHdr/>
                <w:text/>
              </w:sdtPr>
              <w:sdtEndPr/>
              <w:sdtContent>
                <w:r w:rsidRPr="009F73F4">
                  <w:rPr>
                    <w:rStyle w:val="Testosegnaposto"/>
                    <w:lang w:val="de-DE"/>
                  </w:rPr>
                  <w:t xml:space="preserve"> </w:t>
                </w:r>
              </w:sdtContent>
            </w:sdt>
          </w:p>
          <w:p w14:paraId="2E3D4E78" w14:textId="077A6486" w:rsidR="00560183" w:rsidRPr="009F73F4" w:rsidRDefault="00560183" w:rsidP="007A17A9">
            <w:pPr>
              <w:tabs>
                <w:tab w:val="left" w:pos="355"/>
              </w:tabs>
              <w:autoSpaceDE w:val="0"/>
              <w:autoSpaceDN w:val="0"/>
              <w:adjustRightInd w:val="0"/>
              <w:spacing w:line="276" w:lineRule="auto"/>
              <w:jc w:val="both"/>
              <w:rPr>
                <w:rFonts w:ascii="Arial Narrow" w:hAnsi="Arial Narrow" w:cs="Arial Narrow"/>
                <w:color w:val="000000"/>
                <w:lang w:val="de-DE" w:eastAsia="de-DE"/>
              </w:rPr>
            </w:pPr>
            <w:r w:rsidRPr="009F73F4">
              <w:rPr>
                <w:rFonts w:ascii="Arial Narrow" w:hAnsi="Arial Narrow" w:cs="Arial Narrow"/>
                <w:color w:val="000000"/>
                <w:lang w:val="de-DE" w:eastAsia="de-DE"/>
              </w:rPr>
              <w:t xml:space="preserve">PLZ: </w:t>
            </w:r>
            <w:sdt>
              <w:sdtPr>
                <w:rPr>
                  <w:rFonts w:ascii="Arial Narrow" w:hAnsi="Arial Narrow" w:cs="Arial Narrow"/>
                  <w:color w:val="000000"/>
                  <w:lang w:val="de-DE" w:eastAsia="de-DE"/>
                </w:rPr>
                <w:id w:val="7049673"/>
                <w:placeholder>
                  <w:docPart w:val="3A7081A9807140F1B0033FC0B5F09BD0"/>
                </w:placeholder>
                <w:showingPlcHdr/>
                <w:text/>
              </w:sdtPr>
              <w:sdtEndPr/>
              <w:sdtContent>
                <w:r w:rsidRPr="009F73F4">
                  <w:rPr>
                    <w:rStyle w:val="Testosegnaposto"/>
                    <w:lang w:val="de-DE"/>
                  </w:rPr>
                  <w:t xml:space="preserve"> </w:t>
                </w:r>
              </w:sdtContent>
            </w:sdt>
          </w:p>
          <w:p w14:paraId="00F80D04" w14:textId="7D6F1CC0" w:rsidR="00560183" w:rsidRPr="009F73F4" w:rsidRDefault="00560183" w:rsidP="007A17A9">
            <w:pPr>
              <w:tabs>
                <w:tab w:val="left" w:pos="355"/>
              </w:tabs>
              <w:autoSpaceDE w:val="0"/>
              <w:autoSpaceDN w:val="0"/>
              <w:adjustRightInd w:val="0"/>
              <w:spacing w:line="276" w:lineRule="auto"/>
              <w:jc w:val="both"/>
              <w:rPr>
                <w:rFonts w:ascii="Arial Narrow" w:hAnsi="Arial Narrow" w:cs="Arial Narrow"/>
                <w:color w:val="000000"/>
                <w:lang w:val="de-DE" w:eastAsia="de-DE"/>
              </w:rPr>
            </w:pPr>
            <w:r w:rsidRPr="009F73F4">
              <w:rPr>
                <w:rFonts w:ascii="Arial Narrow" w:hAnsi="Arial Narrow" w:cs="Arial Narrow"/>
                <w:color w:val="000000"/>
                <w:lang w:val="de-DE" w:eastAsia="de-DE"/>
              </w:rPr>
              <w:t xml:space="preserve">Straße: </w:t>
            </w:r>
            <w:sdt>
              <w:sdtPr>
                <w:rPr>
                  <w:rFonts w:ascii="Arial Narrow" w:hAnsi="Arial Narrow" w:cs="Arial Narrow"/>
                  <w:color w:val="000000"/>
                  <w:lang w:val="de-DE" w:eastAsia="de-DE"/>
                </w:rPr>
                <w:id w:val="7049674"/>
                <w:placeholder>
                  <w:docPart w:val="9D006E4B8CEA4D5A90B1DBC132BBBEE2"/>
                </w:placeholder>
                <w:showingPlcHdr/>
                <w:text/>
              </w:sdtPr>
              <w:sdtEndPr/>
              <w:sdtContent>
                <w:r w:rsidRPr="009F73F4">
                  <w:rPr>
                    <w:rStyle w:val="Testosegnaposto"/>
                    <w:lang w:val="de-DE"/>
                  </w:rPr>
                  <w:t xml:space="preserve"> </w:t>
                </w:r>
              </w:sdtContent>
            </w:sdt>
          </w:p>
          <w:p w14:paraId="47180781" w14:textId="2A3F5606" w:rsidR="001C2D07" w:rsidRPr="009F73F4" w:rsidRDefault="00351CE7" w:rsidP="007A17A9">
            <w:pPr>
              <w:pStyle w:val="Paragrafoelenco"/>
              <w:spacing w:after="120" w:line="276" w:lineRule="auto"/>
              <w:ind w:left="0"/>
              <w:jc w:val="both"/>
              <w:rPr>
                <w:rFonts w:ascii="Arial Narrow" w:hAnsi="Arial Narrow" w:cs="Calibri"/>
                <w:noProof/>
                <w:lang w:val="de-DE" w:eastAsia="de-DE"/>
              </w:rPr>
            </w:pPr>
            <w:r w:rsidRPr="009F73F4">
              <w:rPr>
                <w:rFonts w:ascii="Arial Narrow" w:hAnsi="Arial Narrow"/>
                <w:lang w:val="de-DE"/>
              </w:rPr>
              <w:t>die Vollmacht</w:t>
            </w:r>
            <w:r w:rsidR="00E625F8" w:rsidRPr="009F73F4">
              <w:rPr>
                <w:rFonts w:ascii="Arial Narrow" w:hAnsi="Arial Narrow"/>
                <w:lang w:val="de-DE"/>
              </w:rPr>
              <w:t xml:space="preserve"> für die</w:t>
            </w:r>
            <w:r w:rsidR="00642EC9" w:rsidRPr="009F73F4">
              <w:rPr>
                <w:rFonts w:ascii="Arial Narrow" w:hAnsi="Arial Narrow"/>
                <w:lang w:val="de-DE"/>
              </w:rPr>
              <w:t xml:space="preserve"> Unterzeichnung mit digitaler </w:t>
            </w:r>
            <w:r w:rsidR="00F8566C" w:rsidRPr="009F73F4">
              <w:rPr>
                <w:rFonts w:ascii="Arial Narrow" w:hAnsi="Arial Narrow"/>
                <w:lang w:val="de-DE"/>
              </w:rPr>
              <w:t>Unterschrift und</w:t>
            </w:r>
            <w:r w:rsidR="00366BB0" w:rsidRPr="009F73F4">
              <w:rPr>
                <w:rFonts w:ascii="Arial Narrow" w:hAnsi="Arial Narrow"/>
                <w:lang w:val="de-DE"/>
              </w:rPr>
              <w:t>/oder</w:t>
            </w:r>
            <w:r w:rsidR="00F8566C" w:rsidRPr="009F73F4">
              <w:rPr>
                <w:rFonts w:ascii="Arial Narrow" w:hAnsi="Arial Narrow"/>
                <w:lang w:val="de-DE"/>
              </w:rPr>
              <w:t xml:space="preserve"> die </w:t>
            </w:r>
            <w:r w:rsidR="00E625F8" w:rsidRPr="009F73F4">
              <w:rPr>
                <w:rFonts w:ascii="Arial Narrow" w:hAnsi="Arial Narrow"/>
                <w:lang w:val="de-DE"/>
              </w:rPr>
              <w:t>Übermittlung per PEC des Antrags betreffend die Ausschreibung</w:t>
            </w:r>
            <w:r w:rsidR="00F8566C" w:rsidRPr="009F73F4">
              <w:rPr>
                <w:rFonts w:ascii="Arial Narrow" w:hAnsi="Arial Narrow"/>
                <w:lang w:val="de-DE"/>
              </w:rPr>
              <w:t xml:space="preserve"> </w:t>
            </w:r>
            <w:r w:rsidR="00366BB0" w:rsidRPr="009F73F4">
              <w:rPr>
                <w:rFonts w:ascii="Arial Narrow" w:hAnsi="Arial Narrow"/>
                <w:lang w:val="de-DE"/>
              </w:rPr>
              <w:t xml:space="preserve">für die Gewährung von Beiträgen </w:t>
            </w:r>
            <w:r w:rsidR="002D5539" w:rsidRPr="009F73F4">
              <w:rPr>
                <w:rFonts w:ascii="Arial Narrow" w:hAnsi="Arial Narrow"/>
                <w:lang w:val="de-DE"/>
              </w:rPr>
              <w:t xml:space="preserve">an Kleinst-, Klein- und mittlere Unternehmen zur Unterstützung von Lehrverträgen von Frauen in MINT-Berufen – 2022 </w:t>
            </w:r>
            <w:r w:rsidR="00E625F8" w:rsidRPr="009F73F4">
              <w:rPr>
                <w:rFonts w:ascii="Arial Narrow" w:hAnsi="Arial Narrow"/>
                <w:lang w:val="de-DE"/>
              </w:rPr>
              <w:t xml:space="preserve">und die Verwaltung aller weiteren Mitteilungen mit der Handelskammer </w:t>
            </w:r>
            <w:r w:rsidR="00F8566C" w:rsidRPr="009F73F4">
              <w:rPr>
                <w:rFonts w:ascii="Arial Narrow" w:hAnsi="Arial Narrow"/>
                <w:lang w:val="de-DE"/>
              </w:rPr>
              <w:t>Bozen</w:t>
            </w:r>
            <w:r w:rsidR="00E625F8" w:rsidRPr="009F73F4">
              <w:rPr>
                <w:rFonts w:ascii="Arial Narrow" w:hAnsi="Arial Narrow"/>
                <w:lang w:val="de-DE"/>
              </w:rPr>
              <w:t xml:space="preserve"> gemäß d</w:t>
            </w:r>
            <w:r w:rsidR="00F8566C" w:rsidRPr="009F73F4">
              <w:rPr>
                <w:rFonts w:ascii="Arial Narrow" w:hAnsi="Arial Narrow"/>
                <w:lang w:val="de-DE"/>
              </w:rPr>
              <w:t>en</w:t>
            </w:r>
            <w:r w:rsidR="00BA0EC8" w:rsidRPr="009F73F4">
              <w:rPr>
                <w:rFonts w:ascii="Arial Narrow" w:hAnsi="Arial Narrow"/>
                <w:lang w:val="de-DE"/>
              </w:rPr>
              <w:t xml:space="preserve"> in der </w:t>
            </w:r>
            <w:r w:rsidR="00E625F8" w:rsidRPr="009F73F4">
              <w:rPr>
                <w:rFonts w:ascii="Arial Narrow" w:hAnsi="Arial Narrow"/>
                <w:lang w:val="de-DE"/>
              </w:rPr>
              <w:t>Ausschreibung</w:t>
            </w:r>
            <w:r w:rsidR="00BA0EC8" w:rsidRPr="009F73F4">
              <w:rPr>
                <w:rFonts w:ascii="Arial Narrow" w:hAnsi="Arial Narrow"/>
                <w:lang w:val="de-DE"/>
              </w:rPr>
              <w:t xml:space="preserve"> vorgesehenen Modalitäten</w:t>
            </w:r>
            <w:r w:rsidR="00E625F8" w:rsidRPr="009F73F4">
              <w:rPr>
                <w:rFonts w:ascii="Arial Narrow" w:hAnsi="Arial Narrow"/>
                <w:lang w:val="de-DE"/>
              </w:rPr>
              <w:t xml:space="preserve"> zu erteilen</w:t>
            </w:r>
            <w:r w:rsidR="00BA0EC8" w:rsidRPr="009F73F4">
              <w:rPr>
                <w:rFonts w:ascii="Arial Narrow" w:hAnsi="Arial Narrow"/>
                <w:lang w:val="de-DE"/>
              </w:rPr>
              <w:t>.</w:t>
            </w:r>
          </w:p>
        </w:tc>
        <w:tc>
          <w:tcPr>
            <w:tcW w:w="284" w:type="dxa"/>
            <w:shd w:val="clear" w:color="auto" w:fill="FFFFFF"/>
          </w:tcPr>
          <w:p w14:paraId="7FE4AA6A" w14:textId="77777777" w:rsidR="00091151" w:rsidRPr="009F73F4" w:rsidRDefault="00091151" w:rsidP="007A17A9">
            <w:pPr>
              <w:spacing w:after="120" w:line="276" w:lineRule="auto"/>
              <w:jc w:val="center"/>
              <w:rPr>
                <w:rFonts w:ascii="Arial Narrow" w:hAnsi="Arial Narrow"/>
                <w:b/>
                <w:sz w:val="22"/>
                <w:szCs w:val="22"/>
                <w:lang w:val="de-DE"/>
              </w:rPr>
            </w:pPr>
          </w:p>
        </w:tc>
        <w:tc>
          <w:tcPr>
            <w:tcW w:w="4819" w:type="dxa"/>
          </w:tcPr>
          <w:p w14:paraId="026AA5EA" w14:textId="77777777" w:rsidR="008E71D6" w:rsidRPr="009F73F4" w:rsidRDefault="00351CE7" w:rsidP="007A17A9">
            <w:pPr>
              <w:pStyle w:val="Default"/>
              <w:spacing w:line="276" w:lineRule="auto"/>
              <w:jc w:val="both"/>
              <w:rPr>
                <w:rFonts w:ascii="Arial Narrow" w:hAnsi="Arial Narrow" w:cs="Arial Narrow"/>
                <w:lang w:val="it-IT"/>
              </w:rPr>
            </w:pPr>
            <w:r w:rsidRPr="009F73F4">
              <w:rPr>
                <w:rFonts w:ascii="Arial Narrow" w:hAnsi="Arial Narrow"/>
                <w:sz w:val="20"/>
                <w:szCs w:val="20"/>
                <w:lang w:val="it-IT"/>
              </w:rPr>
              <w:t xml:space="preserve">di conferire </w:t>
            </w:r>
            <w:r w:rsidRPr="009F73F4">
              <w:rPr>
                <w:rFonts w:ascii="Arial Narrow" w:hAnsi="Arial Narrow"/>
                <w:b/>
                <w:sz w:val="20"/>
                <w:szCs w:val="20"/>
                <w:lang w:val="it-IT"/>
              </w:rPr>
              <w:t>al/alla Sig./ra</w:t>
            </w:r>
          </w:p>
          <w:p w14:paraId="506BA9CB" w14:textId="1E640038" w:rsidR="008E71D6" w:rsidRPr="009F73F4" w:rsidRDefault="008E71D6" w:rsidP="007A17A9">
            <w:pPr>
              <w:pStyle w:val="Default"/>
              <w:tabs>
                <w:tab w:val="left" w:pos="354"/>
              </w:tabs>
              <w:spacing w:line="276" w:lineRule="auto"/>
              <w:jc w:val="both"/>
              <w:rPr>
                <w:rFonts w:ascii="Arial Narrow" w:hAnsi="Arial Narrow" w:cs="Arial Narrow"/>
                <w:noProof w:val="0"/>
                <w:sz w:val="20"/>
                <w:szCs w:val="20"/>
                <w:lang w:val="it-IT"/>
              </w:rPr>
            </w:pPr>
            <w:r w:rsidRPr="009F73F4">
              <w:rPr>
                <w:rFonts w:ascii="Arial Narrow" w:hAnsi="Arial Narrow" w:cs="Arial Narrow"/>
                <w:noProof w:val="0"/>
                <w:sz w:val="20"/>
                <w:szCs w:val="20"/>
                <w:lang w:val="it-IT"/>
              </w:rPr>
              <w:t xml:space="preserve">nome: </w:t>
            </w:r>
            <w:sdt>
              <w:sdtPr>
                <w:rPr>
                  <w:rFonts w:ascii="Arial Narrow" w:hAnsi="Arial Narrow" w:cs="Arial Narrow"/>
                  <w:noProof w:val="0"/>
                  <w:sz w:val="20"/>
                  <w:szCs w:val="20"/>
                  <w:lang w:val="it-IT"/>
                </w:rPr>
                <w:id w:val="7049661"/>
                <w:placeholder>
                  <w:docPart w:val="BDCFEDB9CEF14F588E445B8B63145616"/>
                </w:placeholder>
                <w:showingPlcHdr/>
                <w:text/>
              </w:sdtPr>
              <w:sdtEndPr/>
              <w:sdtContent>
                <w:r w:rsidRPr="009F73F4">
                  <w:rPr>
                    <w:rFonts w:cs="Arial Narrow"/>
                    <w:noProof w:val="0"/>
                    <w:sz w:val="20"/>
                    <w:szCs w:val="20"/>
                    <w:lang w:val="it-IT"/>
                  </w:rPr>
                  <w:t xml:space="preserve"> </w:t>
                </w:r>
              </w:sdtContent>
            </w:sdt>
          </w:p>
          <w:p w14:paraId="4D5DBBE5" w14:textId="081F4ADB" w:rsidR="008E71D6" w:rsidRPr="009F73F4" w:rsidRDefault="007A17A9" w:rsidP="007A17A9">
            <w:pPr>
              <w:tabs>
                <w:tab w:val="left" w:pos="354"/>
              </w:tabs>
              <w:autoSpaceDE w:val="0"/>
              <w:autoSpaceDN w:val="0"/>
              <w:adjustRightInd w:val="0"/>
              <w:spacing w:line="276" w:lineRule="auto"/>
              <w:jc w:val="both"/>
              <w:rPr>
                <w:rFonts w:ascii="Arial Narrow" w:hAnsi="Arial Narrow" w:cs="Arial Narrow"/>
                <w:color w:val="000000"/>
                <w:lang w:eastAsia="de-DE"/>
              </w:rPr>
            </w:pPr>
            <w:r w:rsidRPr="009F73F4">
              <w:rPr>
                <w:rFonts w:ascii="Arial Narrow" w:hAnsi="Arial Narrow" w:cs="Arial Narrow"/>
                <w:color w:val="000000"/>
                <w:lang w:eastAsia="de-DE"/>
              </w:rPr>
              <w:t>c</w:t>
            </w:r>
            <w:r w:rsidR="008E71D6" w:rsidRPr="009F73F4">
              <w:rPr>
                <w:rFonts w:ascii="Arial Narrow" w:hAnsi="Arial Narrow" w:cs="Arial Narrow"/>
                <w:color w:val="000000"/>
                <w:lang w:eastAsia="de-DE"/>
              </w:rPr>
              <w:t xml:space="preserve">ognome: </w:t>
            </w:r>
            <w:sdt>
              <w:sdtPr>
                <w:rPr>
                  <w:rFonts w:ascii="Arial Narrow" w:hAnsi="Arial Narrow" w:cs="Arial Narrow"/>
                  <w:color w:val="000000"/>
                  <w:lang w:eastAsia="de-DE"/>
                </w:rPr>
                <w:id w:val="7049662"/>
                <w:placeholder>
                  <w:docPart w:val="88EE35B8FD5D4635B4AE7C81F81E0FDE"/>
                </w:placeholder>
                <w:showingPlcHdr/>
                <w:text/>
              </w:sdtPr>
              <w:sdtEndPr/>
              <w:sdtContent>
                <w:r w:rsidR="008E71D6" w:rsidRPr="009F73F4">
                  <w:rPr>
                    <w:rStyle w:val="Testosegnaposto"/>
                    <w:rFonts w:ascii="Arial Narrow" w:hAnsi="Arial Narrow"/>
                  </w:rPr>
                  <w:t xml:space="preserve"> </w:t>
                </w:r>
              </w:sdtContent>
            </w:sdt>
          </w:p>
          <w:p w14:paraId="1FFE274C" w14:textId="33876F0E" w:rsidR="008E71D6" w:rsidRPr="009F73F4" w:rsidRDefault="008E71D6" w:rsidP="007A17A9">
            <w:pPr>
              <w:tabs>
                <w:tab w:val="left" w:pos="354"/>
              </w:tabs>
              <w:autoSpaceDE w:val="0"/>
              <w:autoSpaceDN w:val="0"/>
              <w:adjustRightInd w:val="0"/>
              <w:spacing w:line="276" w:lineRule="auto"/>
              <w:jc w:val="both"/>
              <w:rPr>
                <w:rFonts w:ascii="Arial Narrow" w:hAnsi="Arial Narrow" w:cs="Arial Narrow"/>
                <w:color w:val="000000"/>
                <w:lang w:eastAsia="de-DE"/>
              </w:rPr>
            </w:pPr>
            <w:r w:rsidRPr="009F73F4">
              <w:rPr>
                <w:rFonts w:ascii="Arial Narrow" w:hAnsi="Arial Narrow" w:cs="Arial Narrow"/>
                <w:color w:val="000000"/>
                <w:lang w:eastAsia="de-DE"/>
              </w:rPr>
              <w:t xml:space="preserve">nato/a a: </w:t>
            </w:r>
            <w:sdt>
              <w:sdtPr>
                <w:rPr>
                  <w:rFonts w:ascii="Arial Narrow" w:hAnsi="Arial Narrow" w:cs="Arial Narrow"/>
                  <w:color w:val="000000"/>
                  <w:lang w:eastAsia="de-DE"/>
                </w:rPr>
                <w:id w:val="7049656"/>
                <w:placeholder>
                  <w:docPart w:val="73714D3274F74DFF938E9C69A13014C2"/>
                </w:placeholder>
                <w:showingPlcHdr/>
                <w:text/>
              </w:sdtPr>
              <w:sdtEndPr/>
              <w:sdtContent>
                <w:r w:rsidRPr="009F73F4">
                  <w:rPr>
                    <w:rStyle w:val="Testosegnaposto"/>
                    <w:rFonts w:ascii="Arial Narrow" w:hAnsi="Arial Narrow"/>
                  </w:rPr>
                  <w:t xml:space="preserve"> </w:t>
                </w:r>
              </w:sdtContent>
            </w:sdt>
          </w:p>
          <w:p w14:paraId="74363FAF" w14:textId="6DBC281A" w:rsidR="008E71D6" w:rsidRPr="009F73F4" w:rsidRDefault="008E71D6" w:rsidP="007A17A9">
            <w:pPr>
              <w:tabs>
                <w:tab w:val="left" w:pos="354"/>
              </w:tabs>
              <w:autoSpaceDE w:val="0"/>
              <w:autoSpaceDN w:val="0"/>
              <w:adjustRightInd w:val="0"/>
              <w:spacing w:line="276" w:lineRule="auto"/>
              <w:jc w:val="both"/>
              <w:rPr>
                <w:rFonts w:ascii="Arial Narrow" w:hAnsi="Arial Narrow" w:cs="Arial Narrow"/>
                <w:color w:val="000000"/>
                <w:lang w:eastAsia="de-DE"/>
              </w:rPr>
            </w:pPr>
            <w:r w:rsidRPr="009F73F4">
              <w:rPr>
                <w:rFonts w:ascii="Arial Narrow" w:hAnsi="Arial Narrow" w:cs="Arial Narrow"/>
                <w:color w:val="000000"/>
                <w:lang w:eastAsia="de-DE"/>
              </w:rPr>
              <w:t xml:space="preserve">in data: </w:t>
            </w:r>
            <w:sdt>
              <w:sdtPr>
                <w:rPr>
                  <w:rFonts w:ascii="Arial Narrow" w:hAnsi="Arial Narrow" w:cs="Arial Narrow"/>
                  <w:color w:val="000000"/>
                  <w:lang w:eastAsia="de-DE"/>
                </w:rPr>
                <w:id w:val="7049657"/>
                <w:placeholder>
                  <w:docPart w:val="3E8E4B002FF44A14B2FD495D100B7075"/>
                </w:placeholder>
                <w:showingPlcHdr/>
                <w:text/>
              </w:sdtPr>
              <w:sdtEndPr/>
              <w:sdtContent>
                <w:r w:rsidRPr="009F73F4">
                  <w:rPr>
                    <w:rStyle w:val="Testosegnaposto"/>
                    <w:rFonts w:ascii="Arial Narrow" w:hAnsi="Arial Narrow"/>
                  </w:rPr>
                  <w:t xml:space="preserve"> </w:t>
                </w:r>
              </w:sdtContent>
            </w:sdt>
          </w:p>
          <w:p w14:paraId="60361BCD" w14:textId="665B5A3D" w:rsidR="008E71D6" w:rsidRPr="009F73F4" w:rsidRDefault="008E71D6" w:rsidP="007A17A9">
            <w:pPr>
              <w:tabs>
                <w:tab w:val="left" w:pos="354"/>
              </w:tabs>
              <w:autoSpaceDE w:val="0"/>
              <w:autoSpaceDN w:val="0"/>
              <w:adjustRightInd w:val="0"/>
              <w:spacing w:line="276" w:lineRule="auto"/>
              <w:jc w:val="both"/>
              <w:rPr>
                <w:rFonts w:ascii="Arial Narrow" w:hAnsi="Arial Narrow" w:cs="Arial Narrow"/>
                <w:color w:val="000000"/>
                <w:lang w:eastAsia="de-DE"/>
              </w:rPr>
            </w:pPr>
            <w:r w:rsidRPr="009F73F4">
              <w:rPr>
                <w:rFonts w:ascii="Arial Narrow" w:hAnsi="Arial Narrow" w:cs="Arial Narrow"/>
                <w:color w:val="000000"/>
                <w:lang w:eastAsia="de-DE"/>
              </w:rPr>
              <w:t xml:space="preserve">residente in: </w:t>
            </w:r>
            <w:sdt>
              <w:sdtPr>
                <w:rPr>
                  <w:rFonts w:ascii="Arial Narrow" w:hAnsi="Arial Narrow" w:cs="Arial Narrow"/>
                  <w:color w:val="000000"/>
                  <w:lang w:eastAsia="de-DE"/>
                </w:rPr>
                <w:id w:val="7049658"/>
                <w:placeholder>
                  <w:docPart w:val="7BEE693C4D774C80BA9549B7B23A3FE0"/>
                </w:placeholder>
                <w:showingPlcHdr/>
                <w:text/>
              </w:sdtPr>
              <w:sdtEndPr/>
              <w:sdtContent>
                <w:r w:rsidRPr="009F73F4">
                  <w:rPr>
                    <w:rStyle w:val="Testosegnaposto"/>
                    <w:rFonts w:ascii="Arial Narrow" w:hAnsi="Arial Narrow"/>
                  </w:rPr>
                  <w:t xml:space="preserve"> </w:t>
                </w:r>
              </w:sdtContent>
            </w:sdt>
          </w:p>
          <w:p w14:paraId="16D571CC" w14:textId="59A1CC78" w:rsidR="008E71D6" w:rsidRPr="009F73F4" w:rsidRDefault="008E71D6" w:rsidP="007A17A9">
            <w:pPr>
              <w:tabs>
                <w:tab w:val="left" w:pos="354"/>
              </w:tabs>
              <w:autoSpaceDE w:val="0"/>
              <w:autoSpaceDN w:val="0"/>
              <w:adjustRightInd w:val="0"/>
              <w:spacing w:line="276" w:lineRule="auto"/>
              <w:jc w:val="both"/>
              <w:rPr>
                <w:rFonts w:ascii="Arial Narrow" w:hAnsi="Arial Narrow" w:cs="Arial Narrow"/>
                <w:color w:val="000000"/>
                <w:lang w:eastAsia="de-DE"/>
              </w:rPr>
            </w:pPr>
            <w:r w:rsidRPr="009F73F4">
              <w:rPr>
                <w:rFonts w:ascii="Arial Narrow" w:hAnsi="Arial Narrow" w:cs="Arial Narrow"/>
                <w:color w:val="000000"/>
                <w:lang w:eastAsia="de-DE"/>
              </w:rPr>
              <w:t xml:space="preserve">CAP: </w:t>
            </w:r>
            <w:sdt>
              <w:sdtPr>
                <w:rPr>
                  <w:rFonts w:ascii="Arial Narrow" w:hAnsi="Arial Narrow" w:cs="Arial Narrow"/>
                  <w:color w:val="000000"/>
                  <w:lang w:eastAsia="de-DE"/>
                </w:rPr>
                <w:id w:val="7049659"/>
                <w:placeholder>
                  <w:docPart w:val="11E66015CC5B434E83251270A6EDF35A"/>
                </w:placeholder>
                <w:showingPlcHdr/>
                <w:text/>
              </w:sdtPr>
              <w:sdtEndPr/>
              <w:sdtContent>
                <w:r w:rsidRPr="009F73F4">
                  <w:rPr>
                    <w:rStyle w:val="Testosegnaposto"/>
                    <w:rFonts w:ascii="Arial Narrow" w:hAnsi="Arial Narrow"/>
                  </w:rPr>
                  <w:t xml:space="preserve"> </w:t>
                </w:r>
              </w:sdtContent>
            </w:sdt>
          </w:p>
          <w:p w14:paraId="157B6F49" w14:textId="2F2E1088" w:rsidR="008E71D6" w:rsidRPr="009F73F4" w:rsidRDefault="008E71D6" w:rsidP="007A17A9">
            <w:pPr>
              <w:tabs>
                <w:tab w:val="left" w:pos="354"/>
              </w:tabs>
              <w:autoSpaceDE w:val="0"/>
              <w:autoSpaceDN w:val="0"/>
              <w:adjustRightInd w:val="0"/>
              <w:spacing w:line="276" w:lineRule="auto"/>
              <w:jc w:val="both"/>
              <w:rPr>
                <w:rFonts w:ascii="Arial Narrow" w:hAnsi="Arial Narrow" w:cs="Arial Narrow"/>
                <w:color w:val="000000"/>
                <w:lang w:eastAsia="de-DE"/>
              </w:rPr>
            </w:pPr>
            <w:r w:rsidRPr="009F73F4">
              <w:rPr>
                <w:rFonts w:ascii="Arial Narrow" w:hAnsi="Arial Narrow" w:cs="Arial Narrow"/>
                <w:color w:val="000000"/>
                <w:lang w:eastAsia="de-DE"/>
              </w:rPr>
              <w:t xml:space="preserve">via: </w:t>
            </w:r>
            <w:sdt>
              <w:sdtPr>
                <w:rPr>
                  <w:rFonts w:ascii="Arial Narrow" w:hAnsi="Arial Narrow" w:cs="Arial Narrow"/>
                  <w:color w:val="000000"/>
                  <w:lang w:eastAsia="de-DE"/>
                </w:rPr>
                <w:id w:val="7049660"/>
                <w:placeholder>
                  <w:docPart w:val="804865DAB0394D2C8A1D723FA46B277D"/>
                </w:placeholder>
                <w:showingPlcHdr/>
                <w:text/>
              </w:sdtPr>
              <w:sdtEndPr/>
              <w:sdtContent>
                <w:r w:rsidRPr="009F73F4">
                  <w:rPr>
                    <w:rStyle w:val="Testosegnaposto"/>
                    <w:rFonts w:ascii="Arial Narrow" w:hAnsi="Arial Narrow"/>
                  </w:rPr>
                  <w:t xml:space="preserve"> </w:t>
                </w:r>
              </w:sdtContent>
            </w:sdt>
          </w:p>
          <w:p w14:paraId="3B6904A2" w14:textId="1ED8BE85" w:rsidR="00091151" w:rsidRPr="009F73F4" w:rsidRDefault="00351CE7" w:rsidP="007A17A9">
            <w:pPr>
              <w:spacing w:after="120" w:line="276" w:lineRule="auto"/>
              <w:jc w:val="both"/>
              <w:rPr>
                <w:rFonts w:ascii="Arial Narrow" w:hAnsi="Arial Narrow"/>
              </w:rPr>
            </w:pPr>
            <w:r w:rsidRPr="009F73F4">
              <w:rPr>
                <w:rFonts w:ascii="Arial Narrow" w:hAnsi="Arial Narrow"/>
              </w:rPr>
              <w:t>la delega per la sottoscrizione con firma digitale e</w:t>
            </w:r>
            <w:r w:rsidR="00366BB0" w:rsidRPr="009F73F4">
              <w:rPr>
                <w:rFonts w:ascii="Arial Narrow" w:hAnsi="Arial Narrow"/>
              </w:rPr>
              <w:t>/o</w:t>
            </w:r>
            <w:r w:rsidRPr="009F73F4">
              <w:rPr>
                <w:rFonts w:ascii="Arial Narrow" w:hAnsi="Arial Narrow"/>
              </w:rPr>
              <w:t xml:space="preserve"> la trasmissione via PEC della domanda relativa al Bando </w:t>
            </w:r>
            <w:r w:rsidR="00366BB0" w:rsidRPr="009F73F4">
              <w:rPr>
                <w:rFonts w:ascii="Arial Narrow" w:hAnsi="Arial Narrow"/>
              </w:rPr>
              <w:t xml:space="preserve">per la concessione di contributi </w:t>
            </w:r>
            <w:r w:rsidR="002D5539" w:rsidRPr="009F73F4">
              <w:rPr>
                <w:rFonts w:ascii="Arial Narrow" w:hAnsi="Arial Narrow"/>
              </w:rPr>
              <w:t>alle micro, piccole e medie imprese a supporto di contratti di apprendistato per donne impiegate nelle professioni STEM 2022</w:t>
            </w:r>
            <w:r w:rsidRPr="009F73F4">
              <w:rPr>
                <w:rFonts w:ascii="Arial Narrow" w:hAnsi="Arial Narrow"/>
              </w:rPr>
              <w:t xml:space="preserve">, e la gestione di tutte le successive comunicazioni con la Camera di commercio di Bolzano con le modalità </w:t>
            </w:r>
            <w:r w:rsidR="00BA0EC8" w:rsidRPr="009F73F4">
              <w:rPr>
                <w:rFonts w:ascii="Arial Narrow" w:hAnsi="Arial Narrow"/>
              </w:rPr>
              <w:t>previste dal b</w:t>
            </w:r>
            <w:r w:rsidR="001C2D07" w:rsidRPr="009F73F4">
              <w:rPr>
                <w:rFonts w:ascii="Arial Narrow" w:hAnsi="Arial Narrow"/>
              </w:rPr>
              <w:t>ando</w:t>
            </w:r>
            <w:r w:rsidR="00BA0EC8" w:rsidRPr="009F73F4">
              <w:rPr>
                <w:rFonts w:ascii="Arial Narrow" w:hAnsi="Arial Narrow"/>
              </w:rPr>
              <w:t>.</w:t>
            </w:r>
          </w:p>
        </w:tc>
      </w:tr>
      <w:tr w:rsidR="00E625F8" w:rsidRPr="00E625F8" w14:paraId="1A35AA74" w14:textId="77777777" w:rsidTr="007A17A9">
        <w:tc>
          <w:tcPr>
            <w:tcW w:w="4820" w:type="dxa"/>
          </w:tcPr>
          <w:p w14:paraId="2C0DED8C" w14:textId="77777777" w:rsidR="00E625F8" w:rsidRPr="00E625F8" w:rsidRDefault="00E625F8" w:rsidP="00642EC9">
            <w:pPr>
              <w:tabs>
                <w:tab w:val="num" w:pos="1134"/>
              </w:tabs>
              <w:spacing w:line="276" w:lineRule="auto"/>
              <w:jc w:val="both"/>
              <w:rPr>
                <w:rFonts w:ascii="Arial Narrow" w:hAnsi="Arial Narrow"/>
                <w:lang w:val="de-DE"/>
              </w:rPr>
            </w:pPr>
            <w:r w:rsidRPr="00E625F8">
              <w:rPr>
                <w:rFonts w:ascii="Arial Narrow" w:hAnsi="Arial Narrow"/>
                <w:lang w:val="de-DE"/>
              </w:rPr>
              <w:t>Ort und Datum:</w:t>
            </w:r>
            <w:r w:rsidR="00642EC9">
              <w:rPr>
                <w:rFonts w:ascii="Arial Narrow" w:hAnsi="Arial Narrow"/>
                <w:lang w:val="de-DE"/>
              </w:rPr>
              <w:t xml:space="preserve"> </w:t>
            </w:r>
            <w:sdt>
              <w:sdtPr>
                <w:rPr>
                  <w:rFonts w:ascii="Arial Narrow" w:hAnsi="Arial Narrow" w:cs="Arial Narrow"/>
                </w:rPr>
                <w:id w:val="12502443"/>
                <w:placeholder>
                  <w:docPart w:val="0DCBACC1E8B34E2186384C0C2A0F3F00"/>
                </w:placeholder>
                <w:showingPlcHdr/>
                <w:text/>
              </w:sdtPr>
              <w:sdtEndPr/>
              <w:sdtContent>
                <w:r w:rsidR="00642EC9" w:rsidRPr="00D42FEC">
                  <w:rPr>
                    <w:rStyle w:val="Testosegnaposto"/>
                    <w:lang w:val="de-DE"/>
                  </w:rPr>
                  <w:t xml:space="preserve"> </w:t>
                </w:r>
              </w:sdtContent>
            </w:sdt>
          </w:p>
        </w:tc>
        <w:tc>
          <w:tcPr>
            <w:tcW w:w="284" w:type="dxa"/>
            <w:shd w:val="clear" w:color="auto" w:fill="FFFFFF"/>
          </w:tcPr>
          <w:p w14:paraId="2D5ED2F3" w14:textId="77777777" w:rsidR="00E625F8" w:rsidRPr="00E625F8" w:rsidRDefault="00E625F8" w:rsidP="00E625F8">
            <w:pPr>
              <w:spacing w:after="120" w:line="276" w:lineRule="auto"/>
              <w:jc w:val="center"/>
              <w:rPr>
                <w:rFonts w:ascii="Arial Narrow" w:hAnsi="Arial Narrow"/>
                <w:b/>
                <w:sz w:val="22"/>
                <w:szCs w:val="22"/>
                <w:lang w:val="de-DE"/>
              </w:rPr>
            </w:pPr>
          </w:p>
        </w:tc>
        <w:tc>
          <w:tcPr>
            <w:tcW w:w="4819" w:type="dxa"/>
          </w:tcPr>
          <w:p w14:paraId="29CF8BDF" w14:textId="77777777" w:rsidR="00E625F8" w:rsidRPr="00E625F8" w:rsidRDefault="00D8160C" w:rsidP="00D8160C">
            <w:pPr>
              <w:pStyle w:val="Default"/>
              <w:spacing w:line="276" w:lineRule="auto"/>
              <w:jc w:val="both"/>
              <w:rPr>
                <w:rFonts w:ascii="Arial Narrow" w:hAnsi="Arial Narrow" w:cs="Calibri"/>
                <w:color w:val="auto"/>
                <w:sz w:val="20"/>
                <w:szCs w:val="20"/>
                <w:lang w:val="it-IT"/>
              </w:rPr>
            </w:pPr>
            <w:r>
              <w:rPr>
                <w:rFonts w:ascii="Arial Narrow" w:hAnsi="Arial Narrow" w:cs="Calibri"/>
                <w:color w:val="auto"/>
                <w:sz w:val="20"/>
                <w:szCs w:val="20"/>
                <w:lang w:val="it-IT"/>
              </w:rPr>
              <w:t>Luogo e data:</w:t>
            </w:r>
            <w:r w:rsidR="00642EC9">
              <w:rPr>
                <w:rFonts w:ascii="Arial Narrow" w:hAnsi="Arial Narrow" w:cs="Arial Narrow"/>
                <w:sz w:val="20"/>
                <w:szCs w:val="20"/>
              </w:rPr>
              <w:t xml:space="preserve"> </w:t>
            </w:r>
            <w:sdt>
              <w:sdtPr>
                <w:rPr>
                  <w:rFonts w:ascii="Arial Narrow" w:hAnsi="Arial Narrow" w:cs="Arial Narrow"/>
                  <w:sz w:val="20"/>
                  <w:szCs w:val="20"/>
                </w:rPr>
                <w:id w:val="12502444"/>
                <w:placeholder>
                  <w:docPart w:val="DCE7EE4AC75440CA9BBEC0C6B2126CE9"/>
                </w:placeholder>
                <w:showingPlcHdr/>
                <w:text/>
              </w:sdtPr>
              <w:sdtEndPr/>
              <w:sdtContent>
                <w:r w:rsidR="00642EC9" w:rsidRPr="00D42FEC">
                  <w:rPr>
                    <w:rStyle w:val="Testosegnaposto"/>
                    <w:sz w:val="20"/>
                    <w:szCs w:val="20"/>
                  </w:rPr>
                  <w:t xml:space="preserve"> </w:t>
                </w:r>
              </w:sdtContent>
            </w:sdt>
          </w:p>
        </w:tc>
      </w:tr>
      <w:tr w:rsidR="0036094D" w:rsidRPr="00E625F8" w14:paraId="3948B7A9" w14:textId="77777777" w:rsidTr="007A17A9">
        <w:trPr>
          <w:trHeight w:val="98"/>
        </w:trPr>
        <w:tc>
          <w:tcPr>
            <w:tcW w:w="4820" w:type="dxa"/>
          </w:tcPr>
          <w:p w14:paraId="17D8DFB6" w14:textId="77777777" w:rsidR="0036094D" w:rsidRPr="00E625F8" w:rsidRDefault="0036094D" w:rsidP="00642EC9">
            <w:pPr>
              <w:tabs>
                <w:tab w:val="num" w:pos="1134"/>
              </w:tabs>
              <w:spacing w:line="276" w:lineRule="auto"/>
              <w:jc w:val="both"/>
              <w:rPr>
                <w:rFonts w:ascii="Arial Narrow" w:hAnsi="Arial Narrow"/>
                <w:lang w:val="de-DE"/>
              </w:rPr>
            </w:pPr>
          </w:p>
        </w:tc>
        <w:tc>
          <w:tcPr>
            <w:tcW w:w="284" w:type="dxa"/>
            <w:shd w:val="clear" w:color="auto" w:fill="FFFFFF"/>
          </w:tcPr>
          <w:p w14:paraId="760B0C1A" w14:textId="77777777" w:rsidR="0036094D" w:rsidRPr="00E625F8" w:rsidRDefault="0036094D" w:rsidP="00E625F8">
            <w:pPr>
              <w:spacing w:line="276" w:lineRule="auto"/>
              <w:jc w:val="center"/>
              <w:rPr>
                <w:rFonts w:ascii="Arial Narrow" w:hAnsi="Arial Narrow"/>
                <w:b/>
                <w:sz w:val="22"/>
                <w:szCs w:val="22"/>
                <w:lang w:val="de-DE"/>
              </w:rPr>
            </w:pPr>
          </w:p>
        </w:tc>
        <w:tc>
          <w:tcPr>
            <w:tcW w:w="4819" w:type="dxa"/>
          </w:tcPr>
          <w:p w14:paraId="20DC2A1F" w14:textId="77777777" w:rsidR="0036094D" w:rsidRDefault="0036094D" w:rsidP="00D8160C">
            <w:pPr>
              <w:pStyle w:val="Default"/>
              <w:spacing w:line="276" w:lineRule="auto"/>
              <w:jc w:val="both"/>
              <w:rPr>
                <w:rFonts w:ascii="Arial Narrow" w:hAnsi="Arial Narrow" w:cs="Calibri"/>
                <w:color w:val="auto"/>
                <w:sz w:val="20"/>
                <w:szCs w:val="20"/>
                <w:lang w:val="it-IT"/>
              </w:rPr>
            </w:pPr>
          </w:p>
        </w:tc>
      </w:tr>
      <w:tr w:rsidR="00E625F8" w:rsidRPr="005F7050" w14:paraId="07816A6F" w14:textId="77777777" w:rsidTr="007A17A9">
        <w:trPr>
          <w:trHeight w:val="665"/>
        </w:trPr>
        <w:tc>
          <w:tcPr>
            <w:tcW w:w="4820" w:type="dxa"/>
          </w:tcPr>
          <w:p w14:paraId="1D2C6020" w14:textId="74965BF5" w:rsidR="00366BB0" w:rsidRDefault="00E625F8" w:rsidP="00366BB0">
            <w:pPr>
              <w:pStyle w:val="Paragrafoelenco"/>
              <w:numPr>
                <w:ilvl w:val="0"/>
                <w:numId w:val="27"/>
              </w:numPr>
              <w:tabs>
                <w:tab w:val="num" w:pos="1134"/>
              </w:tabs>
              <w:spacing w:line="276" w:lineRule="auto"/>
              <w:jc w:val="both"/>
              <w:rPr>
                <w:rFonts w:ascii="Arial Narrow" w:hAnsi="Arial Narrow"/>
                <w:b/>
                <w:lang w:val="de-DE"/>
              </w:rPr>
            </w:pPr>
            <w:r w:rsidRPr="00366BB0">
              <w:rPr>
                <w:rFonts w:ascii="Arial Narrow" w:hAnsi="Arial Narrow"/>
                <w:b/>
                <w:lang w:val="de-DE"/>
              </w:rPr>
              <w:t>Unterschrift</w:t>
            </w:r>
            <w:r w:rsidR="00366BB0">
              <w:rPr>
                <w:rFonts w:ascii="Arial Narrow" w:hAnsi="Arial Narrow"/>
                <w:b/>
                <w:lang w:val="de-DE"/>
              </w:rPr>
              <w:t xml:space="preserve"> </w:t>
            </w:r>
            <w:r w:rsidR="007533BF">
              <w:rPr>
                <w:rFonts w:ascii="Arial Narrow" w:hAnsi="Arial Narrow"/>
                <w:b/>
                <w:lang w:val="de-DE"/>
              </w:rPr>
              <w:t xml:space="preserve">des </w:t>
            </w:r>
            <w:r w:rsidR="00642EC9" w:rsidRPr="00366BB0">
              <w:rPr>
                <w:rFonts w:ascii="Arial Narrow" w:hAnsi="Arial Narrow"/>
                <w:b/>
                <w:lang w:val="de-DE"/>
              </w:rPr>
              <w:t>Vollmachtgeber</w:t>
            </w:r>
            <w:r w:rsidR="007533BF">
              <w:rPr>
                <w:rFonts w:ascii="Arial Narrow" w:hAnsi="Arial Narrow"/>
                <w:b/>
                <w:lang w:val="de-DE"/>
              </w:rPr>
              <w:t>s</w:t>
            </w:r>
            <w:r w:rsidR="00625D2B" w:rsidRPr="00366BB0">
              <w:rPr>
                <w:rFonts w:ascii="Arial Narrow" w:hAnsi="Arial Narrow"/>
                <w:b/>
                <w:lang w:val="de-DE"/>
              </w:rPr>
              <w:t>:</w:t>
            </w:r>
          </w:p>
          <w:p w14:paraId="49F48E50" w14:textId="77777777" w:rsidR="00366BB0" w:rsidRPr="00366BB0" w:rsidRDefault="00366BB0" w:rsidP="00366BB0">
            <w:pPr>
              <w:pStyle w:val="Paragrafoelenco"/>
              <w:spacing w:line="276" w:lineRule="auto"/>
              <w:ind w:left="360"/>
              <w:jc w:val="both"/>
              <w:rPr>
                <w:rFonts w:ascii="Arial Narrow" w:hAnsi="Arial Narrow"/>
                <w:bCs/>
                <w:lang w:val="de-DE"/>
              </w:rPr>
            </w:pPr>
          </w:p>
          <w:p w14:paraId="35BAA46A" w14:textId="1AA5D6EF" w:rsidR="00E625F8" w:rsidRPr="00366BB0" w:rsidRDefault="00E625F8" w:rsidP="00366BB0">
            <w:pPr>
              <w:pStyle w:val="Paragrafoelenco"/>
              <w:tabs>
                <w:tab w:val="num" w:pos="1134"/>
              </w:tabs>
              <w:spacing w:line="276" w:lineRule="auto"/>
              <w:ind w:left="360"/>
              <w:jc w:val="both"/>
              <w:rPr>
                <w:rFonts w:ascii="Arial Narrow" w:hAnsi="Arial Narrow"/>
                <w:b/>
                <w:lang w:val="de-DE"/>
              </w:rPr>
            </w:pPr>
            <w:r w:rsidRPr="00366BB0">
              <w:rPr>
                <w:rFonts w:ascii="Arial Narrow" w:hAnsi="Arial Narrow"/>
                <w:b/>
                <w:lang w:val="de-DE"/>
              </w:rPr>
              <w:t>_______________________</w:t>
            </w:r>
            <w:r w:rsidR="00366BB0">
              <w:rPr>
                <w:rFonts w:ascii="Arial Narrow" w:hAnsi="Arial Narrow"/>
                <w:b/>
                <w:lang w:val="de-DE"/>
              </w:rPr>
              <w:t>_______</w:t>
            </w:r>
          </w:p>
        </w:tc>
        <w:tc>
          <w:tcPr>
            <w:tcW w:w="284" w:type="dxa"/>
            <w:shd w:val="clear" w:color="auto" w:fill="FFFFFF"/>
          </w:tcPr>
          <w:p w14:paraId="54423E10" w14:textId="77777777" w:rsidR="00E625F8" w:rsidRPr="005F7050" w:rsidRDefault="00E625F8" w:rsidP="00E625F8">
            <w:pPr>
              <w:spacing w:after="120" w:line="276" w:lineRule="auto"/>
              <w:jc w:val="center"/>
              <w:rPr>
                <w:rFonts w:ascii="Arial Narrow" w:hAnsi="Arial Narrow"/>
                <w:b/>
                <w:sz w:val="22"/>
                <w:szCs w:val="22"/>
                <w:lang w:val="de-DE"/>
              </w:rPr>
            </w:pPr>
          </w:p>
        </w:tc>
        <w:tc>
          <w:tcPr>
            <w:tcW w:w="4819" w:type="dxa"/>
          </w:tcPr>
          <w:p w14:paraId="4D85A5DB" w14:textId="69828656" w:rsidR="00366BB0" w:rsidRDefault="00D8160C" w:rsidP="00366BB0">
            <w:pPr>
              <w:pStyle w:val="Default"/>
              <w:numPr>
                <w:ilvl w:val="0"/>
                <w:numId w:val="28"/>
              </w:numPr>
              <w:spacing w:line="276" w:lineRule="auto"/>
              <w:jc w:val="both"/>
              <w:rPr>
                <w:rFonts w:ascii="Arial Narrow" w:hAnsi="Arial Narrow" w:cs="Calibri"/>
                <w:b/>
                <w:color w:val="auto"/>
                <w:sz w:val="20"/>
                <w:szCs w:val="20"/>
                <w:lang w:val="it-IT"/>
              </w:rPr>
            </w:pPr>
            <w:r w:rsidRPr="005F7050">
              <w:rPr>
                <w:rFonts w:ascii="Arial Narrow" w:hAnsi="Arial Narrow" w:cs="Calibri"/>
                <w:b/>
                <w:color w:val="auto"/>
                <w:sz w:val="20"/>
                <w:szCs w:val="20"/>
                <w:lang w:val="it-IT"/>
              </w:rPr>
              <w:t>Firma</w:t>
            </w:r>
            <w:r w:rsidR="00366BB0">
              <w:rPr>
                <w:rFonts w:ascii="Arial Narrow" w:hAnsi="Arial Narrow" w:cs="Calibri"/>
                <w:b/>
                <w:color w:val="auto"/>
                <w:sz w:val="20"/>
                <w:szCs w:val="20"/>
                <w:lang w:val="it-IT"/>
              </w:rPr>
              <w:t xml:space="preserve"> </w:t>
            </w:r>
            <w:r w:rsidR="007533BF">
              <w:rPr>
                <w:rFonts w:ascii="Arial Narrow" w:hAnsi="Arial Narrow" w:cs="Calibri"/>
                <w:b/>
                <w:color w:val="auto"/>
                <w:sz w:val="20"/>
                <w:szCs w:val="20"/>
                <w:lang w:val="it-IT"/>
              </w:rPr>
              <w:t xml:space="preserve">del </w:t>
            </w:r>
            <w:r w:rsidR="00642EC9" w:rsidRPr="005F7050">
              <w:rPr>
                <w:rFonts w:ascii="Arial Narrow" w:hAnsi="Arial Narrow" w:cs="Calibri"/>
                <w:b/>
                <w:color w:val="auto"/>
                <w:sz w:val="20"/>
                <w:szCs w:val="20"/>
                <w:lang w:val="it-IT"/>
              </w:rPr>
              <w:t>delegante</w:t>
            </w:r>
            <w:r w:rsidRPr="005F7050">
              <w:rPr>
                <w:rFonts w:ascii="Arial Narrow" w:hAnsi="Arial Narrow" w:cs="Calibri"/>
                <w:b/>
                <w:color w:val="auto"/>
                <w:sz w:val="20"/>
                <w:szCs w:val="20"/>
                <w:lang w:val="it-IT"/>
              </w:rPr>
              <w:t>:</w:t>
            </w:r>
          </w:p>
          <w:p w14:paraId="67C3307B" w14:textId="77777777" w:rsidR="00366BB0" w:rsidRPr="00366BB0" w:rsidRDefault="00366BB0" w:rsidP="00366BB0">
            <w:pPr>
              <w:pStyle w:val="Default"/>
              <w:spacing w:line="276" w:lineRule="auto"/>
              <w:ind w:left="360"/>
              <w:jc w:val="both"/>
              <w:rPr>
                <w:rFonts w:ascii="Arial Narrow" w:hAnsi="Arial Narrow" w:cs="Calibri"/>
                <w:bCs/>
                <w:color w:val="auto"/>
                <w:sz w:val="20"/>
                <w:szCs w:val="20"/>
                <w:lang w:val="it-IT"/>
              </w:rPr>
            </w:pPr>
          </w:p>
          <w:p w14:paraId="0C53D790" w14:textId="7BA89B6A" w:rsidR="00E625F8" w:rsidRPr="005F7050" w:rsidRDefault="00366BB0" w:rsidP="00366BB0">
            <w:pPr>
              <w:pStyle w:val="Paragrafoelenco"/>
              <w:tabs>
                <w:tab w:val="num" w:pos="1134"/>
              </w:tabs>
              <w:spacing w:line="276" w:lineRule="auto"/>
              <w:ind w:left="360"/>
              <w:jc w:val="both"/>
              <w:rPr>
                <w:rFonts w:ascii="Arial Narrow" w:hAnsi="Arial Narrow" w:cs="Calibri"/>
                <w:b/>
              </w:rPr>
            </w:pPr>
            <w:r w:rsidRPr="00366BB0">
              <w:rPr>
                <w:rFonts w:ascii="Arial Narrow" w:hAnsi="Arial Narrow"/>
                <w:b/>
                <w:lang w:val="de-DE"/>
              </w:rPr>
              <w:t>_______________________</w:t>
            </w:r>
            <w:r>
              <w:rPr>
                <w:rFonts w:ascii="Arial Narrow" w:hAnsi="Arial Narrow"/>
                <w:b/>
                <w:lang w:val="de-DE"/>
              </w:rPr>
              <w:t>_______</w:t>
            </w:r>
          </w:p>
        </w:tc>
      </w:tr>
      <w:tr w:rsidR="0036094D" w:rsidRPr="005F7050" w14:paraId="220B0B40" w14:textId="77777777" w:rsidTr="007A17A9">
        <w:trPr>
          <w:trHeight w:val="284"/>
        </w:trPr>
        <w:tc>
          <w:tcPr>
            <w:tcW w:w="4820" w:type="dxa"/>
          </w:tcPr>
          <w:p w14:paraId="0ADCE3DE" w14:textId="77777777" w:rsidR="0036094D" w:rsidRPr="005F7050" w:rsidRDefault="0036094D" w:rsidP="00E625F8">
            <w:pPr>
              <w:tabs>
                <w:tab w:val="num" w:pos="1134"/>
              </w:tabs>
              <w:spacing w:line="276" w:lineRule="auto"/>
              <w:jc w:val="both"/>
              <w:rPr>
                <w:rFonts w:ascii="Arial Narrow" w:hAnsi="Arial Narrow"/>
                <w:b/>
                <w:lang w:val="de-DE"/>
              </w:rPr>
            </w:pPr>
          </w:p>
        </w:tc>
        <w:tc>
          <w:tcPr>
            <w:tcW w:w="284" w:type="dxa"/>
            <w:shd w:val="clear" w:color="auto" w:fill="FFFFFF"/>
          </w:tcPr>
          <w:p w14:paraId="571E7052" w14:textId="77777777" w:rsidR="0036094D" w:rsidRPr="005F7050" w:rsidRDefault="0036094D" w:rsidP="00E625F8">
            <w:pPr>
              <w:spacing w:after="120" w:line="276" w:lineRule="auto"/>
              <w:jc w:val="center"/>
              <w:rPr>
                <w:rFonts w:ascii="Arial Narrow" w:hAnsi="Arial Narrow"/>
                <w:b/>
                <w:sz w:val="22"/>
                <w:szCs w:val="22"/>
                <w:lang w:val="de-DE"/>
              </w:rPr>
            </w:pPr>
          </w:p>
        </w:tc>
        <w:tc>
          <w:tcPr>
            <w:tcW w:w="4819" w:type="dxa"/>
          </w:tcPr>
          <w:p w14:paraId="45C7EE3A" w14:textId="77777777" w:rsidR="0036094D" w:rsidRPr="005F7050" w:rsidRDefault="0036094D" w:rsidP="00D8160C">
            <w:pPr>
              <w:pStyle w:val="Default"/>
              <w:spacing w:line="276" w:lineRule="auto"/>
              <w:jc w:val="both"/>
              <w:rPr>
                <w:rFonts w:ascii="Arial Narrow" w:hAnsi="Arial Narrow" w:cs="Calibri"/>
                <w:b/>
                <w:color w:val="auto"/>
                <w:sz w:val="20"/>
                <w:szCs w:val="20"/>
                <w:lang w:val="it-IT"/>
              </w:rPr>
            </w:pPr>
          </w:p>
        </w:tc>
      </w:tr>
      <w:tr w:rsidR="00E625F8" w:rsidRPr="005F7050" w14:paraId="5501E4D7" w14:textId="77777777" w:rsidTr="007A17A9">
        <w:tc>
          <w:tcPr>
            <w:tcW w:w="4820" w:type="dxa"/>
          </w:tcPr>
          <w:p w14:paraId="1CBB6A79" w14:textId="5DB438E6" w:rsidR="00E625F8" w:rsidRPr="00366BB0" w:rsidRDefault="00642EC9" w:rsidP="00366BB0">
            <w:pPr>
              <w:pStyle w:val="Paragrafoelenco"/>
              <w:numPr>
                <w:ilvl w:val="0"/>
                <w:numId w:val="28"/>
              </w:numPr>
              <w:tabs>
                <w:tab w:val="num" w:pos="1134"/>
              </w:tabs>
              <w:spacing w:line="276" w:lineRule="auto"/>
              <w:jc w:val="both"/>
              <w:rPr>
                <w:rFonts w:ascii="Arial Narrow" w:hAnsi="Arial Narrow"/>
                <w:b/>
                <w:lang w:val="de-DE"/>
              </w:rPr>
            </w:pPr>
            <w:r w:rsidRPr="00366BB0">
              <w:rPr>
                <w:rFonts w:ascii="Arial Narrow" w:hAnsi="Arial Narrow"/>
                <w:b/>
                <w:lang w:val="de-DE"/>
              </w:rPr>
              <w:t xml:space="preserve">Digitale Unterschrift </w:t>
            </w:r>
            <w:r w:rsidR="005F7050" w:rsidRPr="00366BB0">
              <w:rPr>
                <w:rFonts w:ascii="Arial Narrow" w:hAnsi="Arial Narrow"/>
                <w:b/>
                <w:lang w:val="de-DE"/>
              </w:rPr>
              <w:t xml:space="preserve">des Bevollmächtigten </w:t>
            </w:r>
          </w:p>
        </w:tc>
        <w:tc>
          <w:tcPr>
            <w:tcW w:w="284" w:type="dxa"/>
            <w:shd w:val="clear" w:color="auto" w:fill="FFFFFF"/>
          </w:tcPr>
          <w:p w14:paraId="5CF05DBA" w14:textId="77777777" w:rsidR="00E625F8" w:rsidRPr="005F7050" w:rsidRDefault="00E625F8" w:rsidP="00E625F8">
            <w:pPr>
              <w:spacing w:after="120" w:line="276" w:lineRule="auto"/>
              <w:jc w:val="center"/>
              <w:rPr>
                <w:rFonts w:ascii="Arial Narrow" w:hAnsi="Arial Narrow"/>
                <w:b/>
                <w:sz w:val="22"/>
                <w:szCs w:val="22"/>
                <w:lang w:val="de-DE"/>
              </w:rPr>
            </w:pPr>
          </w:p>
        </w:tc>
        <w:tc>
          <w:tcPr>
            <w:tcW w:w="4819" w:type="dxa"/>
          </w:tcPr>
          <w:p w14:paraId="0C488423" w14:textId="77777777" w:rsidR="00E625F8" w:rsidRPr="005F7050" w:rsidRDefault="005F7050" w:rsidP="00366BB0">
            <w:pPr>
              <w:pStyle w:val="Default"/>
              <w:numPr>
                <w:ilvl w:val="0"/>
                <w:numId w:val="29"/>
              </w:numPr>
              <w:spacing w:line="276" w:lineRule="auto"/>
              <w:jc w:val="both"/>
              <w:rPr>
                <w:rFonts w:ascii="Arial Narrow" w:hAnsi="Arial Narrow" w:cs="Calibri"/>
                <w:b/>
                <w:color w:val="auto"/>
                <w:sz w:val="20"/>
                <w:szCs w:val="20"/>
                <w:lang w:val="it-IT"/>
              </w:rPr>
            </w:pPr>
            <w:r w:rsidRPr="005F7050">
              <w:rPr>
                <w:rFonts w:ascii="Arial Narrow" w:hAnsi="Arial Narrow" w:cs="Calibri"/>
                <w:b/>
                <w:color w:val="auto"/>
                <w:sz w:val="20"/>
                <w:szCs w:val="20"/>
                <w:lang w:val="it-IT"/>
              </w:rPr>
              <w:t>Firma digitale della persona delegata</w:t>
            </w:r>
          </w:p>
        </w:tc>
      </w:tr>
      <w:tr w:rsidR="00642EC9" w:rsidRPr="00FB530D" w14:paraId="49CFCF36" w14:textId="77777777" w:rsidTr="007A17A9">
        <w:tc>
          <w:tcPr>
            <w:tcW w:w="4820" w:type="dxa"/>
          </w:tcPr>
          <w:p w14:paraId="44B4F9CD" w14:textId="77777777" w:rsidR="00642EC9" w:rsidRPr="005F7050" w:rsidRDefault="00642EC9" w:rsidP="00BA0EC8">
            <w:pPr>
              <w:tabs>
                <w:tab w:val="num" w:pos="1134"/>
              </w:tabs>
              <w:spacing w:line="276" w:lineRule="auto"/>
              <w:jc w:val="both"/>
              <w:rPr>
                <w:rFonts w:ascii="Arial Narrow" w:hAnsi="Arial Narrow"/>
              </w:rPr>
            </w:pPr>
          </w:p>
        </w:tc>
        <w:tc>
          <w:tcPr>
            <w:tcW w:w="284" w:type="dxa"/>
            <w:shd w:val="clear" w:color="auto" w:fill="FFFFFF"/>
          </w:tcPr>
          <w:p w14:paraId="6DE00450" w14:textId="77777777" w:rsidR="00642EC9" w:rsidRPr="005F7050" w:rsidRDefault="00642EC9" w:rsidP="00BA0EC8">
            <w:pPr>
              <w:spacing w:after="120" w:line="276" w:lineRule="auto"/>
              <w:jc w:val="center"/>
              <w:rPr>
                <w:rFonts w:ascii="Arial Narrow" w:hAnsi="Arial Narrow"/>
                <w:b/>
                <w:sz w:val="22"/>
                <w:szCs w:val="22"/>
              </w:rPr>
            </w:pPr>
          </w:p>
        </w:tc>
        <w:tc>
          <w:tcPr>
            <w:tcW w:w="4819" w:type="dxa"/>
          </w:tcPr>
          <w:p w14:paraId="46125EE8" w14:textId="77777777" w:rsidR="00642EC9" w:rsidRPr="00FB530D" w:rsidRDefault="00642EC9" w:rsidP="00BA0EC8">
            <w:pPr>
              <w:pStyle w:val="Default"/>
              <w:spacing w:line="276" w:lineRule="auto"/>
              <w:ind w:left="360"/>
              <w:jc w:val="both"/>
              <w:rPr>
                <w:rFonts w:ascii="Arial Narrow" w:hAnsi="Arial Narrow" w:cs="Calibri"/>
                <w:color w:val="auto"/>
                <w:sz w:val="20"/>
                <w:szCs w:val="20"/>
                <w:lang w:val="it-IT"/>
              </w:rPr>
            </w:pPr>
          </w:p>
        </w:tc>
      </w:tr>
      <w:tr w:rsidR="0066667B" w:rsidRPr="006B77D2" w14:paraId="3BAAB640" w14:textId="77777777" w:rsidTr="007A17A9">
        <w:tc>
          <w:tcPr>
            <w:tcW w:w="4820" w:type="dxa"/>
            <w:shd w:val="clear" w:color="auto" w:fill="auto"/>
          </w:tcPr>
          <w:p w14:paraId="444D17CB" w14:textId="4273F3E1" w:rsidR="00E625F8" w:rsidRPr="007533BF" w:rsidRDefault="007533BF" w:rsidP="00473D90">
            <w:pPr>
              <w:autoSpaceDE w:val="0"/>
              <w:autoSpaceDN w:val="0"/>
              <w:adjustRightInd w:val="0"/>
              <w:spacing w:line="276" w:lineRule="auto"/>
              <w:jc w:val="both"/>
              <w:rPr>
                <w:rFonts w:ascii="Arial Narrow" w:hAnsi="Arial Narrow"/>
                <w:bCs/>
                <w:lang w:val="de-DE"/>
              </w:rPr>
            </w:pPr>
            <w:r>
              <w:rPr>
                <w:rFonts w:ascii="Arial Narrow" w:hAnsi="Arial Narrow"/>
                <w:lang w:val="de-DE"/>
              </w:rPr>
              <w:t>Im Fall</w:t>
            </w:r>
            <w:r w:rsidR="00366BB0">
              <w:rPr>
                <w:rFonts w:ascii="Arial Narrow" w:hAnsi="Arial Narrow"/>
                <w:lang w:val="de-DE"/>
              </w:rPr>
              <w:t xml:space="preserve"> von </w:t>
            </w:r>
            <w:r w:rsidRPr="007533BF">
              <w:rPr>
                <w:rFonts w:ascii="Arial Narrow" w:hAnsi="Arial Narrow"/>
                <w:b/>
                <w:bCs/>
                <w:lang w:val="de-DE"/>
              </w:rPr>
              <w:t>eigenhändiger Unterschrift</w:t>
            </w:r>
            <w:r>
              <w:rPr>
                <w:rFonts w:ascii="Arial Narrow" w:hAnsi="Arial Narrow"/>
                <w:lang w:val="de-DE"/>
              </w:rPr>
              <w:t xml:space="preserve"> des </w:t>
            </w:r>
            <w:r w:rsidRPr="007533BF">
              <w:rPr>
                <w:rFonts w:ascii="Arial Narrow" w:hAnsi="Arial Narrow"/>
                <w:lang w:val="de-DE"/>
              </w:rPr>
              <w:t xml:space="preserve">Inhabers/gesetzlichen Vertreters des </w:t>
            </w:r>
            <w:r>
              <w:rPr>
                <w:rFonts w:ascii="Arial Narrow" w:hAnsi="Arial Narrow"/>
                <w:lang w:val="de-DE"/>
              </w:rPr>
              <w:t xml:space="preserve">antragstellenden </w:t>
            </w:r>
            <w:r w:rsidRPr="007533BF">
              <w:rPr>
                <w:rFonts w:ascii="Arial Narrow" w:hAnsi="Arial Narrow"/>
                <w:lang w:val="de-DE"/>
              </w:rPr>
              <w:t>Unternehmens,</w:t>
            </w:r>
            <w:r>
              <w:rPr>
                <w:rFonts w:ascii="Arial Narrow" w:hAnsi="Arial Narrow"/>
                <w:b/>
                <w:lang w:val="de-DE"/>
              </w:rPr>
              <w:t xml:space="preserve"> </w:t>
            </w:r>
            <w:r w:rsidRPr="007533BF">
              <w:rPr>
                <w:rFonts w:ascii="Arial Narrow" w:hAnsi="Arial Narrow"/>
                <w:bCs/>
                <w:lang w:val="de-DE"/>
              </w:rPr>
              <w:t>muss</w:t>
            </w:r>
            <w:r w:rsidRPr="006B77D2">
              <w:rPr>
                <w:rFonts w:ascii="Arial Narrow" w:hAnsi="Arial Narrow"/>
                <w:b/>
                <w:lang w:val="de-DE"/>
              </w:rPr>
              <w:t xml:space="preserve"> </w:t>
            </w:r>
            <w:r w:rsidRPr="007533BF">
              <w:rPr>
                <w:rFonts w:ascii="Arial Narrow" w:hAnsi="Arial Narrow"/>
                <w:bCs/>
                <w:lang w:val="de-DE"/>
              </w:rPr>
              <w:t>dies</w:t>
            </w:r>
            <w:r>
              <w:rPr>
                <w:rFonts w:ascii="Arial Narrow" w:hAnsi="Arial Narrow"/>
                <w:bCs/>
                <w:lang w:val="de-DE"/>
              </w:rPr>
              <w:t>e</w:t>
            </w:r>
            <w:r w:rsidRPr="007533BF">
              <w:rPr>
                <w:rFonts w:ascii="Arial Narrow" w:hAnsi="Arial Narrow"/>
                <w:bCs/>
                <w:lang w:val="de-DE"/>
              </w:rPr>
              <w:t>m Dokument</w:t>
            </w:r>
            <w:r>
              <w:rPr>
                <w:rFonts w:ascii="Arial Narrow" w:hAnsi="Arial Narrow"/>
                <w:b/>
                <w:lang w:val="de-DE"/>
              </w:rPr>
              <w:t xml:space="preserve"> </w:t>
            </w:r>
            <w:r>
              <w:rPr>
                <w:rFonts w:ascii="Arial Narrow" w:hAnsi="Arial Narrow"/>
                <w:lang w:val="de-DE"/>
              </w:rPr>
              <w:t xml:space="preserve">die Kopie eines </w:t>
            </w:r>
            <w:r w:rsidR="00E625F8" w:rsidRPr="006B77D2">
              <w:rPr>
                <w:rFonts w:ascii="Arial Narrow" w:hAnsi="Arial Narrow"/>
                <w:b/>
                <w:lang w:val="de-DE"/>
              </w:rPr>
              <w:t xml:space="preserve">gültigen Ausweisdokuments </w:t>
            </w:r>
            <w:r w:rsidR="00E625F8" w:rsidRPr="007533BF">
              <w:rPr>
                <w:rFonts w:ascii="Arial Narrow" w:hAnsi="Arial Narrow"/>
                <w:bCs/>
                <w:lang w:val="de-DE"/>
              </w:rPr>
              <w:t>de</w:t>
            </w:r>
            <w:r w:rsidRPr="007533BF">
              <w:rPr>
                <w:rFonts w:ascii="Arial Narrow" w:hAnsi="Arial Narrow"/>
                <w:bCs/>
                <w:lang w:val="de-DE"/>
              </w:rPr>
              <w:t>sselben beigelegt werden</w:t>
            </w:r>
            <w:r w:rsidR="00E625F8" w:rsidRPr="007533BF">
              <w:rPr>
                <w:rFonts w:ascii="Arial Narrow" w:hAnsi="Arial Narrow"/>
                <w:bCs/>
                <w:lang w:val="de-DE"/>
              </w:rPr>
              <w:t>.</w:t>
            </w:r>
          </w:p>
          <w:p w14:paraId="5C96A408" w14:textId="73628105" w:rsidR="00560183" w:rsidRPr="006B77D2" w:rsidRDefault="00560183" w:rsidP="00473D90">
            <w:pPr>
              <w:autoSpaceDE w:val="0"/>
              <w:autoSpaceDN w:val="0"/>
              <w:adjustRightInd w:val="0"/>
              <w:spacing w:line="276" w:lineRule="auto"/>
              <w:jc w:val="both"/>
              <w:rPr>
                <w:rFonts w:ascii="Arial Narrow" w:hAnsi="Arial Narrow"/>
                <w:b/>
                <w:lang w:val="de-DE"/>
              </w:rPr>
            </w:pPr>
            <w:r w:rsidRPr="006B77D2">
              <w:rPr>
                <w:rFonts w:ascii="Arial Narrow" w:hAnsi="Arial Narrow"/>
                <w:lang w:val="de-DE"/>
              </w:rPr>
              <w:t>Die Vollmacht, eigenhändig</w:t>
            </w:r>
            <w:r w:rsidR="00BA0EC8">
              <w:rPr>
                <w:rFonts w:ascii="Arial Narrow" w:hAnsi="Arial Narrow"/>
                <w:lang w:val="de-DE"/>
              </w:rPr>
              <w:t xml:space="preserve"> oder digital</w:t>
            </w:r>
            <w:r w:rsidRPr="006B77D2">
              <w:rPr>
                <w:rFonts w:ascii="Arial Narrow" w:hAnsi="Arial Narrow"/>
                <w:lang w:val="de-DE"/>
              </w:rPr>
              <w:t xml:space="preserve"> vom Inhaber/gesetzlichen Vertreter des antragstellenden Unternehmens unterzeichnet, muss</w:t>
            </w:r>
            <w:r w:rsidRPr="006B77D2">
              <w:rPr>
                <w:rFonts w:ascii="Arial Narrow" w:hAnsi="Arial Narrow"/>
                <w:b/>
                <w:lang w:val="de-DE"/>
              </w:rPr>
              <w:t xml:space="preserve"> mit digitaler Unterschrift des Bevollmächtigten versehen sein.</w:t>
            </w:r>
          </w:p>
          <w:p w14:paraId="1A1FA638" w14:textId="77777777" w:rsidR="0066667B" w:rsidRPr="006B77D2" w:rsidRDefault="0066667B" w:rsidP="00473D90">
            <w:pPr>
              <w:autoSpaceDE w:val="0"/>
              <w:autoSpaceDN w:val="0"/>
              <w:adjustRightInd w:val="0"/>
              <w:spacing w:line="276" w:lineRule="auto"/>
              <w:jc w:val="both"/>
              <w:rPr>
                <w:rStyle w:val="Titolo1Carattere"/>
                <w:rFonts w:ascii="Arial Narrow" w:hAnsi="Arial Narrow"/>
                <w:b w:val="0"/>
                <w:spacing w:val="-6"/>
                <w:sz w:val="20"/>
              </w:rPr>
            </w:pPr>
          </w:p>
          <w:p w14:paraId="4B38679E" w14:textId="77777777" w:rsidR="006B77D2" w:rsidRPr="006B77D2" w:rsidRDefault="006B77D2" w:rsidP="00473D90">
            <w:pPr>
              <w:autoSpaceDE w:val="0"/>
              <w:autoSpaceDN w:val="0"/>
              <w:adjustRightInd w:val="0"/>
              <w:spacing w:line="276" w:lineRule="auto"/>
              <w:jc w:val="both"/>
              <w:rPr>
                <w:rStyle w:val="Titolo1Carattere"/>
                <w:rFonts w:ascii="Arial Narrow" w:hAnsi="Arial Narrow"/>
                <w:b w:val="0"/>
                <w:spacing w:val="-6"/>
                <w:sz w:val="20"/>
              </w:rPr>
            </w:pPr>
          </w:p>
        </w:tc>
        <w:tc>
          <w:tcPr>
            <w:tcW w:w="284" w:type="dxa"/>
            <w:shd w:val="clear" w:color="auto" w:fill="auto"/>
          </w:tcPr>
          <w:p w14:paraId="4DEBF7DB" w14:textId="77777777" w:rsidR="0066667B" w:rsidRPr="006B77D2" w:rsidRDefault="0066667B" w:rsidP="00473D90">
            <w:pPr>
              <w:spacing w:line="276" w:lineRule="auto"/>
              <w:rPr>
                <w:rFonts w:ascii="Arial Narrow" w:hAnsi="Arial Narrow"/>
                <w:noProof/>
                <w:lang w:val="de-DE" w:eastAsia="de-DE"/>
              </w:rPr>
            </w:pPr>
          </w:p>
        </w:tc>
        <w:tc>
          <w:tcPr>
            <w:tcW w:w="4819" w:type="dxa"/>
            <w:shd w:val="clear" w:color="auto" w:fill="auto"/>
          </w:tcPr>
          <w:p w14:paraId="70907621" w14:textId="27B325CB" w:rsidR="001C2D07" w:rsidRDefault="00366BB0" w:rsidP="00473D90">
            <w:pPr>
              <w:autoSpaceDE w:val="0"/>
              <w:autoSpaceDN w:val="0"/>
              <w:adjustRightInd w:val="0"/>
              <w:spacing w:line="276" w:lineRule="auto"/>
              <w:jc w:val="both"/>
              <w:rPr>
                <w:rFonts w:ascii="Arial Narrow" w:hAnsi="Arial Narrow"/>
              </w:rPr>
            </w:pPr>
            <w:r>
              <w:rPr>
                <w:rFonts w:ascii="Arial Narrow" w:hAnsi="Arial Narrow"/>
              </w:rPr>
              <w:t xml:space="preserve">In caso di </w:t>
            </w:r>
            <w:r w:rsidRPr="007533BF">
              <w:rPr>
                <w:rFonts w:ascii="Arial Narrow" w:hAnsi="Arial Narrow"/>
                <w:b/>
                <w:bCs/>
              </w:rPr>
              <w:t>firma autografa</w:t>
            </w:r>
            <w:r>
              <w:rPr>
                <w:rFonts w:ascii="Arial Narrow" w:hAnsi="Arial Narrow"/>
              </w:rPr>
              <w:t xml:space="preserve"> </w:t>
            </w:r>
            <w:r w:rsidRPr="00366BB0">
              <w:rPr>
                <w:rFonts w:ascii="Arial Narrow" w:hAnsi="Arial Narrow"/>
                <w:bCs/>
              </w:rPr>
              <w:t xml:space="preserve">del </w:t>
            </w:r>
            <w:r w:rsidRPr="007533BF">
              <w:rPr>
                <w:rFonts w:ascii="Arial Narrow" w:hAnsi="Arial Narrow"/>
                <w:bCs/>
              </w:rPr>
              <w:t>titolare/legale rappresentante dell’impresa</w:t>
            </w:r>
            <w:r w:rsidR="007533BF" w:rsidRPr="007533BF">
              <w:rPr>
                <w:rFonts w:ascii="Arial Narrow" w:hAnsi="Arial Narrow"/>
                <w:bCs/>
              </w:rPr>
              <w:t xml:space="preserve"> </w:t>
            </w:r>
            <w:r w:rsidR="007533BF">
              <w:rPr>
                <w:rFonts w:ascii="Arial Narrow" w:hAnsi="Arial Narrow"/>
                <w:bCs/>
              </w:rPr>
              <w:t>richiedente</w:t>
            </w:r>
            <w:r w:rsidRPr="007533BF">
              <w:rPr>
                <w:rFonts w:ascii="Arial Narrow" w:hAnsi="Arial Narrow"/>
                <w:bCs/>
              </w:rPr>
              <w:t>, a</w:t>
            </w:r>
            <w:r w:rsidR="001C2D07" w:rsidRPr="007533BF">
              <w:rPr>
                <w:rFonts w:ascii="Arial Narrow" w:hAnsi="Arial Narrow"/>
                <w:bCs/>
              </w:rPr>
              <w:t>l p</w:t>
            </w:r>
            <w:r w:rsidR="001C2D07" w:rsidRPr="006B77D2">
              <w:rPr>
                <w:rFonts w:ascii="Arial Narrow" w:hAnsi="Arial Narrow"/>
              </w:rPr>
              <w:t xml:space="preserve">resente modello deve essere allegata copia di un </w:t>
            </w:r>
            <w:r w:rsidR="001C2D07" w:rsidRPr="006B77D2">
              <w:rPr>
                <w:rFonts w:ascii="Arial Narrow" w:hAnsi="Arial Narrow"/>
                <w:b/>
              </w:rPr>
              <w:t xml:space="preserve">documento di identità valido </w:t>
            </w:r>
            <w:r w:rsidRPr="00366BB0">
              <w:rPr>
                <w:rFonts w:ascii="Arial Narrow" w:hAnsi="Arial Narrow"/>
                <w:bCs/>
              </w:rPr>
              <w:t>dello stesso</w:t>
            </w:r>
            <w:r w:rsidR="001C2D07" w:rsidRPr="006B77D2">
              <w:rPr>
                <w:rFonts w:ascii="Arial Narrow" w:hAnsi="Arial Narrow"/>
              </w:rPr>
              <w:t>.</w:t>
            </w:r>
          </w:p>
          <w:p w14:paraId="15D33B0C" w14:textId="77777777" w:rsidR="007533BF" w:rsidRPr="006B77D2" w:rsidRDefault="007533BF" w:rsidP="00473D90">
            <w:pPr>
              <w:autoSpaceDE w:val="0"/>
              <w:autoSpaceDN w:val="0"/>
              <w:adjustRightInd w:val="0"/>
              <w:spacing w:line="276" w:lineRule="auto"/>
              <w:jc w:val="both"/>
              <w:rPr>
                <w:rFonts w:ascii="Arial Narrow" w:hAnsi="Arial Narrow"/>
              </w:rPr>
            </w:pPr>
          </w:p>
          <w:p w14:paraId="7110CD91" w14:textId="359C00AB" w:rsidR="008E71D6" w:rsidRPr="006B77D2" w:rsidRDefault="008E71D6" w:rsidP="00473D90">
            <w:pPr>
              <w:autoSpaceDE w:val="0"/>
              <w:autoSpaceDN w:val="0"/>
              <w:adjustRightInd w:val="0"/>
              <w:spacing w:line="276" w:lineRule="auto"/>
              <w:jc w:val="both"/>
              <w:rPr>
                <w:rFonts w:ascii="Arial Narrow" w:hAnsi="Arial Narrow"/>
              </w:rPr>
            </w:pPr>
            <w:r w:rsidRPr="006B77D2">
              <w:rPr>
                <w:rFonts w:ascii="Arial Narrow" w:hAnsi="Arial Narrow"/>
              </w:rPr>
              <w:t xml:space="preserve">La delega, sottoscritta con firma autografa </w:t>
            </w:r>
            <w:r w:rsidR="00BA0EC8">
              <w:rPr>
                <w:rFonts w:ascii="Arial Narrow" w:hAnsi="Arial Narrow"/>
              </w:rPr>
              <w:t xml:space="preserve">o digitale </w:t>
            </w:r>
            <w:r w:rsidRPr="006B77D2">
              <w:rPr>
                <w:rFonts w:ascii="Arial Narrow" w:hAnsi="Arial Narrow"/>
              </w:rPr>
              <w:t>del titolare/legale rappresentante dell’impresa</w:t>
            </w:r>
            <w:r w:rsidR="00560183" w:rsidRPr="006B77D2">
              <w:rPr>
                <w:rFonts w:ascii="Arial Narrow" w:hAnsi="Arial Narrow"/>
              </w:rPr>
              <w:t xml:space="preserve"> richiedente</w:t>
            </w:r>
            <w:r w:rsidRPr="006B77D2">
              <w:rPr>
                <w:rFonts w:ascii="Arial Narrow" w:hAnsi="Arial Narrow"/>
              </w:rPr>
              <w:t xml:space="preserve">, deve </w:t>
            </w:r>
            <w:r w:rsidRPr="006B77D2">
              <w:rPr>
                <w:rFonts w:ascii="Arial Narrow" w:hAnsi="Arial Narrow"/>
                <w:b/>
              </w:rPr>
              <w:t>essere firmata digitalmente dalla persona delegata</w:t>
            </w:r>
            <w:r w:rsidRPr="006B77D2">
              <w:rPr>
                <w:rFonts w:ascii="Arial Narrow" w:hAnsi="Arial Narrow"/>
              </w:rPr>
              <w:t>.</w:t>
            </w:r>
          </w:p>
          <w:p w14:paraId="2CAB1E00" w14:textId="77777777" w:rsidR="0066667B" w:rsidRPr="006B77D2" w:rsidRDefault="0066667B" w:rsidP="00473D90">
            <w:pPr>
              <w:autoSpaceDE w:val="0"/>
              <w:autoSpaceDN w:val="0"/>
              <w:adjustRightInd w:val="0"/>
              <w:spacing w:line="276" w:lineRule="auto"/>
              <w:jc w:val="both"/>
              <w:rPr>
                <w:rFonts w:ascii="Arial Narrow" w:hAnsi="Arial Narrow"/>
              </w:rPr>
            </w:pPr>
          </w:p>
        </w:tc>
      </w:tr>
      <w:tr w:rsidR="006B77D2" w:rsidRPr="006B7451" w14:paraId="507FD71C" w14:textId="77777777" w:rsidTr="007A17A9">
        <w:trPr>
          <w:trHeight w:val="376"/>
        </w:trPr>
        <w:tc>
          <w:tcPr>
            <w:tcW w:w="4820" w:type="dxa"/>
            <w:shd w:val="clear" w:color="auto" w:fill="auto"/>
          </w:tcPr>
          <w:p w14:paraId="1F1E7D55" w14:textId="77777777" w:rsidR="000F0DC6" w:rsidRPr="00250D5A" w:rsidRDefault="000F0DC6" w:rsidP="000F0DC6">
            <w:pPr>
              <w:autoSpaceDE w:val="0"/>
              <w:autoSpaceDN w:val="0"/>
              <w:adjustRightInd w:val="0"/>
              <w:jc w:val="both"/>
              <w:rPr>
                <w:rFonts w:ascii="Arial Narrow" w:hAnsi="Arial Narrow"/>
                <w:b/>
                <w:bCs/>
                <w:spacing w:val="-4"/>
                <w:sz w:val="14"/>
                <w:szCs w:val="14"/>
                <w:lang w:val="de-DE"/>
              </w:rPr>
            </w:pPr>
            <w:r w:rsidRPr="00250D5A">
              <w:rPr>
                <w:rFonts w:ascii="Arial Narrow" w:hAnsi="Arial Narrow"/>
                <w:b/>
                <w:bCs/>
                <w:sz w:val="14"/>
                <w:szCs w:val="14"/>
                <w:lang w:val="de-DE"/>
              </w:rPr>
              <w:t xml:space="preserve">Hinweis über die Verarbeitung personenbezogener Daten (DSGVO 679/2016, Artt. 13 u. 14): </w:t>
            </w:r>
          </w:p>
          <w:p w14:paraId="6FBAF5AD" w14:textId="77777777" w:rsidR="000F0DC6" w:rsidRPr="00250D5A" w:rsidRDefault="000F0DC6" w:rsidP="000F0DC6">
            <w:pPr>
              <w:pStyle w:val="Default"/>
              <w:spacing w:line="264" w:lineRule="auto"/>
              <w:jc w:val="both"/>
              <w:rPr>
                <w:rFonts w:ascii="Arial Narrow" w:hAnsi="Arial Narrow" w:cs="Calibri"/>
                <w:color w:val="auto"/>
                <w:sz w:val="14"/>
                <w:szCs w:val="14"/>
              </w:rPr>
            </w:pPr>
            <w:r w:rsidRPr="00250D5A">
              <w:rPr>
                <w:rFonts w:ascii="Arial Narrow" w:hAnsi="Arial Narrow" w:cs="Calibri"/>
                <w:color w:val="auto"/>
                <w:sz w:val="14"/>
                <w:szCs w:val="14"/>
              </w:rPr>
              <w:t xml:space="preserve">Wir weisen darauf hin, dass der Inhaber der </w:t>
            </w:r>
            <w:r>
              <w:rPr>
                <w:rFonts w:ascii="Arial Narrow" w:hAnsi="Arial Narrow" w:cs="Calibri"/>
                <w:color w:val="auto"/>
                <w:sz w:val="14"/>
                <w:szCs w:val="14"/>
              </w:rPr>
              <w:t xml:space="preserve">Verarbeitung der </w:t>
            </w:r>
            <w:r w:rsidRPr="00250D5A">
              <w:rPr>
                <w:rFonts w:ascii="Arial Narrow" w:hAnsi="Arial Narrow" w:cs="Calibri"/>
                <w:color w:val="auto"/>
                <w:sz w:val="14"/>
                <w:szCs w:val="14"/>
              </w:rPr>
              <w:t xml:space="preserve">personenbezogenen Daten die Handels- Industrie-, Handwerks- und Landwirtschaftskammer Bozen (Handelskammer Bozen) mit Rechtssitz in der Südtiroler Straße 60, 39100 Bozen, MwSt.Nr. 00376420212 und St.Nr. 80000670218 ist. Der Verantwortliche der Datenverarbeitung ist der Generalsekretär der Handelskammer Bozen. </w:t>
            </w:r>
            <w:r>
              <w:rPr>
                <w:rFonts w:ascii="Arial Narrow" w:hAnsi="Arial Narrow" w:cs="Calibri"/>
                <w:color w:val="auto"/>
                <w:sz w:val="14"/>
                <w:szCs w:val="14"/>
              </w:rPr>
              <w:t>D</w:t>
            </w:r>
            <w:r w:rsidRPr="00250D5A">
              <w:rPr>
                <w:rFonts w:ascii="Arial Narrow" w:hAnsi="Arial Narrow" w:cs="Calibri"/>
                <w:color w:val="auto"/>
                <w:sz w:val="14"/>
                <w:szCs w:val="14"/>
              </w:rPr>
              <w:t>er ernannte Datenschutzbeauftragte</w:t>
            </w:r>
            <w:r>
              <w:rPr>
                <w:rFonts w:ascii="Arial Narrow" w:hAnsi="Arial Narrow" w:cs="Calibri"/>
                <w:color w:val="auto"/>
                <w:sz w:val="14"/>
                <w:szCs w:val="14"/>
              </w:rPr>
              <w:t xml:space="preserve"> kann</w:t>
            </w:r>
            <w:r w:rsidRPr="00250D5A">
              <w:rPr>
                <w:rFonts w:ascii="Arial Narrow" w:hAnsi="Arial Narrow" w:cs="Calibri"/>
                <w:color w:val="auto"/>
                <w:sz w:val="14"/>
                <w:szCs w:val="14"/>
              </w:rPr>
              <w:t xml:space="preserve"> unter folgender Adresse erreicht werden: Handelskammer Bozen, Südtirolerstraße 60, 39100 Bozen, </w:t>
            </w:r>
            <w:hyperlink r:id="rId8" w:history="1">
              <w:r w:rsidRPr="00784F9E">
                <w:rPr>
                  <w:rStyle w:val="Collegamentoipertestuale"/>
                  <w:rFonts w:ascii="Arial Narrow" w:hAnsi="Arial Narrow" w:cs="Calibri"/>
                  <w:sz w:val="14"/>
                  <w:szCs w:val="14"/>
                </w:rPr>
                <w:t>dpo@handelskammer.bz.it</w:t>
              </w:r>
            </w:hyperlink>
            <w:r w:rsidRPr="00250D5A">
              <w:rPr>
                <w:rFonts w:ascii="Arial Narrow" w:hAnsi="Arial Narrow" w:cs="Calibri"/>
                <w:color w:val="auto"/>
                <w:sz w:val="14"/>
                <w:szCs w:val="14"/>
              </w:rPr>
              <w:t xml:space="preserve">. </w:t>
            </w:r>
          </w:p>
          <w:p w14:paraId="726FD8D8" w14:textId="20B14B87" w:rsidR="000F0DC6" w:rsidRPr="00250D5A" w:rsidRDefault="000F0DC6" w:rsidP="000F0DC6">
            <w:pPr>
              <w:pStyle w:val="Default"/>
              <w:spacing w:line="264" w:lineRule="auto"/>
              <w:jc w:val="both"/>
              <w:rPr>
                <w:rFonts w:ascii="Arial Narrow" w:hAnsi="Arial Narrow" w:cs="Calibri"/>
                <w:color w:val="auto"/>
                <w:sz w:val="14"/>
                <w:szCs w:val="14"/>
              </w:rPr>
            </w:pPr>
            <w:r w:rsidRPr="00250D5A">
              <w:rPr>
                <w:rFonts w:ascii="Arial Narrow" w:hAnsi="Arial Narrow" w:cs="Calibri"/>
                <w:color w:val="auto"/>
                <w:sz w:val="14"/>
                <w:szCs w:val="14"/>
              </w:rPr>
              <w:t xml:space="preserve">Es wird mitgeteilt, dass die von den betroffenen Personen gelieferten Daten die grundlegende Voraussetzung für die </w:t>
            </w:r>
            <w:r w:rsidRPr="008B01B9">
              <w:rPr>
                <w:rFonts w:ascii="Arial Narrow" w:hAnsi="Arial Narrow" w:cs="Calibri"/>
                <w:color w:val="auto"/>
                <w:sz w:val="14"/>
                <w:szCs w:val="14"/>
              </w:rPr>
              <w:t>Abwicklung de</w:t>
            </w:r>
            <w:r w:rsidR="008B01B9">
              <w:rPr>
                <w:rFonts w:ascii="Arial Narrow" w:hAnsi="Arial Narrow" w:cs="Calibri"/>
                <w:color w:val="auto"/>
                <w:sz w:val="14"/>
                <w:szCs w:val="14"/>
              </w:rPr>
              <w:t xml:space="preserve">s Servicebereiches </w:t>
            </w:r>
            <w:r w:rsidR="00B61150">
              <w:rPr>
                <w:rFonts w:ascii="Arial Narrow" w:hAnsi="Arial Narrow" w:cs="Calibri"/>
                <w:color w:val="auto"/>
                <w:sz w:val="14"/>
                <w:szCs w:val="14"/>
              </w:rPr>
              <w:t>Beiträge</w:t>
            </w:r>
            <w:r w:rsidRPr="00250D5A">
              <w:rPr>
                <w:rFonts w:ascii="Arial Narrow" w:hAnsi="Arial Narrow" w:cs="Calibri"/>
                <w:color w:val="auto"/>
                <w:sz w:val="14"/>
                <w:szCs w:val="14"/>
              </w:rPr>
              <w:t xml:space="preserve"> darstellen, insbesondere in Bezug auf die Einreichung des Beitragsgesuches, auf die korrekte Verwaltung desselben und auf den laufenden Schriftverkehr sowie auf die Erfüllung gesetzlicher, steuerrechtlicher und buchhalterischer Auflagen. Die Daten ermöglichen zudem die Abwicklung der erforderlichen Verfahren zur Anwendung dieser Verordnung, einschließlich der Mitteilung der Informationen an die Datenbanken der öffentlichen Beiträge gemäß Rechtsvorschriften sowie der Erfüllung der Transparenzpflichten im Sinne des GvD Nr. 33 vom 14. März 2013. Werden die Daten nicht mitgeteilt, kann dem Gesuch nicht stattgegeben werden und es kann kein Beitrag gewährt werden. Die gelieferten Daten werden mit den für die obengenannten Zwecke absolut erforderlichen Vorgangsweisen und Verfahren verwendet und werden nur in den Fällen mitgeteilt und verbreitet, die von den einschlägigen Bestimmungen vorgeschrieben sind. Die Verarbeitung der personenbezogenen Daten wird unter Beachtung der Vorschriften der DSGVO auch mit Einsatz informatischer Arbeitsmittel ausschließlich für den Zeitraum, der für die Erreichung der obengenannte Zwecke unbedingt erforderlich ist, durchgeführt.</w:t>
            </w:r>
          </w:p>
          <w:p w14:paraId="47DEBEFE" w14:textId="77777777" w:rsidR="000F0DC6" w:rsidRPr="00250D5A" w:rsidRDefault="000F0DC6" w:rsidP="000F0DC6">
            <w:pPr>
              <w:pStyle w:val="Default"/>
              <w:spacing w:line="264" w:lineRule="auto"/>
              <w:jc w:val="both"/>
              <w:rPr>
                <w:rFonts w:ascii="Arial Narrow" w:hAnsi="Arial Narrow" w:cs="Calibri"/>
                <w:color w:val="auto"/>
                <w:sz w:val="14"/>
                <w:szCs w:val="14"/>
              </w:rPr>
            </w:pPr>
            <w:r w:rsidRPr="00250D5A">
              <w:rPr>
                <w:rFonts w:ascii="Arial Narrow" w:hAnsi="Arial Narrow" w:cs="Calibri"/>
                <w:color w:val="auto"/>
                <w:sz w:val="14"/>
                <w:szCs w:val="14"/>
              </w:rPr>
              <w:t xml:space="preserve">Im Sinne der Art. 13, Absatz 2, Buchstaben (b) und (d) und 14, Absatz 2, Buchstaben (d) und (e), sowie der Art. 15, 16, 17, 18 und 21 DSGVO können Sie jederzeit </w:t>
            </w:r>
            <w:r w:rsidRPr="00250D5A">
              <w:rPr>
                <w:rFonts w:ascii="Arial Narrow" w:hAnsi="Arial Narrow"/>
                <w:sz w:val="14"/>
                <w:szCs w:val="14"/>
              </w:rPr>
              <w:t>Zugang zu Ihren Daten, Berichtigung, Ergänzung sowie die Löschung Ihrer Daten verlangen; Sie können außerdem Beschwerde gegen die Verarbeitung Ihrer Daten bei einer Aufsichtsbehörde einreichen und generell alle Rechte der betroffenen Person gemäß DSGVO 679/2016 geltend machen.</w:t>
            </w:r>
          </w:p>
          <w:p w14:paraId="4751FF19" w14:textId="77777777" w:rsidR="006B77D2" w:rsidRPr="006B7451" w:rsidRDefault="000F0DC6" w:rsidP="000F0DC6">
            <w:pPr>
              <w:widowControl w:val="0"/>
              <w:autoSpaceDE w:val="0"/>
              <w:autoSpaceDN w:val="0"/>
              <w:adjustRightInd w:val="0"/>
              <w:jc w:val="both"/>
              <w:rPr>
                <w:rStyle w:val="Titolo1Carattere"/>
                <w:rFonts w:ascii="Arial Narrow" w:hAnsi="Arial Narrow" w:cs="Arial"/>
                <w:b w:val="0"/>
                <w:color w:val="000000"/>
                <w:sz w:val="14"/>
                <w:szCs w:val="14"/>
                <w:highlight w:val="yellow"/>
              </w:rPr>
            </w:pPr>
            <w:r w:rsidRPr="00250D5A">
              <w:rPr>
                <w:rFonts w:ascii="Arial Narrow" w:hAnsi="Arial Narrow"/>
                <w:sz w:val="14"/>
                <w:szCs w:val="14"/>
                <w:lang w:val="de-DE"/>
              </w:rPr>
              <w:t xml:space="preserve">Weitere Informationen finden Sie auf der Internetseite unter </w:t>
            </w:r>
            <w:hyperlink r:id="rId9" w:history="1">
              <w:r w:rsidRPr="00250D5A">
                <w:rPr>
                  <w:rStyle w:val="Collegamentoipertestuale"/>
                  <w:rFonts w:ascii="Arial Narrow" w:hAnsi="Arial Narrow"/>
                  <w:sz w:val="14"/>
                  <w:szCs w:val="14"/>
                  <w:lang w:val="de-DE"/>
                </w:rPr>
                <w:t>www.handelskammer.bz.it</w:t>
              </w:r>
            </w:hyperlink>
            <w:r w:rsidRPr="00250D5A">
              <w:rPr>
                <w:rFonts w:ascii="Arial Narrow" w:hAnsi="Arial Narrow"/>
                <w:sz w:val="14"/>
                <w:szCs w:val="14"/>
                <w:lang w:val="de-DE"/>
              </w:rPr>
              <w:t xml:space="preserve"> unter dem Link „privacy“.</w:t>
            </w:r>
          </w:p>
        </w:tc>
        <w:tc>
          <w:tcPr>
            <w:tcW w:w="284" w:type="dxa"/>
            <w:shd w:val="clear" w:color="auto" w:fill="auto"/>
          </w:tcPr>
          <w:p w14:paraId="2FB44058" w14:textId="77777777" w:rsidR="006B77D2" w:rsidRPr="006B7451" w:rsidRDefault="006B77D2" w:rsidP="003F1973">
            <w:pPr>
              <w:spacing w:after="120"/>
              <w:jc w:val="center"/>
              <w:rPr>
                <w:rFonts w:ascii="Arial Narrow" w:hAnsi="Arial Narrow"/>
                <w:noProof/>
                <w:sz w:val="14"/>
                <w:szCs w:val="14"/>
                <w:highlight w:val="yellow"/>
                <w:lang w:val="de-DE" w:eastAsia="de-DE"/>
              </w:rPr>
            </w:pPr>
          </w:p>
        </w:tc>
        <w:tc>
          <w:tcPr>
            <w:tcW w:w="4819" w:type="dxa"/>
            <w:shd w:val="clear" w:color="auto" w:fill="auto"/>
          </w:tcPr>
          <w:p w14:paraId="311536C7" w14:textId="77777777" w:rsidR="000F0DC6" w:rsidRDefault="000F0DC6" w:rsidP="000F0DC6">
            <w:pPr>
              <w:autoSpaceDE w:val="0"/>
              <w:autoSpaceDN w:val="0"/>
              <w:adjustRightInd w:val="0"/>
              <w:jc w:val="both"/>
              <w:rPr>
                <w:rFonts w:ascii="Arial Narrow" w:hAnsi="Arial Narrow"/>
                <w:b/>
                <w:bCs/>
                <w:sz w:val="14"/>
                <w:szCs w:val="14"/>
              </w:rPr>
            </w:pPr>
            <w:r w:rsidRPr="00250D5A">
              <w:rPr>
                <w:rFonts w:ascii="Arial Narrow" w:hAnsi="Arial Narrow"/>
                <w:b/>
                <w:bCs/>
                <w:sz w:val="14"/>
                <w:szCs w:val="14"/>
              </w:rPr>
              <w:t>Informativa sul trattamento dei dati personali (GDPR 679/2016, artt. 13 e 14):</w:t>
            </w:r>
          </w:p>
          <w:p w14:paraId="15E33CB9" w14:textId="77777777" w:rsidR="000F0DC6" w:rsidRPr="00250D5A" w:rsidRDefault="000F0DC6" w:rsidP="000F0DC6">
            <w:pPr>
              <w:autoSpaceDE w:val="0"/>
              <w:autoSpaceDN w:val="0"/>
              <w:adjustRightInd w:val="0"/>
              <w:jc w:val="both"/>
              <w:rPr>
                <w:rFonts w:ascii="Arial Narrow" w:hAnsi="Arial Narrow"/>
                <w:sz w:val="14"/>
                <w:szCs w:val="14"/>
              </w:rPr>
            </w:pPr>
          </w:p>
          <w:p w14:paraId="499D432C" w14:textId="77777777" w:rsidR="000F0DC6" w:rsidRPr="00250D5A" w:rsidRDefault="000F0DC6" w:rsidP="000F0DC6">
            <w:pPr>
              <w:pStyle w:val="Default"/>
              <w:spacing w:line="264" w:lineRule="auto"/>
              <w:jc w:val="both"/>
              <w:rPr>
                <w:rFonts w:ascii="Arial Narrow" w:hAnsi="Arial Narrow" w:cs="Calibri"/>
                <w:sz w:val="14"/>
                <w:szCs w:val="14"/>
                <w:lang w:val="it-IT"/>
              </w:rPr>
            </w:pPr>
            <w:r w:rsidRPr="00250D5A">
              <w:rPr>
                <w:rFonts w:ascii="Arial Narrow" w:hAnsi="Arial Narrow" w:cs="Calibri"/>
                <w:sz w:val="14"/>
                <w:szCs w:val="14"/>
                <w:lang w:val="it-IT"/>
              </w:rPr>
              <w:t>Informiamo che il titolare</w:t>
            </w:r>
            <w:r>
              <w:rPr>
                <w:rFonts w:ascii="Arial Narrow" w:hAnsi="Arial Narrow" w:cs="Calibri"/>
                <w:sz w:val="14"/>
                <w:szCs w:val="14"/>
                <w:lang w:val="it-IT"/>
              </w:rPr>
              <w:t xml:space="preserve"> del trattamento</w:t>
            </w:r>
            <w:r w:rsidRPr="00250D5A">
              <w:rPr>
                <w:rFonts w:ascii="Arial Narrow" w:hAnsi="Arial Narrow" w:cs="Calibri"/>
                <w:sz w:val="14"/>
                <w:szCs w:val="14"/>
                <w:lang w:val="it-IT"/>
              </w:rPr>
              <w:t xml:space="preserve"> dei dati personali </w:t>
            </w:r>
            <w:r>
              <w:rPr>
                <w:rFonts w:ascii="Arial Narrow" w:hAnsi="Arial Narrow" w:cs="Calibri"/>
                <w:sz w:val="14"/>
                <w:szCs w:val="14"/>
                <w:lang w:val="it-IT"/>
              </w:rPr>
              <w:t>é</w:t>
            </w:r>
            <w:r w:rsidRPr="00250D5A">
              <w:rPr>
                <w:rFonts w:ascii="Arial Narrow" w:hAnsi="Arial Narrow" w:cs="Calibri"/>
                <w:sz w:val="14"/>
                <w:szCs w:val="14"/>
                <w:lang w:val="it-IT"/>
              </w:rPr>
              <w:t xml:space="preserve"> la Camera di commercio, industria, artigianato e agricoltura di Bolzano (CCIAA Bolzano) con sede legale in via Alto Adige 60, 39100 Bolzano, P.I. 00376420212 e C.F. 80000670218. Il titolare del trattamento dei dati personali è il Segretario Generale della CCIAA Bolzano. </w:t>
            </w:r>
            <w:r>
              <w:rPr>
                <w:rFonts w:ascii="Arial Narrow" w:hAnsi="Arial Narrow" w:cs="Calibri"/>
                <w:sz w:val="14"/>
                <w:szCs w:val="14"/>
                <w:lang w:val="it-IT"/>
              </w:rPr>
              <w:t>I</w:t>
            </w:r>
            <w:r w:rsidRPr="00250D5A">
              <w:rPr>
                <w:rFonts w:ascii="Arial Narrow" w:hAnsi="Arial Narrow" w:cs="Calibri"/>
                <w:sz w:val="14"/>
                <w:szCs w:val="14"/>
                <w:lang w:val="it-IT"/>
              </w:rPr>
              <w:t>l Responsabile per la della Protezione dei Dati (RPD) nominato</w:t>
            </w:r>
            <w:r>
              <w:rPr>
                <w:rFonts w:ascii="Arial Narrow" w:hAnsi="Arial Narrow" w:cs="Calibri"/>
                <w:sz w:val="14"/>
                <w:szCs w:val="14"/>
                <w:lang w:val="it-IT"/>
              </w:rPr>
              <w:t>,</w:t>
            </w:r>
            <w:r w:rsidRPr="00250D5A">
              <w:rPr>
                <w:rFonts w:ascii="Arial Narrow" w:hAnsi="Arial Narrow" w:cs="Calibri"/>
                <w:sz w:val="14"/>
                <w:szCs w:val="14"/>
                <w:lang w:val="it-IT"/>
              </w:rPr>
              <w:t xml:space="preserve"> </w:t>
            </w:r>
            <w:r>
              <w:rPr>
                <w:rFonts w:ascii="Arial Narrow" w:hAnsi="Arial Narrow" w:cs="Calibri"/>
                <w:sz w:val="14"/>
                <w:szCs w:val="14"/>
                <w:lang w:val="it-IT"/>
              </w:rPr>
              <w:t xml:space="preserve">puó </w:t>
            </w:r>
            <w:r w:rsidRPr="00250D5A">
              <w:rPr>
                <w:rFonts w:ascii="Arial Narrow" w:hAnsi="Arial Narrow" w:cs="Calibri"/>
                <w:sz w:val="14"/>
                <w:szCs w:val="14"/>
                <w:lang w:val="it-IT"/>
              </w:rPr>
              <w:t>essere contattat</w:t>
            </w:r>
            <w:r>
              <w:rPr>
                <w:rFonts w:ascii="Arial Narrow" w:hAnsi="Arial Narrow" w:cs="Calibri"/>
                <w:sz w:val="14"/>
                <w:szCs w:val="14"/>
                <w:lang w:val="it-IT"/>
              </w:rPr>
              <w:t>o</w:t>
            </w:r>
            <w:r w:rsidRPr="00250D5A">
              <w:rPr>
                <w:rFonts w:ascii="Arial Narrow" w:hAnsi="Arial Narrow" w:cs="Calibri"/>
                <w:sz w:val="14"/>
                <w:szCs w:val="14"/>
                <w:lang w:val="it-IT"/>
              </w:rPr>
              <w:t xml:space="preserve"> al seguente indirizzo: CCIAA Bolzano, via Alto Adige 60, 39100 Bolzano, </w:t>
            </w:r>
            <w:hyperlink r:id="rId10" w:history="1">
              <w:r w:rsidRPr="00784F9E">
                <w:rPr>
                  <w:rStyle w:val="Collegamentoipertestuale"/>
                  <w:rFonts w:ascii="Arial Narrow" w:hAnsi="Arial Narrow" w:cs="Calibri"/>
                  <w:sz w:val="14"/>
                  <w:szCs w:val="14"/>
                  <w:lang w:val="it-IT"/>
                </w:rPr>
                <w:t>dpo@camcom.bz.it</w:t>
              </w:r>
            </w:hyperlink>
            <w:r w:rsidRPr="00250D5A">
              <w:rPr>
                <w:rFonts w:ascii="Arial Narrow" w:hAnsi="Arial Narrow" w:cs="Calibri"/>
                <w:sz w:val="14"/>
                <w:szCs w:val="14"/>
                <w:lang w:val="it-IT"/>
              </w:rPr>
              <w:t xml:space="preserve">. </w:t>
            </w:r>
          </w:p>
          <w:p w14:paraId="3126D124" w14:textId="15FF4413" w:rsidR="000F0DC6" w:rsidRPr="00250D5A" w:rsidRDefault="000F0DC6" w:rsidP="000F0DC6">
            <w:pPr>
              <w:pStyle w:val="Default"/>
              <w:spacing w:line="264" w:lineRule="auto"/>
              <w:jc w:val="both"/>
              <w:rPr>
                <w:rFonts w:ascii="Arial Narrow" w:hAnsi="Arial Narrow" w:cs="Calibri"/>
                <w:sz w:val="14"/>
                <w:szCs w:val="14"/>
                <w:lang w:val="it-IT"/>
              </w:rPr>
            </w:pPr>
            <w:r w:rsidRPr="00250D5A">
              <w:rPr>
                <w:rFonts w:ascii="Arial Narrow" w:hAnsi="Arial Narrow" w:cs="Calibri"/>
                <w:sz w:val="14"/>
                <w:szCs w:val="14"/>
                <w:lang w:val="it-IT"/>
              </w:rPr>
              <w:t xml:space="preserve">Si informa che i dati conferiti dai soggetti interessati costituiscono presupposto indispensabile per lo svolgimento del </w:t>
            </w:r>
            <w:r w:rsidR="008B01B9">
              <w:rPr>
                <w:rFonts w:ascii="Arial Narrow" w:hAnsi="Arial Narrow" w:cs="Calibri"/>
                <w:sz w:val="14"/>
                <w:szCs w:val="14"/>
                <w:lang w:val="it-IT"/>
              </w:rPr>
              <w:t xml:space="preserve">servizio </w:t>
            </w:r>
            <w:r w:rsidR="00B61150">
              <w:rPr>
                <w:rFonts w:ascii="Arial Narrow" w:hAnsi="Arial Narrow" w:cs="Calibri"/>
                <w:sz w:val="14"/>
                <w:szCs w:val="14"/>
                <w:lang w:val="it-IT"/>
              </w:rPr>
              <w:t>contributi</w:t>
            </w:r>
            <w:r w:rsidRPr="00250D5A">
              <w:rPr>
                <w:rFonts w:ascii="Arial Narrow" w:hAnsi="Arial Narrow" w:cs="Calibri"/>
                <w:sz w:val="14"/>
                <w:szCs w:val="14"/>
                <w:lang w:val="it-IT"/>
              </w:rPr>
              <w:t xml:space="preserve"> con particolare riferimento alla presentazione della domanda di contributo ed alla corretta gestione amministrativa e della corrispondenza nonché per finalità strettamente connesse all’adempimento degli obblighi di legge, contabili e fiscali, ivi inclusa ai fini degli adempimenti necessari a dare applicazione al presente testo di regolamento, compresa la comunicazione di tali informazioni alle banche dati dei contributi pubblici previste dall’ordinamento giuridico nonché all’adempimento degli obblighi di trasparenza ai sensi del D.lgs. 14 marzo 2013, n. 33. Il loro mancato conferimento comporta l’impossibilità di ottenere quanto richiesto o la concessione del contributo richiesto. I dati forniti saranno utilizzati solo con modalità e procedure strettamente necessarie ai suddetti scopi e non saranno oggetto di comunicazione e diffusione fuori dai casi individuati da espresse disposizioni normative. Il trattamento dei dati personali è effettuato – nel rispetto di quanto previsto dal GDPR – anche con l’ausilio di strumenti informatici, per il tempo strettamente necessario a conseguire gli scopi per cui sono stati raccolti.</w:t>
            </w:r>
          </w:p>
          <w:p w14:paraId="393229F8" w14:textId="77777777" w:rsidR="000F0DC6" w:rsidRDefault="000F0DC6" w:rsidP="000F0DC6">
            <w:pPr>
              <w:pStyle w:val="Default"/>
              <w:spacing w:line="264" w:lineRule="auto"/>
              <w:jc w:val="both"/>
              <w:rPr>
                <w:rFonts w:ascii="Arial Narrow" w:hAnsi="Arial Narrow" w:cs="Calibri"/>
                <w:sz w:val="14"/>
                <w:szCs w:val="14"/>
                <w:lang w:val="it-IT"/>
              </w:rPr>
            </w:pPr>
          </w:p>
          <w:p w14:paraId="5480EB68" w14:textId="77777777" w:rsidR="000F0DC6" w:rsidRPr="00250D5A" w:rsidRDefault="000F0DC6" w:rsidP="000F0DC6">
            <w:pPr>
              <w:pStyle w:val="Default"/>
              <w:spacing w:line="264" w:lineRule="auto"/>
              <w:jc w:val="both"/>
              <w:rPr>
                <w:rFonts w:ascii="Arial Narrow" w:hAnsi="Arial Narrow" w:cs="Calibri"/>
                <w:sz w:val="14"/>
                <w:szCs w:val="14"/>
                <w:lang w:val="it-IT"/>
              </w:rPr>
            </w:pPr>
          </w:p>
          <w:p w14:paraId="70D3C63A" w14:textId="77777777" w:rsidR="000F0DC6" w:rsidRPr="00250D5A" w:rsidRDefault="000F0DC6" w:rsidP="000F0DC6">
            <w:pPr>
              <w:pStyle w:val="Default"/>
              <w:spacing w:line="264" w:lineRule="auto"/>
              <w:jc w:val="both"/>
              <w:rPr>
                <w:rFonts w:ascii="Arial Narrow" w:hAnsi="Arial Narrow" w:cs="Calibri"/>
                <w:sz w:val="14"/>
                <w:szCs w:val="14"/>
                <w:lang w:val="it-IT"/>
              </w:rPr>
            </w:pPr>
            <w:r w:rsidRPr="00250D5A">
              <w:rPr>
                <w:rFonts w:ascii="Arial Narrow" w:hAnsi="Arial Narrow" w:cs="Calibri"/>
                <w:sz w:val="14"/>
                <w:szCs w:val="14"/>
                <w:lang w:val="it-IT"/>
              </w:rPr>
              <w:t xml:space="preserve">Ai sensi degli art. 13, comma 2, lettere (b) e (d) e 14, comma 2, lettere (d) e (e), nonché degli artt. 15, 16, 17, 18, e 21 del GDPR, i soggetti cui si riferiscono i dati personali hanno il diritto di </w:t>
            </w:r>
            <w:r w:rsidRPr="00250D5A">
              <w:rPr>
                <w:rFonts w:ascii="Arial Narrow" w:hAnsi="Arial Narrow"/>
                <w:sz w:val="14"/>
                <w:szCs w:val="14"/>
                <w:lang w:val="it-IT"/>
              </w:rPr>
              <w:t>chiedere in ogni momento l’accesso ai Suoi dati, la rettifica, l’integrazione e la cancellazione dei dati; può inoltre proporre reclamo contro il trattamento dei Suoi dati a un’autorità di controllo e in generale avvalersi di tutti diritti dell’interessato previsti dal GDPR 679/2016.</w:t>
            </w:r>
          </w:p>
          <w:p w14:paraId="076889EC" w14:textId="77777777" w:rsidR="006B77D2" w:rsidRPr="006B7451" w:rsidRDefault="000F0DC6" w:rsidP="000F0DC6">
            <w:pPr>
              <w:pStyle w:val="Default"/>
              <w:spacing w:line="264" w:lineRule="auto"/>
              <w:jc w:val="both"/>
              <w:rPr>
                <w:rFonts w:ascii="Arial Narrow" w:hAnsi="Arial Narrow"/>
                <w:sz w:val="14"/>
                <w:szCs w:val="14"/>
                <w:highlight w:val="yellow"/>
                <w:lang w:val="it-IT"/>
              </w:rPr>
            </w:pPr>
            <w:r w:rsidRPr="00250D5A">
              <w:rPr>
                <w:rFonts w:ascii="Arial Narrow" w:hAnsi="Arial Narrow"/>
                <w:sz w:val="14"/>
                <w:szCs w:val="14"/>
                <w:lang w:val="it-IT"/>
              </w:rPr>
              <w:t xml:space="preserve">Ulteriori informazioni possono essere consultate sul sito internet </w:t>
            </w:r>
            <w:hyperlink r:id="rId11" w:history="1">
              <w:r w:rsidRPr="00250D5A">
                <w:rPr>
                  <w:rStyle w:val="Collegamentoipertestuale"/>
                  <w:rFonts w:ascii="Arial Narrow" w:hAnsi="Arial Narrow"/>
                  <w:sz w:val="14"/>
                  <w:szCs w:val="14"/>
                  <w:lang w:val="it-IT"/>
                </w:rPr>
                <w:t>www.camcom.bz.it</w:t>
              </w:r>
            </w:hyperlink>
            <w:r w:rsidRPr="00250D5A">
              <w:rPr>
                <w:rFonts w:ascii="Arial Narrow" w:hAnsi="Arial Narrow"/>
                <w:sz w:val="14"/>
                <w:szCs w:val="14"/>
                <w:lang w:val="it-IT"/>
              </w:rPr>
              <w:t xml:space="preserve"> cliccando il link “privacy”.</w:t>
            </w:r>
          </w:p>
        </w:tc>
      </w:tr>
    </w:tbl>
    <w:p w14:paraId="536C25BC" w14:textId="77777777" w:rsidR="00A868B5" w:rsidRPr="004F70B0" w:rsidRDefault="00A868B5" w:rsidP="00A43015">
      <w:pPr>
        <w:spacing w:after="120"/>
        <w:jc w:val="both"/>
        <w:outlineLvl w:val="0"/>
        <w:rPr>
          <w:rFonts w:ascii="Arial Narrow" w:hAnsi="Arial Narrow"/>
          <w:sz w:val="22"/>
          <w:szCs w:val="22"/>
        </w:rPr>
      </w:pPr>
    </w:p>
    <w:sectPr w:rsidR="00A868B5" w:rsidRPr="004F70B0" w:rsidSect="008E2B74">
      <w:headerReference w:type="default" r:id="rId12"/>
      <w:footerReference w:type="default" r:id="rId13"/>
      <w:pgSz w:w="11907" w:h="16840" w:code="9"/>
      <w:pgMar w:top="680" w:right="1871" w:bottom="567" w:left="907" w:header="0" w:footer="2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730074" w14:textId="77777777" w:rsidR="00AE092F" w:rsidRDefault="00AE092F">
      <w:r>
        <w:separator/>
      </w:r>
    </w:p>
  </w:endnote>
  <w:endnote w:type="continuationSeparator" w:id="0">
    <w:p w14:paraId="3BCA005A" w14:textId="77777777" w:rsidR="00AE092F" w:rsidRDefault="00AE0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gfaRotisSerif">
    <w:altName w:val="Times New Roman"/>
    <w:panose1 w:val="00000000000000000000"/>
    <w:charset w:val="00"/>
    <w:family w:val="roman"/>
    <w:notTrueType/>
    <w:pitch w:val="variable"/>
    <w:sig w:usb0="00000083" w:usb1="00000000" w:usb2="00000000" w:usb3="00000000" w:csb0="00000009" w:csb1="00000000"/>
  </w:font>
  <w:font w:name="AgfaRotisSansSerif">
    <w:altName w:val="Calibri"/>
    <w:panose1 w:val="00000000000000000000"/>
    <w:charset w:val="00"/>
    <w:family w:val="swiss"/>
    <w:notTrueType/>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20002A87" w:usb1="00000000" w:usb2="00000000" w:usb3="00000000" w:csb0="0000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Times-Roman">
    <w:altName w:val="Times New Roman"/>
    <w:panose1 w:val="00000000000000000000"/>
    <w:charset w:val="4D"/>
    <w:family w:val="auto"/>
    <w:notTrueType/>
    <w:pitch w:val="default"/>
    <w:sig w:usb0="03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496915"/>
      <w:docPartObj>
        <w:docPartGallery w:val="Page Numbers (Bottom of Page)"/>
        <w:docPartUnique/>
      </w:docPartObj>
    </w:sdtPr>
    <w:sdtEndPr>
      <w:rPr>
        <w:rFonts w:ascii="Arial Narrow" w:hAnsi="Arial Narrow"/>
      </w:rPr>
    </w:sdtEndPr>
    <w:sdtContent>
      <w:p w14:paraId="70296839" w14:textId="77777777" w:rsidR="00560183" w:rsidRPr="00D0342D" w:rsidRDefault="00560183">
        <w:pPr>
          <w:pStyle w:val="Pidipagina"/>
          <w:jc w:val="right"/>
          <w:rPr>
            <w:rFonts w:ascii="Arial Narrow" w:hAnsi="Arial Narrow"/>
          </w:rPr>
        </w:pPr>
        <w:r w:rsidRPr="00D0342D">
          <w:rPr>
            <w:rFonts w:ascii="Arial Narrow" w:hAnsi="Arial Narrow"/>
          </w:rPr>
          <w:fldChar w:fldCharType="begin"/>
        </w:r>
        <w:r w:rsidRPr="00D0342D">
          <w:rPr>
            <w:rFonts w:ascii="Arial Narrow" w:hAnsi="Arial Narrow"/>
          </w:rPr>
          <w:instrText xml:space="preserve"> PAGE   \* MERGEFORMAT </w:instrText>
        </w:r>
        <w:r w:rsidRPr="00D0342D">
          <w:rPr>
            <w:rFonts w:ascii="Arial Narrow" w:hAnsi="Arial Narrow"/>
          </w:rPr>
          <w:fldChar w:fldCharType="separate"/>
        </w:r>
        <w:r w:rsidR="007916FD">
          <w:rPr>
            <w:rFonts w:ascii="Arial Narrow" w:hAnsi="Arial Narrow"/>
            <w:noProof/>
          </w:rPr>
          <w:t>2</w:t>
        </w:r>
        <w:r w:rsidRPr="00D0342D">
          <w:rPr>
            <w:rFonts w:ascii="Arial Narrow" w:hAnsi="Arial Narrow"/>
          </w:rPr>
          <w:fldChar w:fldCharType="end"/>
        </w:r>
        <w:r w:rsidRPr="00D0342D">
          <w:rPr>
            <w:rFonts w:ascii="Arial Narrow" w:hAnsi="Arial Narrow"/>
          </w:rPr>
          <w:t>/</w:t>
        </w:r>
        <w:r>
          <w:rPr>
            <w:rFonts w:ascii="Arial Narrow" w:hAnsi="Arial Narrow"/>
          </w:rPr>
          <w:t>2</w:t>
        </w:r>
      </w:p>
    </w:sdtContent>
  </w:sdt>
  <w:p w14:paraId="7F904292" w14:textId="77777777" w:rsidR="00560183" w:rsidRPr="00D0342D" w:rsidRDefault="00560183">
    <w:pPr>
      <w:pStyle w:val="Pidipagina"/>
      <w:rPr>
        <w:rFonts w:ascii="Arial Narrow" w:hAnsi="Arial Narro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0C6B2A" w14:textId="77777777" w:rsidR="00AE092F" w:rsidRDefault="00AE092F">
      <w:r>
        <w:separator/>
      </w:r>
    </w:p>
  </w:footnote>
  <w:footnote w:type="continuationSeparator" w:id="0">
    <w:p w14:paraId="36A2110F" w14:textId="77777777" w:rsidR="00AE092F" w:rsidRDefault="00AE09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923" w:type="dxa"/>
      <w:tblInd w:w="-71" w:type="dxa"/>
      <w:tblLayout w:type="fixed"/>
      <w:tblCellMar>
        <w:left w:w="71" w:type="dxa"/>
        <w:right w:w="71" w:type="dxa"/>
      </w:tblCellMar>
      <w:tblLook w:val="0000" w:firstRow="0" w:lastRow="0" w:firstColumn="0" w:lastColumn="0" w:noHBand="0" w:noVBand="0"/>
    </w:tblPr>
    <w:tblGrid>
      <w:gridCol w:w="1418"/>
      <w:gridCol w:w="162"/>
      <w:gridCol w:w="162"/>
      <w:gridCol w:w="3645"/>
      <w:gridCol w:w="4536"/>
    </w:tblGrid>
    <w:tr w:rsidR="00560183" w14:paraId="518A4DD1" w14:textId="77777777" w:rsidTr="00854D12">
      <w:trPr>
        <w:cantSplit/>
        <w:trHeight w:val="680"/>
      </w:trPr>
      <w:tc>
        <w:tcPr>
          <w:tcW w:w="1418" w:type="dxa"/>
        </w:tcPr>
        <w:p w14:paraId="4B724F27" w14:textId="77777777" w:rsidR="00560183" w:rsidRPr="00595141" w:rsidRDefault="00560183" w:rsidP="00994856"/>
      </w:tc>
      <w:tc>
        <w:tcPr>
          <w:tcW w:w="162" w:type="dxa"/>
          <w:tcBorders>
            <w:right w:val="single" w:sz="4" w:space="0" w:color="auto"/>
          </w:tcBorders>
          <w:vAlign w:val="center"/>
        </w:tcPr>
        <w:p w14:paraId="7B536288" w14:textId="77777777" w:rsidR="00560183" w:rsidRDefault="00560183" w:rsidP="00994856">
          <w:pPr>
            <w:pStyle w:val="Pidipagina"/>
            <w:jc w:val="center"/>
            <w:rPr>
              <w:rFonts w:ascii="AgfaRotisSerif" w:hAnsi="AgfaRotisSerif"/>
              <w:sz w:val="18"/>
            </w:rPr>
          </w:pPr>
        </w:p>
      </w:tc>
      <w:tc>
        <w:tcPr>
          <w:tcW w:w="162" w:type="dxa"/>
          <w:tcBorders>
            <w:left w:val="single" w:sz="4" w:space="0" w:color="auto"/>
          </w:tcBorders>
          <w:vAlign w:val="center"/>
        </w:tcPr>
        <w:p w14:paraId="48F7F3AA" w14:textId="77777777" w:rsidR="00560183" w:rsidRDefault="00560183" w:rsidP="00994856">
          <w:pPr>
            <w:pStyle w:val="Pidipagina"/>
            <w:jc w:val="center"/>
            <w:rPr>
              <w:rFonts w:ascii="AgfaRotisSerif" w:hAnsi="AgfaRotisSerif"/>
              <w:sz w:val="18"/>
            </w:rPr>
          </w:pPr>
        </w:p>
      </w:tc>
      <w:tc>
        <w:tcPr>
          <w:tcW w:w="8181" w:type="dxa"/>
          <w:gridSpan w:val="2"/>
        </w:tcPr>
        <w:p w14:paraId="6B4BAF20" w14:textId="77777777" w:rsidR="00560183" w:rsidRDefault="00560183" w:rsidP="00994856">
          <w:pPr>
            <w:pStyle w:val="Pidipagina"/>
          </w:pPr>
        </w:p>
      </w:tc>
    </w:tr>
    <w:tr w:rsidR="00560183" w14:paraId="202027E4" w14:textId="77777777" w:rsidTr="00854D12">
      <w:trPr>
        <w:cantSplit/>
        <w:trHeight w:hRule="exact" w:val="227"/>
      </w:trPr>
      <w:tc>
        <w:tcPr>
          <w:tcW w:w="1418" w:type="dxa"/>
          <w:vMerge w:val="restart"/>
        </w:tcPr>
        <w:p w14:paraId="41D83A0B" w14:textId="77777777" w:rsidR="00560183" w:rsidRDefault="00560183" w:rsidP="00994856">
          <w:pPr>
            <w:jc w:val="center"/>
            <w:rPr>
              <w:rFonts w:ascii="AgfaRotisSerif" w:hAnsi="AgfaRotisSerif"/>
              <w:sz w:val="18"/>
            </w:rPr>
          </w:pPr>
          <w:r>
            <w:rPr>
              <w:rFonts w:ascii="AgfaRotisSerif" w:hAnsi="AgfaRotisSerif"/>
              <w:noProof/>
              <w:sz w:val="18"/>
            </w:rPr>
            <w:drawing>
              <wp:inline distT="0" distB="0" distL="0" distR="0" wp14:anchorId="761CDFB5" wp14:editId="4CBF1193">
                <wp:extent cx="828675" cy="771525"/>
                <wp:effectExtent l="19050" t="0" r="9525" b="0"/>
                <wp:docPr id="1" name="Bild 1" descr="Wappen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ppen_klein"/>
                        <pic:cNvPicPr>
                          <a:picLocks noChangeAspect="1" noChangeArrowheads="1"/>
                        </pic:cNvPicPr>
                      </pic:nvPicPr>
                      <pic:blipFill>
                        <a:blip r:embed="rId1"/>
                        <a:srcRect/>
                        <a:stretch>
                          <a:fillRect/>
                        </a:stretch>
                      </pic:blipFill>
                      <pic:spPr bwMode="auto">
                        <a:xfrm>
                          <a:off x="0" y="0"/>
                          <a:ext cx="828675" cy="771525"/>
                        </a:xfrm>
                        <a:prstGeom prst="rect">
                          <a:avLst/>
                        </a:prstGeom>
                        <a:noFill/>
                        <a:ln w="9525">
                          <a:noFill/>
                          <a:miter lim="800000"/>
                          <a:headEnd/>
                          <a:tailEnd/>
                        </a:ln>
                      </pic:spPr>
                    </pic:pic>
                  </a:graphicData>
                </a:graphic>
              </wp:inline>
            </w:drawing>
          </w:r>
        </w:p>
      </w:tc>
      <w:tc>
        <w:tcPr>
          <w:tcW w:w="162" w:type="dxa"/>
          <w:vMerge w:val="restart"/>
          <w:tcBorders>
            <w:right w:val="single" w:sz="4" w:space="0" w:color="auto"/>
          </w:tcBorders>
        </w:tcPr>
        <w:p w14:paraId="1F37A026" w14:textId="77777777" w:rsidR="00560183" w:rsidRDefault="00560183" w:rsidP="00994856">
          <w:pPr>
            <w:rPr>
              <w:rFonts w:ascii="AgfaRotisSerif" w:hAnsi="AgfaRotisSerif"/>
              <w:sz w:val="18"/>
            </w:rPr>
          </w:pPr>
        </w:p>
      </w:tc>
      <w:tc>
        <w:tcPr>
          <w:tcW w:w="162" w:type="dxa"/>
          <w:vMerge w:val="restart"/>
          <w:tcBorders>
            <w:left w:val="single" w:sz="4" w:space="0" w:color="auto"/>
          </w:tcBorders>
        </w:tcPr>
        <w:p w14:paraId="340797B7" w14:textId="77777777" w:rsidR="00560183" w:rsidRDefault="00560183" w:rsidP="00994856">
          <w:pPr>
            <w:rPr>
              <w:rFonts w:ascii="AgfaRotisSerif" w:hAnsi="AgfaRotisSerif"/>
              <w:sz w:val="18"/>
            </w:rPr>
          </w:pPr>
        </w:p>
      </w:tc>
      <w:tc>
        <w:tcPr>
          <w:tcW w:w="3645" w:type="dxa"/>
        </w:tcPr>
        <w:p w14:paraId="22540D04" w14:textId="77777777" w:rsidR="00560183" w:rsidRDefault="00560183" w:rsidP="00994856">
          <w:pPr>
            <w:jc w:val="center"/>
            <w:rPr>
              <w:rFonts w:ascii="AgfaRotisSerif" w:hAnsi="AgfaRotisSerif"/>
              <w:sz w:val="18"/>
            </w:rPr>
          </w:pPr>
        </w:p>
      </w:tc>
      <w:tc>
        <w:tcPr>
          <w:tcW w:w="4536" w:type="dxa"/>
        </w:tcPr>
        <w:p w14:paraId="0D841B83" w14:textId="77777777" w:rsidR="00560183" w:rsidRDefault="00560183" w:rsidP="00994856">
          <w:pPr>
            <w:rPr>
              <w:rFonts w:ascii="AgfaRotisSerif" w:hAnsi="AgfaRotisSerif"/>
              <w:sz w:val="18"/>
            </w:rPr>
          </w:pPr>
        </w:p>
      </w:tc>
    </w:tr>
    <w:tr w:rsidR="00560183" w:rsidRPr="000A2C0B" w14:paraId="28820FAD" w14:textId="77777777" w:rsidTr="00854D12">
      <w:trPr>
        <w:cantSplit/>
        <w:trHeight w:hRule="exact" w:val="227"/>
      </w:trPr>
      <w:tc>
        <w:tcPr>
          <w:tcW w:w="1418" w:type="dxa"/>
          <w:vMerge/>
          <w:vAlign w:val="center"/>
        </w:tcPr>
        <w:p w14:paraId="0CA70B41" w14:textId="77777777" w:rsidR="00560183" w:rsidRDefault="00560183" w:rsidP="00994856">
          <w:pPr>
            <w:jc w:val="center"/>
            <w:rPr>
              <w:rFonts w:ascii="AgfaRotisSerif" w:hAnsi="AgfaRotisSerif"/>
              <w:sz w:val="18"/>
            </w:rPr>
          </w:pPr>
        </w:p>
      </w:tc>
      <w:tc>
        <w:tcPr>
          <w:tcW w:w="162" w:type="dxa"/>
          <w:vMerge/>
          <w:tcBorders>
            <w:right w:val="single" w:sz="4" w:space="0" w:color="auto"/>
          </w:tcBorders>
        </w:tcPr>
        <w:p w14:paraId="7F6783A4" w14:textId="77777777" w:rsidR="00560183" w:rsidRDefault="00560183" w:rsidP="00994856">
          <w:pPr>
            <w:rPr>
              <w:rFonts w:ascii="AgfaRotisSerif" w:hAnsi="AgfaRotisSerif"/>
              <w:sz w:val="18"/>
            </w:rPr>
          </w:pPr>
        </w:p>
      </w:tc>
      <w:tc>
        <w:tcPr>
          <w:tcW w:w="162" w:type="dxa"/>
          <w:vMerge/>
          <w:tcBorders>
            <w:left w:val="single" w:sz="4" w:space="0" w:color="auto"/>
          </w:tcBorders>
        </w:tcPr>
        <w:p w14:paraId="41323246" w14:textId="77777777" w:rsidR="00560183" w:rsidRDefault="00560183" w:rsidP="00994856">
          <w:pPr>
            <w:rPr>
              <w:rFonts w:ascii="AgfaRotisSerif" w:hAnsi="AgfaRotisSerif"/>
              <w:sz w:val="18"/>
            </w:rPr>
          </w:pPr>
        </w:p>
      </w:tc>
      <w:tc>
        <w:tcPr>
          <w:tcW w:w="3645" w:type="dxa"/>
        </w:tcPr>
        <w:p w14:paraId="3DBF7F79" w14:textId="77777777" w:rsidR="00560183" w:rsidRPr="000A2C0B" w:rsidRDefault="00560183" w:rsidP="00994856">
          <w:pPr>
            <w:rPr>
              <w:rFonts w:ascii="Arial Narrow" w:hAnsi="Arial Narrow"/>
              <w:sz w:val="18"/>
            </w:rPr>
          </w:pPr>
          <w:r w:rsidRPr="000A2C0B">
            <w:rPr>
              <w:rFonts w:ascii="Arial Narrow" w:hAnsi="Arial Narrow"/>
              <w:sz w:val="18"/>
            </w:rPr>
            <w:t>HANDELS-, INDUSTRIE-,</w:t>
          </w:r>
        </w:p>
      </w:tc>
      <w:tc>
        <w:tcPr>
          <w:tcW w:w="4536" w:type="dxa"/>
        </w:tcPr>
        <w:p w14:paraId="768A08D7" w14:textId="77777777" w:rsidR="00560183" w:rsidRPr="000A2C0B" w:rsidRDefault="00560183" w:rsidP="00994856">
          <w:pPr>
            <w:rPr>
              <w:rFonts w:ascii="Arial Narrow" w:hAnsi="Arial Narrow"/>
              <w:sz w:val="18"/>
            </w:rPr>
          </w:pPr>
          <w:r w:rsidRPr="000A2C0B">
            <w:rPr>
              <w:rFonts w:ascii="Arial Narrow" w:hAnsi="Arial Narrow"/>
              <w:sz w:val="18"/>
            </w:rPr>
            <w:t>CAMERA DI COMMERCIO,</w:t>
          </w:r>
        </w:p>
      </w:tc>
    </w:tr>
    <w:tr w:rsidR="00560183" w14:paraId="243B0094" w14:textId="77777777" w:rsidTr="00854D12">
      <w:trPr>
        <w:cantSplit/>
        <w:trHeight w:hRule="exact" w:val="227"/>
      </w:trPr>
      <w:tc>
        <w:tcPr>
          <w:tcW w:w="1418" w:type="dxa"/>
          <w:vMerge/>
        </w:tcPr>
        <w:p w14:paraId="20A02529" w14:textId="77777777" w:rsidR="00560183" w:rsidRDefault="00560183" w:rsidP="00994856">
          <w:pPr>
            <w:rPr>
              <w:rFonts w:ascii="AgfaRotisSerif" w:hAnsi="AgfaRotisSerif"/>
              <w:sz w:val="18"/>
            </w:rPr>
          </w:pPr>
        </w:p>
      </w:tc>
      <w:tc>
        <w:tcPr>
          <w:tcW w:w="162" w:type="dxa"/>
          <w:vMerge/>
          <w:tcBorders>
            <w:right w:val="single" w:sz="4" w:space="0" w:color="auto"/>
          </w:tcBorders>
        </w:tcPr>
        <w:p w14:paraId="3ABE4A0C" w14:textId="77777777" w:rsidR="00560183" w:rsidRDefault="00560183" w:rsidP="00994856">
          <w:pPr>
            <w:rPr>
              <w:rFonts w:ascii="AgfaRotisSerif" w:hAnsi="AgfaRotisSerif"/>
              <w:sz w:val="18"/>
            </w:rPr>
          </w:pPr>
        </w:p>
      </w:tc>
      <w:tc>
        <w:tcPr>
          <w:tcW w:w="162" w:type="dxa"/>
          <w:vMerge/>
          <w:tcBorders>
            <w:left w:val="single" w:sz="4" w:space="0" w:color="auto"/>
          </w:tcBorders>
        </w:tcPr>
        <w:p w14:paraId="312B7205" w14:textId="77777777" w:rsidR="00560183" w:rsidRDefault="00560183" w:rsidP="00994856">
          <w:pPr>
            <w:rPr>
              <w:rFonts w:ascii="AgfaRotisSerif" w:hAnsi="AgfaRotisSerif"/>
              <w:sz w:val="18"/>
            </w:rPr>
          </w:pPr>
        </w:p>
      </w:tc>
      <w:tc>
        <w:tcPr>
          <w:tcW w:w="3645" w:type="dxa"/>
        </w:tcPr>
        <w:p w14:paraId="6AC2047A" w14:textId="77777777" w:rsidR="00560183" w:rsidRPr="000A2C0B" w:rsidRDefault="00560183" w:rsidP="00994856">
          <w:pPr>
            <w:rPr>
              <w:rFonts w:ascii="Arial Narrow" w:hAnsi="Arial Narrow"/>
              <w:sz w:val="18"/>
            </w:rPr>
          </w:pPr>
          <w:r w:rsidRPr="000A2C0B">
            <w:rPr>
              <w:rFonts w:ascii="Arial Narrow" w:hAnsi="Arial Narrow"/>
              <w:sz w:val="18"/>
            </w:rPr>
            <w:t>HANDWERKS- UND LAND-</w:t>
          </w:r>
        </w:p>
      </w:tc>
      <w:tc>
        <w:tcPr>
          <w:tcW w:w="4536" w:type="dxa"/>
        </w:tcPr>
        <w:p w14:paraId="3032B448" w14:textId="77777777" w:rsidR="00560183" w:rsidRPr="000A2C0B" w:rsidRDefault="00560183" w:rsidP="00994856">
          <w:pPr>
            <w:rPr>
              <w:rFonts w:ascii="Arial Narrow" w:hAnsi="Arial Narrow"/>
              <w:sz w:val="18"/>
            </w:rPr>
          </w:pPr>
          <w:r w:rsidRPr="000A2C0B">
            <w:rPr>
              <w:rFonts w:ascii="Arial Narrow" w:hAnsi="Arial Narrow"/>
              <w:sz w:val="18"/>
            </w:rPr>
            <w:t>INDUSTRIA, ARTIGIANATO</w:t>
          </w:r>
        </w:p>
      </w:tc>
    </w:tr>
    <w:tr w:rsidR="00560183" w14:paraId="6E8AB0DB" w14:textId="77777777" w:rsidTr="00854D12">
      <w:trPr>
        <w:cantSplit/>
        <w:trHeight w:hRule="exact" w:val="227"/>
      </w:trPr>
      <w:tc>
        <w:tcPr>
          <w:tcW w:w="1418" w:type="dxa"/>
          <w:vMerge/>
        </w:tcPr>
        <w:p w14:paraId="0692001E" w14:textId="77777777" w:rsidR="00560183" w:rsidRDefault="00560183" w:rsidP="00994856">
          <w:pPr>
            <w:rPr>
              <w:rFonts w:ascii="AgfaRotisSerif" w:hAnsi="AgfaRotisSerif"/>
              <w:sz w:val="18"/>
            </w:rPr>
          </w:pPr>
        </w:p>
      </w:tc>
      <w:tc>
        <w:tcPr>
          <w:tcW w:w="162" w:type="dxa"/>
          <w:vMerge/>
          <w:tcBorders>
            <w:right w:val="single" w:sz="4" w:space="0" w:color="auto"/>
          </w:tcBorders>
        </w:tcPr>
        <w:p w14:paraId="2A1B23EA" w14:textId="77777777" w:rsidR="00560183" w:rsidRDefault="00560183" w:rsidP="00994856">
          <w:pPr>
            <w:rPr>
              <w:rFonts w:ascii="AgfaRotisSerif" w:hAnsi="AgfaRotisSerif"/>
              <w:sz w:val="18"/>
            </w:rPr>
          </w:pPr>
        </w:p>
      </w:tc>
      <w:tc>
        <w:tcPr>
          <w:tcW w:w="162" w:type="dxa"/>
          <w:vMerge/>
          <w:tcBorders>
            <w:left w:val="single" w:sz="4" w:space="0" w:color="auto"/>
          </w:tcBorders>
        </w:tcPr>
        <w:p w14:paraId="6E3D9781" w14:textId="77777777" w:rsidR="00560183" w:rsidRDefault="00560183" w:rsidP="00994856">
          <w:pPr>
            <w:rPr>
              <w:rFonts w:ascii="AgfaRotisSerif" w:hAnsi="AgfaRotisSerif"/>
              <w:sz w:val="18"/>
            </w:rPr>
          </w:pPr>
        </w:p>
      </w:tc>
      <w:tc>
        <w:tcPr>
          <w:tcW w:w="3645" w:type="dxa"/>
        </w:tcPr>
        <w:p w14:paraId="4BEA255A" w14:textId="77777777" w:rsidR="00560183" w:rsidRPr="000A2C0B" w:rsidRDefault="00560183" w:rsidP="00994856">
          <w:pPr>
            <w:rPr>
              <w:rFonts w:ascii="Arial Narrow" w:hAnsi="Arial Narrow"/>
              <w:sz w:val="18"/>
            </w:rPr>
          </w:pPr>
          <w:r w:rsidRPr="000A2C0B">
            <w:rPr>
              <w:rFonts w:ascii="Arial Narrow" w:hAnsi="Arial Narrow"/>
              <w:sz w:val="18"/>
            </w:rPr>
            <w:t>WIRTSCHAFTSKAMMER BOZEN</w:t>
          </w:r>
        </w:p>
      </w:tc>
      <w:tc>
        <w:tcPr>
          <w:tcW w:w="4536" w:type="dxa"/>
        </w:tcPr>
        <w:p w14:paraId="70A7C057" w14:textId="77777777" w:rsidR="00560183" w:rsidRPr="000A2C0B" w:rsidRDefault="00560183" w:rsidP="00994856">
          <w:pPr>
            <w:rPr>
              <w:rFonts w:ascii="Arial Narrow" w:hAnsi="Arial Narrow"/>
              <w:sz w:val="18"/>
            </w:rPr>
          </w:pPr>
          <w:r w:rsidRPr="000A2C0B">
            <w:rPr>
              <w:rFonts w:ascii="Arial Narrow" w:hAnsi="Arial Narrow"/>
              <w:sz w:val="18"/>
            </w:rPr>
            <w:t>E AGRICOLTURA DI BOLZANO</w:t>
          </w:r>
        </w:p>
      </w:tc>
    </w:tr>
    <w:tr w:rsidR="00560183" w14:paraId="3D47C4BD" w14:textId="77777777" w:rsidTr="00854D12">
      <w:trPr>
        <w:cantSplit/>
        <w:trHeight w:val="308"/>
      </w:trPr>
      <w:tc>
        <w:tcPr>
          <w:tcW w:w="1418" w:type="dxa"/>
          <w:vMerge/>
        </w:tcPr>
        <w:p w14:paraId="59AFA716" w14:textId="77777777" w:rsidR="00560183" w:rsidRDefault="00560183" w:rsidP="00994856">
          <w:pPr>
            <w:rPr>
              <w:rFonts w:ascii="AgfaRotisSerif" w:hAnsi="AgfaRotisSerif"/>
              <w:sz w:val="18"/>
            </w:rPr>
          </w:pPr>
        </w:p>
      </w:tc>
      <w:tc>
        <w:tcPr>
          <w:tcW w:w="162" w:type="dxa"/>
          <w:vMerge/>
          <w:tcBorders>
            <w:right w:val="single" w:sz="4" w:space="0" w:color="auto"/>
          </w:tcBorders>
        </w:tcPr>
        <w:p w14:paraId="42A9D5A0" w14:textId="77777777" w:rsidR="00560183" w:rsidRDefault="00560183" w:rsidP="00994856">
          <w:pPr>
            <w:rPr>
              <w:rFonts w:ascii="AgfaRotisSerif" w:hAnsi="AgfaRotisSerif"/>
              <w:sz w:val="18"/>
            </w:rPr>
          </w:pPr>
        </w:p>
      </w:tc>
      <w:tc>
        <w:tcPr>
          <w:tcW w:w="162" w:type="dxa"/>
          <w:vMerge/>
          <w:tcBorders>
            <w:left w:val="single" w:sz="4" w:space="0" w:color="auto"/>
          </w:tcBorders>
        </w:tcPr>
        <w:p w14:paraId="087544C7" w14:textId="77777777" w:rsidR="00560183" w:rsidRDefault="00560183" w:rsidP="00994856">
          <w:pPr>
            <w:rPr>
              <w:rFonts w:ascii="AgfaRotisSerif" w:hAnsi="AgfaRotisSerif"/>
              <w:sz w:val="18"/>
            </w:rPr>
          </w:pPr>
        </w:p>
      </w:tc>
      <w:tc>
        <w:tcPr>
          <w:tcW w:w="8181" w:type="dxa"/>
          <w:gridSpan w:val="2"/>
        </w:tcPr>
        <w:p w14:paraId="15DC3E1E" w14:textId="77777777" w:rsidR="00560183" w:rsidRPr="000A2C0B" w:rsidRDefault="00560183" w:rsidP="00994856">
          <w:pPr>
            <w:rPr>
              <w:rFonts w:ascii="Arial Narrow" w:hAnsi="Arial Narrow"/>
              <w:sz w:val="18"/>
            </w:rPr>
          </w:pPr>
        </w:p>
      </w:tc>
    </w:tr>
    <w:tr w:rsidR="00560183" w14:paraId="0BE1E31C" w14:textId="77777777" w:rsidTr="00854D12">
      <w:trPr>
        <w:cantSplit/>
        <w:trHeight w:val="455"/>
      </w:trPr>
      <w:tc>
        <w:tcPr>
          <w:tcW w:w="1418" w:type="dxa"/>
        </w:tcPr>
        <w:p w14:paraId="05535736" w14:textId="77777777" w:rsidR="00560183" w:rsidRDefault="00560183" w:rsidP="00994856">
          <w:pPr>
            <w:rPr>
              <w:rFonts w:ascii="AgfaRotisSerif" w:hAnsi="AgfaRotisSerif"/>
              <w:sz w:val="18"/>
            </w:rPr>
          </w:pPr>
        </w:p>
      </w:tc>
      <w:tc>
        <w:tcPr>
          <w:tcW w:w="162" w:type="dxa"/>
          <w:vMerge/>
          <w:tcBorders>
            <w:right w:val="single" w:sz="4" w:space="0" w:color="auto"/>
          </w:tcBorders>
        </w:tcPr>
        <w:p w14:paraId="69457035" w14:textId="77777777" w:rsidR="00560183" w:rsidRDefault="00560183" w:rsidP="00994856">
          <w:pPr>
            <w:rPr>
              <w:rFonts w:ascii="AgfaRotisSerif" w:hAnsi="AgfaRotisSerif"/>
              <w:sz w:val="18"/>
            </w:rPr>
          </w:pPr>
        </w:p>
      </w:tc>
      <w:tc>
        <w:tcPr>
          <w:tcW w:w="162" w:type="dxa"/>
          <w:vMerge/>
          <w:tcBorders>
            <w:left w:val="single" w:sz="4" w:space="0" w:color="auto"/>
          </w:tcBorders>
        </w:tcPr>
        <w:p w14:paraId="27EE86EF" w14:textId="77777777" w:rsidR="00560183" w:rsidRDefault="00560183" w:rsidP="00994856">
          <w:pPr>
            <w:rPr>
              <w:rFonts w:ascii="AgfaRotisSerif" w:hAnsi="AgfaRotisSerif"/>
              <w:sz w:val="18"/>
            </w:rPr>
          </w:pPr>
        </w:p>
      </w:tc>
      <w:tc>
        <w:tcPr>
          <w:tcW w:w="3645" w:type="dxa"/>
        </w:tcPr>
        <w:p w14:paraId="04BB44F6" w14:textId="77777777" w:rsidR="00560183" w:rsidRPr="005D5502" w:rsidRDefault="00560183" w:rsidP="00A419FF">
          <w:pPr>
            <w:rPr>
              <w:rFonts w:ascii="Arial Narrow" w:hAnsi="Arial Narrow"/>
              <w:b/>
              <w:spacing w:val="22"/>
              <w:sz w:val="16"/>
              <w:szCs w:val="16"/>
            </w:rPr>
          </w:pPr>
          <w:r>
            <w:rPr>
              <w:rFonts w:ascii="Arial Narrow" w:hAnsi="Arial Narrow"/>
              <w:b/>
              <w:spacing w:val="22"/>
              <w:sz w:val="16"/>
              <w:szCs w:val="16"/>
            </w:rPr>
            <w:t>PARTNER DER WIRTSCH</w:t>
          </w:r>
          <w:r w:rsidR="002514AC">
            <w:rPr>
              <w:rFonts w:ascii="Arial Narrow" w:hAnsi="Arial Narrow"/>
              <w:b/>
              <w:spacing w:val="22"/>
              <w:sz w:val="16"/>
              <w:szCs w:val="16"/>
            </w:rPr>
            <w:t>AFT</w:t>
          </w:r>
        </w:p>
      </w:tc>
      <w:tc>
        <w:tcPr>
          <w:tcW w:w="4536" w:type="dxa"/>
        </w:tcPr>
        <w:p w14:paraId="1F514572" w14:textId="77777777" w:rsidR="00560183" w:rsidRPr="00115AD8" w:rsidRDefault="00560183" w:rsidP="00A419FF">
          <w:pPr>
            <w:rPr>
              <w:rFonts w:ascii="Arial Narrow" w:hAnsi="Arial Narrow"/>
              <w:spacing w:val="22"/>
              <w:sz w:val="16"/>
              <w:szCs w:val="16"/>
            </w:rPr>
          </w:pPr>
          <w:r>
            <w:rPr>
              <w:rFonts w:ascii="Arial Narrow" w:hAnsi="Arial Narrow"/>
              <w:b/>
              <w:spacing w:val="22"/>
              <w:sz w:val="16"/>
              <w:szCs w:val="16"/>
            </w:rPr>
            <w:t>AL SERVIZIO DELL’ECONOMIA</w:t>
          </w:r>
        </w:p>
      </w:tc>
    </w:tr>
  </w:tbl>
  <w:p w14:paraId="73D26197" w14:textId="77777777" w:rsidR="00560183" w:rsidRDefault="00560183" w:rsidP="00994856">
    <w:pPr>
      <w:pStyle w:val="Intestazione"/>
      <w:tabs>
        <w:tab w:val="clear" w:pos="4536"/>
        <w:tab w:val="clear" w:pos="9072"/>
      </w:tabs>
      <w:ind w:left="1389"/>
      <w:rPr>
        <w:rFonts w:ascii="AgfaRotisSansSerif" w:hAnsi="AgfaRotisSansSerif"/>
        <w:sz w:val="22"/>
        <w:szCs w:val="22"/>
      </w:rPr>
    </w:pPr>
  </w:p>
  <w:p w14:paraId="68F6D570" w14:textId="77777777" w:rsidR="00560183" w:rsidRDefault="00560183" w:rsidP="00994856">
    <w:pPr>
      <w:pStyle w:val="Intestazione"/>
      <w:tabs>
        <w:tab w:val="clear" w:pos="4536"/>
        <w:tab w:val="clear" w:pos="9072"/>
      </w:tabs>
      <w:ind w:left="1389"/>
      <w:rPr>
        <w:rFonts w:ascii="AgfaRotisSansSerif" w:hAnsi="AgfaRotisSansSerif"/>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D5782"/>
    <w:multiLevelType w:val="hybridMultilevel"/>
    <w:tmpl w:val="C05C3CE6"/>
    <w:lvl w:ilvl="0" w:tplc="4DE47F52">
      <w:start w:val="1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6FC2020"/>
    <w:multiLevelType w:val="hybridMultilevel"/>
    <w:tmpl w:val="35D831BA"/>
    <w:lvl w:ilvl="0" w:tplc="FFFFFFFF">
      <w:start w:val="1"/>
      <w:numFmt w:val="upperLetter"/>
      <w:lvlText w:val="%1."/>
      <w:lvlJc w:val="left"/>
      <w:pPr>
        <w:tabs>
          <w:tab w:val="num" w:pos="360"/>
        </w:tabs>
        <w:ind w:left="360" w:hanging="360"/>
      </w:pPr>
      <w:rPr>
        <w:rFonts w:hint="default"/>
      </w:rPr>
    </w:lvl>
    <w:lvl w:ilvl="1" w:tplc="FFFFFFFF">
      <w:start w:val="1"/>
      <w:numFmt w:val="bullet"/>
      <w:lvlText w:val=""/>
      <w:lvlJc w:val="left"/>
      <w:pPr>
        <w:tabs>
          <w:tab w:val="num" w:pos="1440"/>
        </w:tabs>
        <w:ind w:left="1440" w:hanging="360"/>
      </w:pPr>
      <w:rPr>
        <w:rFonts w:ascii="Wingdings" w:hAnsi="Wingdings" w:hint="default"/>
        <w:sz w:val="16"/>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874518"/>
    <w:multiLevelType w:val="hybridMultilevel"/>
    <w:tmpl w:val="E4E0F6E8"/>
    <w:lvl w:ilvl="0" w:tplc="3CD40C52">
      <w:start w:val="8"/>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D97191A"/>
    <w:multiLevelType w:val="hybridMultilevel"/>
    <w:tmpl w:val="7A9E5BC8"/>
    <w:lvl w:ilvl="0" w:tplc="8B884BAA">
      <w:start w:val="2"/>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D9B279D"/>
    <w:multiLevelType w:val="hybridMultilevel"/>
    <w:tmpl w:val="CFC68F90"/>
    <w:lvl w:ilvl="0" w:tplc="12BC3546">
      <w:start w:val="2"/>
      <w:numFmt w:val="upperLetter"/>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1354713"/>
    <w:multiLevelType w:val="hybridMultilevel"/>
    <w:tmpl w:val="C4CE9660"/>
    <w:lvl w:ilvl="0" w:tplc="0828633A">
      <w:start w:val="9"/>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13C4B7D"/>
    <w:multiLevelType w:val="hybridMultilevel"/>
    <w:tmpl w:val="8E98EC2E"/>
    <w:lvl w:ilvl="0" w:tplc="9AD688C2">
      <w:start w:val="4"/>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8814382"/>
    <w:multiLevelType w:val="hybridMultilevel"/>
    <w:tmpl w:val="14708648"/>
    <w:lvl w:ilvl="0" w:tplc="40E4B506">
      <w:start w:val="10"/>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C5A4CF3"/>
    <w:multiLevelType w:val="hybridMultilevel"/>
    <w:tmpl w:val="7632C2DC"/>
    <w:lvl w:ilvl="0" w:tplc="04100015">
      <w:start w:val="1"/>
      <w:numFmt w:val="upp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2CF07E7"/>
    <w:multiLevelType w:val="hybridMultilevel"/>
    <w:tmpl w:val="1FB23D68"/>
    <w:lvl w:ilvl="0" w:tplc="0F24217E">
      <w:start w:val="14"/>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672171C"/>
    <w:multiLevelType w:val="hybridMultilevel"/>
    <w:tmpl w:val="846E020E"/>
    <w:lvl w:ilvl="0" w:tplc="FFFFFFFF">
      <w:start w:val="1"/>
      <w:numFmt w:val="upperLetter"/>
      <w:lvlText w:val="%1."/>
      <w:lvlJc w:val="left"/>
      <w:pPr>
        <w:tabs>
          <w:tab w:val="num" w:pos="360"/>
        </w:tabs>
        <w:ind w:left="360" w:hanging="360"/>
      </w:pPr>
      <w:rPr>
        <w:rFonts w:hint="default"/>
        <w:b w:val="0"/>
        <w:i w:val="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1750EE"/>
    <w:multiLevelType w:val="hybridMultilevel"/>
    <w:tmpl w:val="11567618"/>
    <w:lvl w:ilvl="0" w:tplc="EEBEA50C">
      <w:start w:val="7"/>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0F42B1E"/>
    <w:multiLevelType w:val="hybridMultilevel"/>
    <w:tmpl w:val="9FF29CA2"/>
    <w:lvl w:ilvl="0" w:tplc="ED0436B0">
      <w:start w:val="3"/>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4E735D3"/>
    <w:multiLevelType w:val="hybridMultilevel"/>
    <w:tmpl w:val="214A9106"/>
    <w:lvl w:ilvl="0" w:tplc="EE5E3476">
      <w:start w:val="1"/>
      <w:numFmt w:val="decimal"/>
      <w:lvlText w:val="%1."/>
      <w:lvlJc w:val="left"/>
      <w:pPr>
        <w:ind w:left="360" w:hanging="360"/>
      </w:pPr>
      <w:rPr>
        <w:rFonts w:hint="default"/>
      </w:rPr>
    </w:lvl>
    <w:lvl w:ilvl="1" w:tplc="88A6D690">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B3B180A"/>
    <w:multiLevelType w:val="hybridMultilevel"/>
    <w:tmpl w:val="EC4CC42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EB84B3E"/>
    <w:multiLevelType w:val="hybridMultilevel"/>
    <w:tmpl w:val="92ECDB88"/>
    <w:lvl w:ilvl="0" w:tplc="B398507E">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31F3A99"/>
    <w:multiLevelType w:val="hybridMultilevel"/>
    <w:tmpl w:val="5AEA30BE"/>
    <w:lvl w:ilvl="0" w:tplc="7EF05BC8">
      <w:start w:val="6"/>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4516191C"/>
    <w:multiLevelType w:val="hybridMultilevel"/>
    <w:tmpl w:val="1FB23D68"/>
    <w:lvl w:ilvl="0" w:tplc="0F24217E">
      <w:start w:val="14"/>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C615F12"/>
    <w:multiLevelType w:val="hybridMultilevel"/>
    <w:tmpl w:val="1C5AFB7A"/>
    <w:lvl w:ilvl="0" w:tplc="2152BF32">
      <w:start w:val="2"/>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58102D59"/>
    <w:multiLevelType w:val="hybridMultilevel"/>
    <w:tmpl w:val="8DCA0C1A"/>
    <w:lvl w:ilvl="0" w:tplc="3ADC7372">
      <w:start w:val="1"/>
      <w:numFmt w:val="decimal"/>
      <w:lvlText w:val="%1."/>
      <w:lvlJc w:val="left"/>
      <w:pPr>
        <w:ind w:left="360" w:hanging="360"/>
      </w:pPr>
      <w:rPr>
        <w:rFonts w:hint="default"/>
      </w:rPr>
    </w:lvl>
    <w:lvl w:ilvl="1" w:tplc="968CFBE6">
      <w:start w:val="1"/>
      <w:numFmt w:val="bullet"/>
      <w:lvlText w:val=""/>
      <w:lvlJc w:val="left"/>
      <w:pPr>
        <w:ind w:left="1440" w:hanging="360"/>
      </w:pPr>
      <w:rPr>
        <w:rFonts w:ascii="Symbol" w:hAnsi="Symbol" w:hint="default"/>
        <w:b/>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5F714E00"/>
    <w:multiLevelType w:val="hybridMultilevel"/>
    <w:tmpl w:val="49EC7622"/>
    <w:lvl w:ilvl="0" w:tplc="E9260FD4">
      <w:start w:val="2"/>
      <w:numFmt w:val="upperLetter"/>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63A90DF5"/>
    <w:multiLevelType w:val="hybridMultilevel"/>
    <w:tmpl w:val="24FC1F5A"/>
    <w:lvl w:ilvl="0" w:tplc="7890AE00">
      <w:start w:val="5"/>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6BCC4B5B"/>
    <w:multiLevelType w:val="hybridMultilevel"/>
    <w:tmpl w:val="5EC88A5A"/>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6BD069B8"/>
    <w:multiLevelType w:val="hybridMultilevel"/>
    <w:tmpl w:val="EDBCD936"/>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6BED1E8C"/>
    <w:multiLevelType w:val="hybridMultilevel"/>
    <w:tmpl w:val="1A06D646"/>
    <w:lvl w:ilvl="0" w:tplc="2B0CD28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6E6436A0"/>
    <w:multiLevelType w:val="hybridMultilevel"/>
    <w:tmpl w:val="A0F8DE26"/>
    <w:lvl w:ilvl="0" w:tplc="EA2A0478">
      <w:start w:val="3"/>
      <w:numFmt w:val="upperLetter"/>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77C04FD9"/>
    <w:multiLevelType w:val="hybridMultilevel"/>
    <w:tmpl w:val="FEB89164"/>
    <w:lvl w:ilvl="0" w:tplc="4D1ED95A">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78006911"/>
    <w:multiLevelType w:val="hybridMultilevel"/>
    <w:tmpl w:val="B8926B76"/>
    <w:lvl w:ilvl="0" w:tplc="14928446">
      <w:start w:val="1"/>
      <w:numFmt w:val="upperLetter"/>
      <w:lvlText w:val="%1."/>
      <w:lvlJc w:val="left"/>
      <w:pPr>
        <w:ind w:left="360" w:hanging="360"/>
      </w:pPr>
      <w:rPr>
        <w:sz w:val="20"/>
        <w:szCs w:val="2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8" w15:restartNumberingAfterBreak="0">
    <w:nsid w:val="7D003768"/>
    <w:multiLevelType w:val="hybridMultilevel"/>
    <w:tmpl w:val="79146470"/>
    <w:lvl w:ilvl="0" w:tplc="30E89D98">
      <w:start w:val="5"/>
      <w:numFmt w:val="bullet"/>
      <w:lvlText w:val="-"/>
      <w:lvlJc w:val="left"/>
      <w:pPr>
        <w:ind w:left="717" w:hanging="360"/>
      </w:pPr>
      <w:rPr>
        <w:rFonts w:ascii="Arial Narrow" w:eastAsia="MS Mincho" w:hAnsi="Arial Narrow" w:cs="Calibri" w:hint="default"/>
      </w:rPr>
    </w:lvl>
    <w:lvl w:ilvl="1" w:tplc="04100003" w:tentative="1">
      <w:start w:val="1"/>
      <w:numFmt w:val="bullet"/>
      <w:lvlText w:val="o"/>
      <w:lvlJc w:val="left"/>
      <w:pPr>
        <w:ind w:left="1437" w:hanging="360"/>
      </w:pPr>
      <w:rPr>
        <w:rFonts w:ascii="Courier New" w:hAnsi="Courier New" w:cs="Courier New" w:hint="default"/>
      </w:rPr>
    </w:lvl>
    <w:lvl w:ilvl="2" w:tplc="04100005" w:tentative="1">
      <w:start w:val="1"/>
      <w:numFmt w:val="bullet"/>
      <w:lvlText w:val=""/>
      <w:lvlJc w:val="left"/>
      <w:pPr>
        <w:ind w:left="2157" w:hanging="360"/>
      </w:pPr>
      <w:rPr>
        <w:rFonts w:ascii="Wingdings" w:hAnsi="Wingdings" w:hint="default"/>
      </w:rPr>
    </w:lvl>
    <w:lvl w:ilvl="3" w:tplc="04100001" w:tentative="1">
      <w:start w:val="1"/>
      <w:numFmt w:val="bullet"/>
      <w:lvlText w:val=""/>
      <w:lvlJc w:val="left"/>
      <w:pPr>
        <w:ind w:left="2877" w:hanging="360"/>
      </w:pPr>
      <w:rPr>
        <w:rFonts w:ascii="Symbol" w:hAnsi="Symbol" w:hint="default"/>
      </w:rPr>
    </w:lvl>
    <w:lvl w:ilvl="4" w:tplc="04100003" w:tentative="1">
      <w:start w:val="1"/>
      <w:numFmt w:val="bullet"/>
      <w:lvlText w:val="o"/>
      <w:lvlJc w:val="left"/>
      <w:pPr>
        <w:ind w:left="3597" w:hanging="360"/>
      </w:pPr>
      <w:rPr>
        <w:rFonts w:ascii="Courier New" w:hAnsi="Courier New" w:cs="Courier New" w:hint="default"/>
      </w:rPr>
    </w:lvl>
    <w:lvl w:ilvl="5" w:tplc="04100005" w:tentative="1">
      <w:start w:val="1"/>
      <w:numFmt w:val="bullet"/>
      <w:lvlText w:val=""/>
      <w:lvlJc w:val="left"/>
      <w:pPr>
        <w:ind w:left="4317" w:hanging="360"/>
      </w:pPr>
      <w:rPr>
        <w:rFonts w:ascii="Wingdings" w:hAnsi="Wingdings" w:hint="default"/>
      </w:rPr>
    </w:lvl>
    <w:lvl w:ilvl="6" w:tplc="04100001" w:tentative="1">
      <w:start w:val="1"/>
      <w:numFmt w:val="bullet"/>
      <w:lvlText w:val=""/>
      <w:lvlJc w:val="left"/>
      <w:pPr>
        <w:ind w:left="5037" w:hanging="360"/>
      </w:pPr>
      <w:rPr>
        <w:rFonts w:ascii="Symbol" w:hAnsi="Symbol" w:hint="default"/>
      </w:rPr>
    </w:lvl>
    <w:lvl w:ilvl="7" w:tplc="04100003" w:tentative="1">
      <w:start w:val="1"/>
      <w:numFmt w:val="bullet"/>
      <w:lvlText w:val="o"/>
      <w:lvlJc w:val="left"/>
      <w:pPr>
        <w:ind w:left="5757" w:hanging="360"/>
      </w:pPr>
      <w:rPr>
        <w:rFonts w:ascii="Courier New" w:hAnsi="Courier New" w:cs="Courier New" w:hint="default"/>
      </w:rPr>
    </w:lvl>
    <w:lvl w:ilvl="8" w:tplc="04100005" w:tentative="1">
      <w:start w:val="1"/>
      <w:numFmt w:val="bullet"/>
      <w:lvlText w:val=""/>
      <w:lvlJc w:val="left"/>
      <w:pPr>
        <w:ind w:left="6477" w:hanging="360"/>
      </w:pPr>
      <w:rPr>
        <w:rFonts w:ascii="Wingdings" w:hAnsi="Wingdings" w:hint="default"/>
      </w:rPr>
    </w:lvl>
  </w:abstractNum>
  <w:num w:numId="1">
    <w:abstractNumId w:val="13"/>
  </w:num>
  <w:num w:numId="2">
    <w:abstractNumId w:val="14"/>
  </w:num>
  <w:num w:numId="3">
    <w:abstractNumId w:val="19"/>
  </w:num>
  <w:num w:numId="4">
    <w:abstractNumId w:val="26"/>
  </w:num>
  <w:num w:numId="5">
    <w:abstractNumId w:val="18"/>
  </w:num>
  <w:num w:numId="6">
    <w:abstractNumId w:val="12"/>
  </w:num>
  <w:num w:numId="7">
    <w:abstractNumId w:val="6"/>
  </w:num>
  <w:num w:numId="8">
    <w:abstractNumId w:val="21"/>
  </w:num>
  <w:num w:numId="9">
    <w:abstractNumId w:val="16"/>
  </w:num>
  <w:num w:numId="10">
    <w:abstractNumId w:val="11"/>
  </w:num>
  <w:num w:numId="11">
    <w:abstractNumId w:val="2"/>
  </w:num>
  <w:num w:numId="12">
    <w:abstractNumId w:val="5"/>
  </w:num>
  <w:num w:numId="13">
    <w:abstractNumId w:val="7"/>
  </w:num>
  <w:num w:numId="14">
    <w:abstractNumId w:val="0"/>
  </w:num>
  <w:num w:numId="15">
    <w:abstractNumId w:val="9"/>
  </w:num>
  <w:num w:numId="16">
    <w:abstractNumId w:val="17"/>
  </w:num>
  <w:num w:numId="17">
    <w:abstractNumId w:val="15"/>
  </w:num>
  <w:num w:numId="18">
    <w:abstractNumId w:val="24"/>
  </w:num>
  <w:num w:numId="19">
    <w:abstractNumId w:val="10"/>
  </w:num>
  <w:num w:numId="20">
    <w:abstractNumId w:val="1"/>
  </w:num>
  <w:num w:numId="21">
    <w:abstractNumId w:val="27"/>
  </w:num>
  <w:num w:numId="22">
    <w:abstractNumId w:val="8"/>
  </w:num>
  <w:num w:numId="23">
    <w:abstractNumId w:val="4"/>
  </w:num>
  <w:num w:numId="24">
    <w:abstractNumId w:val="25"/>
  </w:num>
  <w:num w:numId="25">
    <w:abstractNumId w:val="20"/>
  </w:num>
  <w:num w:numId="26">
    <w:abstractNumId w:val="28"/>
  </w:num>
  <w:num w:numId="27">
    <w:abstractNumId w:val="23"/>
  </w:num>
  <w:num w:numId="28">
    <w:abstractNumId w:val="22"/>
  </w:num>
  <w:num w:numId="29">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attachedTemplate r:id="rId1"/>
  <w:documentProtection w:edit="forms" w:formatting="1" w:enforcement="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889"/>
    <w:rsid w:val="00000948"/>
    <w:rsid w:val="00000E34"/>
    <w:rsid w:val="00000E71"/>
    <w:rsid w:val="00000EA6"/>
    <w:rsid w:val="00000EEA"/>
    <w:rsid w:val="000016D3"/>
    <w:rsid w:val="00002B31"/>
    <w:rsid w:val="000068D3"/>
    <w:rsid w:val="00006B85"/>
    <w:rsid w:val="000102DD"/>
    <w:rsid w:val="00012890"/>
    <w:rsid w:val="00015B06"/>
    <w:rsid w:val="00016A08"/>
    <w:rsid w:val="00021850"/>
    <w:rsid w:val="00021CDB"/>
    <w:rsid w:val="00022431"/>
    <w:rsid w:val="00024258"/>
    <w:rsid w:val="00032361"/>
    <w:rsid w:val="0003682D"/>
    <w:rsid w:val="0004003F"/>
    <w:rsid w:val="000409A6"/>
    <w:rsid w:val="000463F8"/>
    <w:rsid w:val="00047484"/>
    <w:rsid w:val="00051463"/>
    <w:rsid w:val="000532E8"/>
    <w:rsid w:val="00053975"/>
    <w:rsid w:val="0005414F"/>
    <w:rsid w:val="000551F3"/>
    <w:rsid w:val="00055A7E"/>
    <w:rsid w:val="000577DE"/>
    <w:rsid w:val="000606DC"/>
    <w:rsid w:val="0006155D"/>
    <w:rsid w:val="0006164E"/>
    <w:rsid w:val="00063BF0"/>
    <w:rsid w:val="00063F60"/>
    <w:rsid w:val="00064396"/>
    <w:rsid w:val="00064C88"/>
    <w:rsid w:val="00065015"/>
    <w:rsid w:val="000651C3"/>
    <w:rsid w:val="00076268"/>
    <w:rsid w:val="00083492"/>
    <w:rsid w:val="00084BE3"/>
    <w:rsid w:val="00084CFB"/>
    <w:rsid w:val="0008547B"/>
    <w:rsid w:val="00085C91"/>
    <w:rsid w:val="00091151"/>
    <w:rsid w:val="00094B00"/>
    <w:rsid w:val="00096898"/>
    <w:rsid w:val="00097AC2"/>
    <w:rsid w:val="000A07B7"/>
    <w:rsid w:val="000A2C0B"/>
    <w:rsid w:val="000A30B1"/>
    <w:rsid w:val="000A3145"/>
    <w:rsid w:val="000A3C76"/>
    <w:rsid w:val="000A42B2"/>
    <w:rsid w:val="000A4958"/>
    <w:rsid w:val="000A5EF3"/>
    <w:rsid w:val="000B0416"/>
    <w:rsid w:val="000B1700"/>
    <w:rsid w:val="000B18BE"/>
    <w:rsid w:val="000B2F77"/>
    <w:rsid w:val="000B449A"/>
    <w:rsid w:val="000B6C20"/>
    <w:rsid w:val="000C049B"/>
    <w:rsid w:val="000C233F"/>
    <w:rsid w:val="000C40E6"/>
    <w:rsid w:val="000C6855"/>
    <w:rsid w:val="000D0D64"/>
    <w:rsid w:val="000D42E6"/>
    <w:rsid w:val="000D581C"/>
    <w:rsid w:val="000D77A5"/>
    <w:rsid w:val="000F0DC6"/>
    <w:rsid w:val="000F1F98"/>
    <w:rsid w:val="000F3D01"/>
    <w:rsid w:val="000F4996"/>
    <w:rsid w:val="000F55CF"/>
    <w:rsid w:val="000F5CCA"/>
    <w:rsid w:val="000F6C74"/>
    <w:rsid w:val="000F7EDB"/>
    <w:rsid w:val="00102C61"/>
    <w:rsid w:val="00106BFD"/>
    <w:rsid w:val="00107F9D"/>
    <w:rsid w:val="00110CAE"/>
    <w:rsid w:val="00110F56"/>
    <w:rsid w:val="001126B3"/>
    <w:rsid w:val="00115AD8"/>
    <w:rsid w:val="0012004D"/>
    <w:rsid w:val="00122DC4"/>
    <w:rsid w:val="00123702"/>
    <w:rsid w:val="001260E3"/>
    <w:rsid w:val="0013069C"/>
    <w:rsid w:val="00134859"/>
    <w:rsid w:val="00137267"/>
    <w:rsid w:val="001372AF"/>
    <w:rsid w:val="00140A32"/>
    <w:rsid w:val="00144970"/>
    <w:rsid w:val="001459D6"/>
    <w:rsid w:val="00145F37"/>
    <w:rsid w:val="0014688F"/>
    <w:rsid w:val="00147DBD"/>
    <w:rsid w:val="00147F6E"/>
    <w:rsid w:val="00151C68"/>
    <w:rsid w:val="001524DC"/>
    <w:rsid w:val="001537BF"/>
    <w:rsid w:val="00156667"/>
    <w:rsid w:val="001566C2"/>
    <w:rsid w:val="001577A8"/>
    <w:rsid w:val="0016210E"/>
    <w:rsid w:val="001639B3"/>
    <w:rsid w:val="001651A6"/>
    <w:rsid w:val="00170801"/>
    <w:rsid w:val="00172898"/>
    <w:rsid w:val="001741D6"/>
    <w:rsid w:val="00176437"/>
    <w:rsid w:val="001817A6"/>
    <w:rsid w:val="00182B47"/>
    <w:rsid w:val="00184C87"/>
    <w:rsid w:val="00186394"/>
    <w:rsid w:val="00186668"/>
    <w:rsid w:val="00186788"/>
    <w:rsid w:val="001900BF"/>
    <w:rsid w:val="00190490"/>
    <w:rsid w:val="00190F58"/>
    <w:rsid w:val="00191CFF"/>
    <w:rsid w:val="0019202E"/>
    <w:rsid w:val="00193D00"/>
    <w:rsid w:val="00194164"/>
    <w:rsid w:val="001A33B6"/>
    <w:rsid w:val="001A3D0D"/>
    <w:rsid w:val="001A5A95"/>
    <w:rsid w:val="001A62E0"/>
    <w:rsid w:val="001A7C14"/>
    <w:rsid w:val="001B092B"/>
    <w:rsid w:val="001B1FA8"/>
    <w:rsid w:val="001B2071"/>
    <w:rsid w:val="001B3327"/>
    <w:rsid w:val="001B63BC"/>
    <w:rsid w:val="001B7AEC"/>
    <w:rsid w:val="001C2BF3"/>
    <w:rsid w:val="001C2D07"/>
    <w:rsid w:val="001C7665"/>
    <w:rsid w:val="001D094D"/>
    <w:rsid w:val="001D0B4E"/>
    <w:rsid w:val="001D1A31"/>
    <w:rsid w:val="001D431E"/>
    <w:rsid w:val="001D555E"/>
    <w:rsid w:val="001D616A"/>
    <w:rsid w:val="001E1283"/>
    <w:rsid w:val="001E34D2"/>
    <w:rsid w:val="001E5719"/>
    <w:rsid w:val="001E5C04"/>
    <w:rsid w:val="001F445C"/>
    <w:rsid w:val="001F4669"/>
    <w:rsid w:val="001F7183"/>
    <w:rsid w:val="001F7B74"/>
    <w:rsid w:val="001F7F82"/>
    <w:rsid w:val="00202663"/>
    <w:rsid w:val="00203A64"/>
    <w:rsid w:val="00204F97"/>
    <w:rsid w:val="002062A0"/>
    <w:rsid w:val="0020650E"/>
    <w:rsid w:val="00211F0F"/>
    <w:rsid w:val="002133BC"/>
    <w:rsid w:val="00216A37"/>
    <w:rsid w:val="00216E92"/>
    <w:rsid w:val="00221777"/>
    <w:rsid w:val="00221983"/>
    <w:rsid w:val="002258AA"/>
    <w:rsid w:val="002306BE"/>
    <w:rsid w:val="00231A25"/>
    <w:rsid w:val="002374D9"/>
    <w:rsid w:val="002376E7"/>
    <w:rsid w:val="0024500E"/>
    <w:rsid w:val="002457BA"/>
    <w:rsid w:val="00245CE1"/>
    <w:rsid w:val="00247482"/>
    <w:rsid w:val="002514AC"/>
    <w:rsid w:val="002515AA"/>
    <w:rsid w:val="00251F82"/>
    <w:rsid w:val="00252363"/>
    <w:rsid w:val="0025241A"/>
    <w:rsid w:val="002549F6"/>
    <w:rsid w:val="00254D1E"/>
    <w:rsid w:val="00256F6B"/>
    <w:rsid w:val="00257966"/>
    <w:rsid w:val="00260496"/>
    <w:rsid w:val="00260658"/>
    <w:rsid w:val="002625E9"/>
    <w:rsid w:val="0026314C"/>
    <w:rsid w:val="0026390F"/>
    <w:rsid w:val="00265C33"/>
    <w:rsid w:val="00265EE4"/>
    <w:rsid w:val="00266955"/>
    <w:rsid w:val="0026734C"/>
    <w:rsid w:val="00270B48"/>
    <w:rsid w:val="00271D9B"/>
    <w:rsid w:val="00273854"/>
    <w:rsid w:val="002741E9"/>
    <w:rsid w:val="0027709B"/>
    <w:rsid w:val="00277963"/>
    <w:rsid w:val="002805C8"/>
    <w:rsid w:val="002854A2"/>
    <w:rsid w:val="00286137"/>
    <w:rsid w:val="00286222"/>
    <w:rsid w:val="00287C7B"/>
    <w:rsid w:val="002917C4"/>
    <w:rsid w:val="0029393D"/>
    <w:rsid w:val="00293AA8"/>
    <w:rsid w:val="0029459B"/>
    <w:rsid w:val="00296440"/>
    <w:rsid w:val="0029700B"/>
    <w:rsid w:val="0029702D"/>
    <w:rsid w:val="00297AB0"/>
    <w:rsid w:val="002A1D0A"/>
    <w:rsid w:val="002A1D74"/>
    <w:rsid w:val="002A4553"/>
    <w:rsid w:val="002B1E3A"/>
    <w:rsid w:val="002B3789"/>
    <w:rsid w:val="002B4AB6"/>
    <w:rsid w:val="002B58D6"/>
    <w:rsid w:val="002C1354"/>
    <w:rsid w:val="002C146A"/>
    <w:rsid w:val="002C620F"/>
    <w:rsid w:val="002C7263"/>
    <w:rsid w:val="002C7B5B"/>
    <w:rsid w:val="002D1A22"/>
    <w:rsid w:val="002D3DED"/>
    <w:rsid w:val="002D4B29"/>
    <w:rsid w:val="002D5539"/>
    <w:rsid w:val="002D6652"/>
    <w:rsid w:val="002E46A0"/>
    <w:rsid w:val="002E50B6"/>
    <w:rsid w:val="002E6582"/>
    <w:rsid w:val="002F15EC"/>
    <w:rsid w:val="002F24E5"/>
    <w:rsid w:val="002F27F4"/>
    <w:rsid w:val="002F2DD9"/>
    <w:rsid w:val="002F3D96"/>
    <w:rsid w:val="002F627A"/>
    <w:rsid w:val="00301ABF"/>
    <w:rsid w:val="00302FF4"/>
    <w:rsid w:val="00303080"/>
    <w:rsid w:val="003047A9"/>
    <w:rsid w:val="00310060"/>
    <w:rsid w:val="00313E1D"/>
    <w:rsid w:val="003147F5"/>
    <w:rsid w:val="003155EC"/>
    <w:rsid w:val="003156D5"/>
    <w:rsid w:val="00315E1B"/>
    <w:rsid w:val="00321471"/>
    <w:rsid w:val="00322085"/>
    <w:rsid w:val="00322D75"/>
    <w:rsid w:val="003245BF"/>
    <w:rsid w:val="003354F1"/>
    <w:rsid w:val="003355E7"/>
    <w:rsid w:val="0034027A"/>
    <w:rsid w:val="00340485"/>
    <w:rsid w:val="00340A7D"/>
    <w:rsid w:val="00340C44"/>
    <w:rsid w:val="00341601"/>
    <w:rsid w:val="0034439F"/>
    <w:rsid w:val="003445A5"/>
    <w:rsid w:val="00345484"/>
    <w:rsid w:val="00345654"/>
    <w:rsid w:val="003501F5"/>
    <w:rsid w:val="00351CE7"/>
    <w:rsid w:val="00352FEA"/>
    <w:rsid w:val="00354888"/>
    <w:rsid w:val="003553B9"/>
    <w:rsid w:val="00355B1F"/>
    <w:rsid w:val="00360306"/>
    <w:rsid w:val="0036094D"/>
    <w:rsid w:val="00363457"/>
    <w:rsid w:val="0036391A"/>
    <w:rsid w:val="00364C61"/>
    <w:rsid w:val="00365663"/>
    <w:rsid w:val="00366BB0"/>
    <w:rsid w:val="00370E8C"/>
    <w:rsid w:val="003711F4"/>
    <w:rsid w:val="00371324"/>
    <w:rsid w:val="00373A71"/>
    <w:rsid w:val="00373AD9"/>
    <w:rsid w:val="003752EC"/>
    <w:rsid w:val="003756D7"/>
    <w:rsid w:val="00375B12"/>
    <w:rsid w:val="0037786C"/>
    <w:rsid w:val="003809C6"/>
    <w:rsid w:val="00382950"/>
    <w:rsid w:val="00384028"/>
    <w:rsid w:val="00385157"/>
    <w:rsid w:val="00385F06"/>
    <w:rsid w:val="003923D7"/>
    <w:rsid w:val="00395EDE"/>
    <w:rsid w:val="00397992"/>
    <w:rsid w:val="003A148A"/>
    <w:rsid w:val="003A1521"/>
    <w:rsid w:val="003A1DEB"/>
    <w:rsid w:val="003A284F"/>
    <w:rsid w:val="003A5A8A"/>
    <w:rsid w:val="003A6400"/>
    <w:rsid w:val="003B1039"/>
    <w:rsid w:val="003B4D8E"/>
    <w:rsid w:val="003B5B9B"/>
    <w:rsid w:val="003B64C5"/>
    <w:rsid w:val="003C018E"/>
    <w:rsid w:val="003C731E"/>
    <w:rsid w:val="003C7E0D"/>
    <w:rsid w:val="003D1172"/>
    <w:rsid w:val="003D1C90"/>
    <w:rsid w:val="003E1749"/>
    <w:rsid w:val="003E281B"/>
    <w:rsid w:val="003E5861"/>
    <w:rsid w:val="003F1125"/>
    <w:rsid w:val="003F343A"/>
    <w:rsid w:val="004048FD"/>
    <w:rsid w:val="00407FB3"/>
    <w:rsid w:val="00412ED0"/>
    <w:rsid w:val="00412F94"/>
    <w:rsid w:val="004137E4"/>
    <w:rsid w:val="00414937"/>
    <w:rsid w:val="00417C1E"/>
    <w:rsid w:val="00417C56"/>
    <w:rsid w:val="00423E3E"/>
    <w:rsid w:val="00424D44"/>
    <w:rsid w:val="004267E6"/>
    <w:rsid w:val="00426933"/>
    <w:rsid w:val="0042705A"/>
    <w:rsid w:val="004371C2"/>
    <w:rsid w:val="00443F5E"/>
    <w:rsid w:val="00446B3E"/>
    <w:rsid w:val="004476BA"/>
    <w:rsid w:val="00447A05"/>
    <w:rsid w:val="0045046A"/>
    <w:rsid w:val="00450EC5"/>
    <w:rsid w:val="00453F3F"/>
    <w:rsid w:val="0046178B"/>
    <w:rsid w:val="004636D9"/>
    <w:rsid w:val="00466BFF"/>
    <w:rsid w:val="00473D90"/>
    <w:rsid w:val="00477AB0"/>
    <w:rsid w:val="00477BB8"/>
    <w:rsid w:val="00477BBE"/>
    <w:rsid w:val="004806E3"/>
    <w:rsid w:val="00481F50"/>
    <w:rsid w:val="00483D07"/>
    <w:rsid w:val="004861FC"/>
    <w:rsid w:val="004910E4"/>
    <w:rsid w:val="004948AE"/>
    <w:rsid w:val="00494C6B"/>
    <w:rsid w:val="004976CD"/>
    <w:rsid w:val="004A03CC"/>
    <w:rsid w:val="004A31C8"/>
    <w:rsid w:val="004A59B7"/>
    <w:rsid w:val="004B07E1"/>
    <w:rsid w:val="004B0F3B"/>
    <w:rsid w:val="004B1140"/>
    <w:rsid w:val="004B1594"/>
    <w:rsid w:val="004B2B40"/>
    <w:rsid w:val="004B50F3"/>
    <w:rsid w:val="004B5761"/>
    <w:rsid w:val="004B5E63"/>
    <w:rsid w:val="004B7354"/>
    <w:rsid w:val="004C1BC1"/>
    <w:rsid w:val="004C1D56"/>
    <w:rsid w:val="004C68DB"/>
    <w:rsid w:val="004D18B3"/>
    <w:rsid w:val="004D2E24"/>
    <w:rsid w:val="004D30DE"/>
    <w:rsid w:val="004D38E5"/>
    <w:rsid w:val="004D4B60"/>
    <w:rsid w:val="004D6B76"/>
    <w:rsid w:val="004D7EAF"/>
    <w:rsid w:val="004E137E"/>
    <w:rsid w:val="004E1F64"/>
    <w:rsid w:val="004E2CD3"/>
    <w:rsid w:val="004E5121"/>
    <w:rsid w:val="004E5695"/>
    <w:rsid w:val="004F1A2D"/>
    <w:rsid w:val="004F70B0"/>
    <w:rsid w:val="004F7C0C"/>
    <w:rsid w:val="00503B02"/>
    <w:rsid w:val="00506766"/>
    <w:rsid w:val="00514D4A"/>
    <w:rsid w:val="00517A34"/>
    <w:rsid w:val="0052210B"/>
    <w:rsid w:val="005223A4"/>
    <w:rsid w:val="005231DA"/>
    <w:rsid w:val="005237AC"/>
    <w:rsid w:val="00525DFA"/>
    <w:rsid w:val="00527ABF"/>
    <w:rsid w:val="00531F94"/>
    <w:rsid w:val="005376F3"/>
    <w:rsid w:val="005407E3"/>
    <w:rsid w:val="00540D33"/>
    <w:rsid w:val="00541930"/>
    <w:rsid w:val="0054199C"/>
    <w:rsid w:val="0054242C"/>
    <w:rsid w:val="00542C49"/>
    <w:rsid w:val="00546A37"/>
    <w:rsid w:val="00547F5A"/>
    <w:rsid w:val="00553FC2"/>
    <w:rsid w:val="00555F0A"/>
    <w:rsid w:val="00560183"/>
    <w:rsid w:val="00560BD6"/>
    <w:rsid w:val="005612DF"/>
    <w:rsid w:val="005619C9"/>
    <w:rsid w:val="00563FEA"/>
    <w:rsid w:val="00564B06"/>
    <w:rsid w:val="00566F8D"/>
    <w:rsid w:val="00571A59"/>
    <w:rsid w:val="005724F6"/>
    <w:rsid w:val="00572CF5"/>
    <w:rsid w:val="005730E6"/>
    <w:rsid w:val="00576B8B"/>
    <w:rsid w:val="005806FB"/>
    <w:rsid w:val="00581355"/>
    <w:rsid w:val="0058319D"/>
    <w:rsid w:val="00591F81"/>
    <w:rsid w:val="0059339A"/>
    <w:rsid w:val="0059388F"/>
    <w:rsid w:val="00595141"/>
    <w:rsid w:val="005965A6"/>
    <w:rsid w:val="005A0131"/>
    <w:rsid w:val="005A2933"/>
    <w:rsid w:val="005A2DA6"/>
    <w:rsid w:val="005B0A88"/>
    <w:rsid w:val="005B1214"/>
    <w:rsid w:val="005B1E44"/>
    <w:rsid w:val="005B53FA"/>
    <w:rsid w:val="005B662C"/>
    <w:rsid w:val="005B66CB"/>
    <w:rsid w:val="005B6F06"/>
    <w:rsid w:val="005C0AFB"/>
    <w:rsid w:val="005C1463"/>
    <w:rsid w:val="005C63CE"/>
    <w:rsid w:val="005C65AE"/>
    <w:rsid w:val="005C71F0"/>
    <w:rsid w:val="005C768D"/>
    <w:rsid w:val="005C7FFD"/>
    <w:rsid w:val="005D3B68"/>
    <w:rsid w:val="005D5502"/>
    <w:rsid w:val="005D7859"/>
    <w:rsid w:val="005D7D75"/>
    <w:rsid w:val="005E25C6"/>
    <w:rsid w:val="005E2637"/>
    <w:rsid w:val="005E31FE"/>
    <w:rsid w:val="005E4C22"/>
    <w:rsid w:val="005E4D59"/>
    <w:rsid w:val="005E5E8D"/>
    <w:rsid w:val="005E7821"/>
    <w:rsid w:val="005E7C82"/>
    <w:rsid w:val="005F02DD"/>
    <w:rsid w:val="005F0D5E"/>
    <w:rsid w:val="005F1827"/>
    <w:rsid w:val="005F3413"/>
    <w:rsid w:val="005F5A27"/>
    <w:rsid w:val="005F7050"/>
    <w:rsid w:val="006024F0"/>
    <w:rsid w:val="00603151"/>
    <w:rsid w:val="0061124F"/>
    <w:rsid w:val="00611874"/>
    <w:rsid w:val="00612147"/>
    <w:rsid w:val="00612840"/>
    <w:rsid w:val="00613826"/>
    <w:rsid w:val="00620091"/>
    <w:rsid w:val="00620574"/>
    <w:rsid w:val="0062094F"/>
    <w:rsid w:val="00622DD7"/>
    <w:rsid w:val="00623245"/>
    <w:rsid w:val="00624135"/>
    <w:rsid w:val="0062498E"/>
    <w:rsid w:val="00625D2B"/>
    <w:rsid w:val="00626E99"/>
    <w:rsid w:val="00626FBB"/>
    <w:rsid w:val="00636814"/>
    <w:rsid w:val="00636D29"/>
    <w:rsid w:val="00641025"/>
    <w:rsid w:val="00641089"/>
    <w:rsid w:val="00642EC9"/>
    <w:rsid w:val="00642F43"/>
    <w:rsid w:val="00646BBB"/>
    <w:rsid w:val="006507DC"/>
    <w:rsid w:val="0065288F"/>
    <w:rsid w:val="00654A41"/>
    <w:rsid w:val="0065546B"/>
    <w:rsid w:val="0065717B"/>
    <w:rsid w:val="00660B1F"/>
    <w:rsid w:val="00662BE1"/>
    <w:rsid w:val="00662F44"/>
    <w:rsid w:val="0066667B"/>
    <w:rsid w:val="00673A5B"/>
    <w:rsid w:val="00675AAA"/>
    <w:rsid w:val="00675EB2"/>
    <w:rsid w:val="00676242"/>
    <w:rsid w:val="0067758A"/>
    <w:rsid w:val="00680CF1"/>
    <w:rsid w:val="006836B7"/>
    <w:rsid w:val="00684426"/>
    <w:rsid w:val="00685D05"/>
    <w:rsid w:val="00690EBC"/>
    <w:rsid w:val="00695E29"/>
    <w:rsid w:val="00697DEB"/>
    <w:rsid w:val="006A1EAD"/>
    <w:rsid w:val="006A2DCF"/>
    <w:rsid w:val="006A43E8"/>
    <w:rsid w:val="006A628F"/>
    <w:rsid w:val="006B01B3"/>
    <w:rsid w:val="006B167D"/>
    <w:rsid w:val="006B383B"/>
    <w:rsid w:val="006B4BA8"/>
    <w:rsid w:val="006B5088"/>
    <w:rsid w:val="006B583B"/>
    <w:rsid w:val="006B7451"/>
    <w:rsid w:val="006B77D2"/>
    <w:rsid w:val="006C3778"/>
    <w:rsid w:val="006C3800"/>
    <w:rsid w:val="006C49D2"/>
    <w:rsid w:val="006C5245"/>
    <w:rsid w:val="006C7514"/>
    <w:rsid w:val="006D0C37"/>
    <w:rsid w:val="006E40D4"/>
    <w:rsid w:val="006E4F54"/>
    <w:rsid w:val="006F1598"/>
    <w:rsid w:val="006F414F"/>
    <w:rsid w:val="006F7720"/>
    <w:rsid w:val="0070382F"/>
    <w:rsid w:val="007048CE"/>
    <w:rsid w:val="007056EC"/>
    <w:rsid w:val="00711673"/>
    <w:rsid w:val="00711D78"/>
    <w:rsid w:val="007134A0"/>
    <w:rsid w:val="00715976"/>
    <w:rsid w:val="00717594"/>
    <w:rsid w:val="00722402"/>
    <w:rsid w:val="00725102"/>
    <w:rsid w:val="00725C0B"/>
    <w:rsid w:val="00725E64"/>
    <w:rsid w:val="007264D1"/>
    <w:rsid w:val="00727D92"/>
    <w:rsid w:val="00730FB8"/>
    <w:rsid w:val="00734D6F"/>
    <w:rsid w:val="00736E28"/>
    <w:rsid w:val="00740CEA"/>
    <w:rsid w:val="007412E5"/>
    <w:rsid w:val="007423B8"/>
    <w:rsid w:val="00742ABF"/>
    <w:rsid w:val="00746379"/>
    <w:rsid w:val="007533BF"/>
    <w:rsid w:val="00754E04"/>
    <w:rsid w:val="00756855"/>
    <w:rsid w:val="00760B31"/>
    <w:rsid w:val="00760F13"/>
    <w:rsid w:val="0076228C"/>
    <w:rsid w:val="007639CB"/>
    <w:rsid w:val="00764C61"/>
    <w:rsid w:val="007673D8"/>
    <w:rsid w:val="00772733"/>
    <w:rsid w:val="007736B9"/>
    <w:rsid w:val="007752E5"/>
    <w:rsid w:val="007777D0"/>
    <w:rsid w:val="00780044"/>
    <w:rsid w:val="00782465"/>
    <w:rsid w:val="00784C35"/>
    <w:rsid w:val="00784D7D"/>
    <w:rsid w:val="00785A73"/>
    <w:rsid w:val="007910EE"/>
    <w:rsid w:val="007916FD"/>
    <w:rsid w:val="007938B8"/>
    <w:rsid w:val="007969AD"/>
    <w:rsid w:val="007974E8"/>
    <w:rsid w:val="007A17A9"/>
    <w:rsid w:val="007A2D78"/>
    <w:rsid w:val="007A3EA1"/>
    <w:rsid w:val="007B0F88"/>
    <w:rsid w:val="007B1E24"/>
    <w:rsid w:val="007B3B60"/>
    <w:rsid w:val="007B3C7B"/>
    <w:rsid w:val="007B45EE"/>
    <w:rsid w:val="007C0814"/>
    <w:rsid w:val="007C1347"/>
    <w:rsid w:val="007C270C"/>
    <w:rsid w:val="007C29DF"/>
    <w:rsid w:val="007C393A"/>
    <w:rsid w:val="007C39BF"/>
    <w:rsid w:val="007C4C9D"/>
    <w:rsid w:val="007C5048"/>
    <w:rsid w:val="007C527B"/>
    <w:rsid w:val="007C5B2A"/>
    <w:rsid w:val="007D0309"/>
    <w:rsid w:val="007D26A4"/>
    <w:rsid w:val="007D755F"/>
    <w:rsid w:val="007E0C46"/>
    <w:rsid w:val="007E0D43"/>
    <w:rsid w:val="007E4204"/>
    <w:rsid w:val="007E6C7C"/>
    <w:rsid w:val="007F1F73"/>
    <w:rsid w:val="007F55B6"/>
    <w:rsid w:val="007F6436"/>
    <w:rsid w:val="007F6477"/>
    <w:rsid w:val="007F7ECE"/>
    <w:rsid w:val="008018B9"/>
    <w:rsid w:val="00803113"/>
    <w:rsid w:val="008037A4"/>
    <w:rsid w:val="00803D62"/>
    <w:rsid w:val="00805F65"/>
    <w:rsid w:val="00806F41"/>
    <w:rsid w:val="00811190"/>
    <w:rsid w:val="0081415B"/>
    <w:rsid w:val="00814B1E"/>
    <w:rsid w:val="0081502E"/>
    <w:rsid w:val="008173E8"/>
    <w:rsid w:val="008209BE"/>
    <w:rsid w:val="008214EC"/>
    <w:rsid w:val="008248EF"/>
    <w:rsid w:val="00825E09"/>
    <w:rsid w:val="0082765D"/>
    <w:rsid w:val="00827DA4"/>
    <w:rsid w:val="0083356E"/>
    <w:rsid w:val="00834045"/>
    <w:rsid w:val="00834798"/>
    <w:rsid w:val="00835989"/>
    <w:rsid w:val="008363EF"/>
    <w:rsid w:val="0083661D"/>
    <w:rsid w:val="008368D5"/>
    <w:rsid w:val="00836E2D"/>
    <w:rsid w:val="00837488"/>
    <w:rsid w:val="0084066C"/>
    <w:rsid w:val="00842CDA"/>
    <w:rsid w:val="00844977"/>
    <w:rsid w:val="00844A7F"/>
    <w:rsid w:val="00847F30"/>
    <w:rsid w:val="0085066B"/>
    <w:rsid w:val="00853073"/>
    <w:rsid w:val="00854A12"/>
    <w:rsid w:val="00854D12"/>
    <w:rsid w:val="0085664B"/>
    <w:rsid w:val="00860D59"/>
    <w:rsid w:val="00860DE5"/>
    <w:rsid w:val="008701F9"/>
    <w:rsid w:val="00870B12"/>
    <w:rsid w:val="0087421B"/>
    <w:rsid w:val="00874BA6"/>
    <w:rsid w:val="008800C6"/>
    <w:rsid w:val="008812E1"/>
    <w:rsid w:val="008832E3"/>
    <w:rsid w:val="00884028"/>
    <w:rsid w:val="008873EF"/>
    <w:rsid w:val="00890BD7"/>
    <w:rsid w:val="0089126B"/>
    <w:rsid w:val="00893625"/>
    <w:rsid w:val="0089567B"/>
    <w:rsid w:val="00896495"/>
    <w:rsid w:val="00897F11"/>
    <w:rsid w:val="008A0999"/>
    <w:rsid w:val="008A1120"/>
    <w:rsid w:val="008A1528"/>
    <w:rsid w:val="008A5555"/>
    <w:rsid w:val="008A6DC8"/>
    <w:rsid w:val="008A76D9"/>
    <w:rsid w:val="008A7F2B"/>
    <w:rsid w:val="008B01B9"/>
    <w:rsid w:val="008B1BC4"/>
    <w:rsid w:val="008B207E"/>
    <w:rsid w:val="008B5FB8"/>
    <w:rsid w:val="008B61F8"/>
    <w:rsid w:val="008C1FA1"/>
    <w:rsid w:val="008C3114"/>
    <w:rsid w:val="008C32D7"/>
    <w:rsid w:val="008C3D08"/>
    <w:rsid w:val="008C698E"/>
    <w:rsid w:val="008D2289"/>
    <w:rsid w:val="008D398E"/>
    <w:rsid w:val="008D5D9A"/>
    <w:rsid w:val="008D63A2"/>
    <w:rsid w:val="008E00E7"/>
    <w:rsid w:val="008E121B"/>
    <w:rsid w:val="008E27B5"/>
    <w:rsid w:val="008E2AF2"/>
    <w:rsid w:val="008E2B74"/>
    <w:rsid w:val="008E3453"/>
    <w:rsid w:val="008E59F2"/>
    <w:rsid w:val="008E71D6"/>
    <w:rsid w:val="008E747C"/>
    <w:rsid w:val="008E7DFC"/>
    <w:rsid w:val="008F12CA"/>
    <w:rsid w:val="008F149D"/>
    <w:rsid w:val="008F5CF2"/>
    <w:rsid w:val="008F6971"/>
    <w:rsid w:val="008F6CB5"/>
    <w:rsid w:val="0090053A"/>
    <w:rsid w:val="0090232D"/>
    <w:rsid w:val="00902FA5"/>
    <w:rsid w:val="00903089"/>
    <w:rsid w:val="0090540F"/>
    <w:rsid w:val="00906DD7"/>
    <w:rsid w:val="00911227"/>
    <w:rsid w:val="00912A65"/>
    <w:rsid w:val="00914FC7"/>
    <w:rsid w:val="00915893"/>
    <w:rsid w:val="00921C14"/>
    <w:rsid w:val="00923583"/>
    <w:rsid w:val="009238E4"/>
    <w:rsid w:val="00926E76"/>
    <w:rsid w:val="00935961"/>
    <w:rsid w:val="009375B3"/>
    <w:rsid w:val="00940BE4"/>
    <w:rsid w:val="009424E1"/>
    <w:rsid w:val="00942597"/>
    <w:rsid w:val="009432D7"/>
    <w:rsid w:val="00943D13"/>
    <w:rsid w:val="00947F16"/>
    <w:rsid w:val="00950446"/>
    <w:rsid w:val="00950BB1"/>
    <w:rsid w:val="00951FB1"/>
    <w:rsid w:val="0095448E"/>
    <w:rsid w:val="00956FDC"/>
    <w:rsid w:val="0097305A"/>
    <w:rsid w:val="00975454"/>
    <w:rsid w:val="00975EAA"/>
    <w:rsid w:val="0097631B"/>
    <w:rsid w:val="009774B1"/>
    <w:rsid w:val="0098521C"/>
    <w:rsid w:val="00985FBF"/>
    <w:rsid w:val="00986889"/>
    <w:rsid w:val="00986ED8"/>
    <w:rsid w:val="0098748D"/>
    <w:rsid w:val="00991871"/>
    <w:rsid w:val="0099355B"/>
    <w:rsid w:val="00994856"/>
    <w:rsid w:val="00995A69"/>
    <w:rsid w:val="00997593"/>
    <w:rsid w:val="009A127C"/>
    <w:rsid w:val="009A25B1"/>
    <w:rsid w:val="009A29C3"/>
    <w:rsid w:val="009A2CBC"/>
    <w:rsid w:val="009A3D4F"/>
    <w:rsid w:val="009A4449"/>
    <w:rsid w:val="009A72F8"/>
    <w:rsid w:val="009B0138"/>
    <w:rsid w:val="009B2D87"/>
    <w:rsid w:val="009B492E"/>
    <w:rsid w:val="009B534B"/>
    <w:rsid w:val="009C3D6C"/>
    <w:rsid w:val="009C62D8"/>
    <w:rsid w:val="009D0C31"/>
    <w:rsid w:val="009D0CAF"/>
    <w:rsid w:val="009D3D69"/>
    <w:rsid w:val="009D463F"/>
    <w:rsid w:val="009D4879"/>
    <w:rsid w:val="009D51E6"/>
    <w:rsid w:val="009E11FF"/>
    <w:rsid w:val="009E2A79"/>
    <w:rsid w:val="009E3B7E"/>
    <w:rsid w:val="009E424C"/>
    <w:rsid w:val="009E4AE2"/>
    <w:rsid w:val="009E514A"/>
    <w:rsid w:val="009E6244"/>
    <w:rsid w:val="009E799E"/>
    <w:rsid w:val="009F1A5D"/>
    <w:rsid w:val="009F5404"/>
    <w:rsid w:val="009F73F4"/>
    <w:rsid w:val="00A00793"/>
    <w:rsid w:val="00A01891"/>
    <w:rsid w:val="00A039CA"/>
    <w:rsid w:val="00A055FB"/>
    <w:rsid w:val="00A06364"/>
    <w:rsid w:val="00A06B69"/>
    <w:rsid w:val="00A06ED2"/>
    <w:rsid w:val="00A13AE8"/>
    <w:rsid w:val="00A13ECE"/>
    <w:rsid w:val="00A15B83"/>
    <w:rsid w:val="00A17AF0"/>
    <w:rsid w:val="00A2002C"/>
    <w:rsid w:val="00A20CBD"/>
    <w:rsid w:val="00A22AA8"/>
    <w:rsid w:val="00A27DC3"/>
    <w:rsid w:val="00A30271"/>
    <w:rsid w:val="00A30282"/>
    <w:rsid w:val="00A30EC3"/>
    <w:rsid w:val="00A322ED"/>
    <w:rsid w:val="00A32302"/>
    <w:rsid w:val="00A35E45"/>
    <w:rsid w:val="00A40246"/>
    <w:rsid w:val="00A407CC"/>
    <w:rsid w:val="00A419FF"/>
    <w:rsid w:val="00A4278C"/>
    <w:rsid w:val="00A43015"/>
    <w:rsid w:val="00A43C36"/>
    <w:rsid w:val="00A46D79"/>
    <w:rsid w:val="00A47BEA"/>
    <w:rsid w:val="00A50220"/>
    <w:rsid w:val="00A54575"/>
    <w:rsid w:val="00A54E9B"/>
    <w:rsid w:val="00A557BD"/>
    <w:rsid w:val="00A601A6"/>
    <w:rsid w:val="00A6247A"/>
    <w:rsid w:val="00A66D19"/>
    <w:rsid w:val="00A67FC7"/>
    <w:rsid w:val="00A71E3B"/>
    <w:rsid w:val="00A72DE2"/>
    <w:rsid w:val="00A73CC8"/>
    <w:rsid w:val="00A76D82"/>
    <w:rsid w:val="00A868B5"/>
    <w:rsid w:val="00A90021"/>
    <w:rsid w:val="00A92D8C"/>
    <w:rsid w:val="00A96E26"/>
    <w:rsid w:val="00AA256B"/>
    <w:rsid w:val="00AA2593"/>
    <w:rsid w:val="00AA35E8"/>
    <w:rsid w:val="00AA7CEA"/>
    <w:rsid w:val="00AB0E86"/>
    <w:rsid w:val="00AB3B3D"/>
    <w:rsid w:val="00AB4FE7"/>
    <w:rsid w:val="00AC0B28"/>
    <w:rsid w:val="00AD60CF"/>
    <w:rsid w:val="00AD776E"/>
    <w:rsid w:val="00AE092F"/>
    <w:rsid w:val="00AE1686"/>
    <w:rsid w:val="00AE4361"/>
    <w:rsid w:val="00AE4CF8"/>
    <w:rsid w:val="00AE6315"/>
    <w:rsid w:val="00AF14F1"/>
    <w:rsid w:val="00AF1619"/>
    <w:rsid w:val="00AF34A7"/>
    <w:rsid w:val="00AF5B7F"/>
    <w:rsid w:val="00B00C11"/>
    <w:rsid w:val="00B021E4"/>
    <w:rsid w:val="00B05438"/>
    <w:rsid w:val="00B069B9"/>
    <w:rsid w:val="00B10D38"/>
    <w:rsid w:val="00B13774"/>
    <w:rsid w:val="00B16228"/>
    <w:rsid w:val="00B17DA3"/>
    <w:rsid w:val="00B24866"/>
    <w:rsid w:val="00B25475"/>
    <w:rsid w:val="00B25CC1"/>
    <w:rsid w:val="00B25DE2"/>
    <w:rsid w:val="00B30E05"/>
    <w:rsid w:val="00B31191"/>
    <w:rsid w:val="00B33040"/>
    <w:rsid w:val="00B35081"/>
    <w:rsid w:val="00B355AB"/>
    <w:rsid w:val="00B3642B"/>
    <w:rsid w:val="00B42FAA"/>
    <w:rsid w:val="00B42FEF"/>
    <w:rsid w:val="00B45750"/>
    <w:rsid w:val="00B470CB"/>
    <w:rsid w:val="00B4719A"/>
    <w:rsid w:val="00B507D7"/>
    <w:rsid w:val="00B50F52"/>
    <w:rsid w:val="00B51112"/>
    <w:rsid w:val="00B52766"/>
    <w:rsid w:val="00B5648B"/>
    <w:rsid w:val="00B56C42"/>
    <w:rsid w:val="00B60433"/>
    <w:rsid w:val="00B61150"/>
    <w:rsid w:val="00B6366B"/>
    <w:rsid w:val="00B67DE3"/>
    <w:rsid w:val="00B714D0"/>
    <w:rsid w:val="00B807C3"/>
    <w:rsid w:val="00B83218"/>
    <w:rsid w:val="00B8324C"/>
    <w:rsid w:val="00B83D6B"/>
    <w:rsid w:val="00B83DA6"/>
    <w:rsid w:val="00B84F46"/>
    <w:rsid w:val="00B850B7"/>
    <w:rsid w:val="00B857D1"/>
    <w:rsid w:val="00B879C4"/>
    <w:rsid w:val="00B87F85"/>
    <w:rsid w:val="00B915FA"/>
    <w:rsid w:val="00B91870"/>
    <w:rsid w:val="00B94BB5"/>
    <w:rsid w:val="00B95810"/>
    <w:rsid w:val="00B95856"/>
    <w:rsid w:val="00B97DC1"/>
    <w:rsid w:val="00B97E14"/>
    <w:rsid w:val="00BA0EC8"/>
    <w:rsid w:val="00BA3294"/>
    <w:rsid w:val="00BA4650"/>
    <w:rsid w:val="00BA5E5B"/>
    <w:rsid w:val="00BA72EB"/>
    <w:rsid w:val="00BB0248"/>
    <w:rsid w:val="00BB095D"/>
    <w:rsid w:val="00BB1D1F"/>
    <w:rsid w:val="00BB2A00"/>
    <w:rsid w:val="00BB40B2"/>
    <w:rsid w:val="00BB6738"/>
    <w:rsid w:val="00BB73DC"/>
    <w:rsid w:val="00BB76CF"/>
    <w:rsid w:val="00BC2AE7"/>
    <w:rsid w:val="00BC4020"/>
    <w:rsid w:val="00BC5AB5"/>
    <w:rsid w:val="00BC77B0"/>
    <w:rsid w:val="00BC7D00"/>
    <w:rsid w:val="00BD4750"/>
    <w:rsid w:val="00BD54A3"/>
    <w:rsid w:val="00BD5BC3"/>
    <w:rsid w:val="00BD6A4C"/>
    <w:rsid w:val="00BD7A55"/>
    <w:rsid w:val="00BE1D0C"/>
    <w:rsid w:val="00BE7DE8"/>
    <w:rsid w:val="00BF11FF"/>
    <w:rsid w:val="00BF1D38"/>
    <w:rsid w:val="00BF6B6C"/>
    <w:rsid w:val="00BF7FF5"/>
    <w:rsid w:val="00C0542D"/>
    <w:rsid w:val="00C064FE"/>
    <w:rsid w:val="00C06B14"/>
    <w:rsid w:val="00C12043"/>
    <w:rsid w:val="00C1741A"/>
    <w:rsid w:val="00C21EC0"/>
    <w:rsid w:val="00C23646"/>
    <w:rsid w:val="00C23FB6"/>
    <w:rsid w:val="00C2445C"/>
    <w:rsid w:val="00C26992"/>
    <w:rsid w:val="00C30388"/>
    <w:rsid w:val="00C31C5D"/>
    <w:rsid w:val="00C31DE7"/>
    <w:rsid w:val="00C32557"/>
    <w:rsid w:val="00C33D31"/>
    <w:rsid w:val="00C366D1"/>
    <w:rsid w:val="00C41ABB"/>
    <w:rsid w:val="00C421E4"/>
    <w:rsid w:val="00C43B66"/>
    <w:rsid w:val="00C45620"/>
    <w:rsid w:val="00C45A2A"/>
    <w:rsid w:val="00C463DC"/>
    <w:rsid w:val="00C46881"/>
    <w:rsid w:val="00C47D7A"/>
    <w:rsid w:val="00C53AFE"/>
    <w:rsid w:val="00C56B89"/>
    <w:rsid w:val="00C56D8E"/>
    <w:rsid w:val="00C618E7"/>
    <w:rsid w:val="00C63360"/>
    <w:rsid w:val="00C65E90"/>
    <w:rsid w:val="00C703E1"/>
    <w:rsid w:val="00C72554"/>
    <w:rsid w:val="00C75245"/>
    <w:rsid w:val="00C803A5"/>
    <w:rsid w:val="00C8183C"/>
    <w:rsid w:val="00C83705"/>
    <w:rsid w:val="00C84AFC"/>
    <w:rsid w:val="00C85CF6"/>
    <w:rsid w:val="00C92222"/>
    <w:rsid w:val="00C92CB4"/>
    <w:rsid w:val="00C93B2F"/>
    <w:rsid w:val="00C93C22"/>
    <w:rsid w:val="00C953E0"/>
    <w:rsid w:val="00C961AD"/>
    <w:rsid w:val="00C9782F"/>
    <w:rsid w:val="00C97B19"/>
    <w:rsid w:val="00CA6BE5"/>
    <w:rsid w:val="00CB5633"/>
    <w:rsid w:val="00CB6A2C"/>
    <w:rsid w:val="00CC06AA"/>
    <w:rsid w:val="00CC13A0"/>
    <w:rsid w:val="00CC1712"/>
    <w:rsid w:val="00CC7FB3"/>
    <w:rsid w:val="00CD1AE5"/>
    <w:rsid w:val="00CD68AF"/>
    <w:rsid w:val="00CD731D"/>
    <w:rsid w:val="00CE09F7"/>
    <w:rsid w:val="00CE1909"/>
    <w:rsid w:val="00CE3945"/>
    <w:rsid w:val="00CE4C95"/>
    <w:rsid w:val="00CE5A27"/>
    <w:rsid w:val="00CE7253"/>
    <w:rsid w:val="00CE7780"/>
    <w:rsid w:val="00CF3EE8"/>
    <w:rsid w:val="00CF529F"/>
    <w:rsid w:val="00CF7DFA"/>
    <w:rsid w:val="00D0086A"/>
    <w:rsid w:val="00D01FF0"/>
    <w:rsid w:val="00D0342D"/>
    <w:rsid w:val="00D04271"/>
    <w:rsid w:val="00D06026"/>
    <w:rsid w:val="00D06F06"/>
    <w:rsid w:val="00D07D1C"/>
    <w:rsid w:val="00D13414"/>
    <w:rsid w:val="00D15032"/>
    <w:rsid w:val="00D264FE"/>
    <w:rsid w:val="00D27069"/>
    <w:rsid w:val="00D31A71"/>
    <w:rsid w:val="00D50F53"/>
    <w:rsid w:val="00D55F2B"/>
    <w:rsid w:val="00D563E9"/>
    <w:rsid w:val="00D60116"/>
    <w:rsid w:val="00D603DF"/>
    <w:rsid w:val="00D61324"/>
    <w:rsid w:val="00D62274"/>
    <w:rsid w:val="00D63631"/>
    <w:rsid w:val="00D6507C"/>
    <w:rsid w:val="00D65CE9"/>
    <w:rsid w:val="00D65DE3"/>
    <w:rsid w:val="00D66791"/>
    <w:rsid w:val="00D667FA"/>
    <w:rsid w:val="00D76DB2"/>
    <w:rsid w:val="00D77AF9"/>
    <w:rsid w:val="00D8160C"/>
    <w:rsid w:val="00D81782"/>
    <w:rsid w:val="00D82215"/>
    <w:rsid w:val="00D82A43"/>
    <w:rsid w:val="00D85AE4"/>
    <w:rsid w:val="00D85C98"/>
    <w:rsid w:val="00D90BCF"/>
    <w:rsid w:val="00D92A9C"/>
    <w:rsid w:val="00D92B75"/>
    <w:rsid w:val="00D95BC2"/>
    <w:rsid w:val="00D96491"/>
    <w:rsid w:val="00D975CD"/>
    <w:rsid w:val="00DA3343"/>
    <w:rsid w:val="00DA6259"/>
    <w:rsid w:val="00DA6354"/>
    <w:rsid w:val="00DC17D1"/>
    <w:rsid w:val="00DC2D9E"/>
    <w:rsid w:val="00DC5AC7"/>
    <w:rsid w:val="00DC6330"/>
    <w:rsid w:val="00DD37C5"/>
    <w:rsid w:val="00DE066F"/>
    <w:rsid w:val="00DE0A61"/>
    <w:rsid w:val="00DE371C"/>
    <w:rsid w:val="00DE5644"/>
    <w:rsid w:val="00DE7FEA"/>
    <w:rsid w:val="00DF0462"/>
    <w:rsid w:val="00DF266A"/>
    <w:rsid w:val="00DF6178"/>
    <w:rsid w:val="00DF64BA"/>
    <w:rsid w:val="00E000D8"/>
    <w:rsid w:val="00E007B9"/>
    <w:rsid w:val="00E0420D"/>
    <w:rsid w:val="00E078D5"/>
    <w:rsid w:val="00E105D8"/>
    <w:rsid w:val="00E11011"/>
    <w:rsid w:val="00E1392A"/>
    <w:rsid w:val="00E16374"/>
    <w:rsid w:val="00E16D71"/>
    <w:rsid w:val="00E17962"/>
    <w:rsid w:val="00E17B42"/>
    <w:rsid w:val="00E2092F"/>
    <w:rsid w:val="00E2156B"/>
    <w:rsid w:val="00E2624A"/>
    <w:rsid w:val="00E2694E"/>
    <w:rsid w:val="00E331ED"/>
    <w:rsid w:val="00E33A5F"/>
    <w:rsid w:val="00E42DA7"/>
    <w:rsid w:val="00E45284"/>
    <w:rsid w:val="00E507EA"/>
    <w:rsid w:val="00E509CE"/>
    <w:rsid w:val="00E51CDC"/>
    <w:rsid w:val="00E51E3D"/>
    <w:rsid w:val="00E52F57"/>
    <w:rsid w:val="00E56B4D"/>
    <w:rsid w:val="00E62361"/>
    <w:rsid w:val="00E625F8"/>
    <w:rsid w:val="00E63EE5"/>
    <w:rsid w:val="00E70E99"/>
    <w:rsid w:val="00E72199"/>
    <w:rsid w:val="00E7249F"/>
    <w:rsid w:val="00E73429"/>
    <w:rsid w:val="00E82C3D"/>
    <w:rsid w:val="00E87A7F"/>
    <w:rsid w:val="00E94ED5"/>
    <w:rsid w:val="00E9524A"/>
    <w:rsid w:val="00E956B8"/>
    <w:rsid w:val="00E96424"/>
    <w:rsid w:val="00EA45D9"/>
    <w:rsid w:val="00EA53A2"/>
    <w:rsid w:val="00EB1CD8"/>
    <w:rsid w:val="00EB2A7E"/>
    <w:rsid w:val="00EB5E14"/>
    <w:rsid w:val="00EB7715"/>
    <w:rsid w:val="00EB7C43"/>
    <w:rsid w:val="00EC4BB1"/>
    <w:rsid w:val="00EC5058"/>
    <w:rsid w:val="00EC6DB0"/>
    <w:rsid w:val="00EC7264"/>
    <w:rsid w:val="00EC75FB"/>
    <w:rsid w:val="00ED16F3"/>
    <w:rsid w:val="00ED258C"/>
    <w:rsid w:val="00ED368F"/>
    <w:rsid w:val="00ED5C56"/>
    <w:rsid w:val="00ED73A3"/>
    <w:rsid w:val="00ED7D21"/>
    <w:rsid w:val="00EE77C1"/>
    <w:rsid w:val="00EE7A88"/>
    <w:rsid w:val="00EF12EF"/>
    <w:rsid w:val="00EF2047"/>
    <w:rsid w:val="00EF6317"/>
    <w:rsid w:val="00EF6EFB"/>
    <w:rsid w:val="00EF70FD"/>
    <w:rsid w:val="00F0013A"/>
    <w:rsid w:val="00F008E2"/>
    <w:rsid w:val="00F008F1"/>
    <w:rsid w:val="00F03402"/>
    <w:rsid w:val="00F151C7"/>
    <w:rsid w:val="00F17264"/>
    <w:rsid w:val="00F20733"/>
    <w:rsid w:val="00F2150F"/>
    <w:rsid w:val="00F22566"/>
    <w:rsid w:val="00F313CE"/>
    <w:rsid w:val="00F321AC"/>
    <w:rsid w:val="00F33912"/>
    <w:rsid w:val="00F36C3B"/>
    <w:rsid w:val="00F40B91"/>
    <w:rsid w:val="00F4385E"/>
    <w:rsid w:val="00F44531"/>
    <w:rsid w:val="00F45340"/>
    <w:rsid w:val="00F45937"/>
    <w:rsid w:val="00F522B1"/>
    <w:rsid w:val="00F535C4"/>
    <w:rsid w:val="00F536B2"/>
    <w:rsid w:val="00F54DB5"/>
    <w:rsid w:val="00F56422"/>
    <w:rsid w:val="00F60185"/>
    <w:rsid w:val="00F60807"/>
    <w:rsid w:val="00F622A4"/>
    <w:rsid w:val="00F638DD"/>
    <w:rsid w:val="00F63FA2"/>
    <w:rsid w:val="00F6446D"/>
    <w:rsid w:val="00F6579D"/>
    <w:rsid w:val="00F67755"/>
    <w:rsid w:val="00F72B6B"/>
    <w:rsid w:val="00F8159D"/>
    <w:rsid w:val="00F83FBB"/>
    <w:rsid w:val="00F84B26"/>
    <w:rsid w:val="00F85047"/>
    <w:rsid w:val="00F851C6"/>
    <w:rsid w:val="00F8566C"/>
    <w:rsid w:val="00F85CA8"/>
    <w:rsid w:val="00F867D0"/>
    <w:rsid w:val="00F9020D"/>
    <w:rsid w:val="00F91143"/>
    <w:rsid w:val="00F91BF0"/>
    <w:rsid w:val="00F921EC"/>
    <w:rsid w:val="00F92263"/>
    <w:rsid w:val="00F9251C"/>
    <w:rsid w:val="00F936D3"/>
    <w:rsid w:val="00F93721"/>
    <w:rsid w:val="00F93DD5"/>
    <w:rsid w:val="00FA0703"/>
    <w:rsid w:val="00FA1899"/>
    <w:rsid w:val="00FA5841"/>
    <w:rsid w:val="00FB0405"/>
    <w:rsid w:val="00FB1241"/>
    <w:rsid w:val="00FB1564"/>
    <w:rsid w:val="00FB47F2"/>
    <w:rsid w:val="00FB47F7"/>
    <w:rsid w:val="00FB4F5F"/>
    <w:rsid w:val="00FB530D"/>
    <w:rsid w:val="00FC04C6"/>
    <w:rsid w:val="00FC106F"/>
    <w:rsid w:val="00FC65CF"/>
    <w:rsid w:val="00FC7D7B"/>
    <w:rsid w:val="00FD1844"/>
    <w:rsid w:val="00FD1898"/>
    <w:rsid w:val="00FD313F"/>
    <w:rsid w:val="00FD4FF0"/>
    <w:rsid w:val="00FD6A74"/>
    <w:rsid w:val="00FD71F4"/>
    <w:rsid w:val="00FE0DA7"/>
    <w:rsid w:val="00FE2745"/>
    <w:rsid w:val="00FE2B15"/>
    <w:rsid w:val="00FE30DA"/>
    <w:rsid w:val="00FE46AA"/>
    <w:rsid w:val="00FE4C7C"/>
    <w:rsid w:val="00FE5169"/>
    <w:rsid w:val="00FE57C5"/>
    <w:rsid w:val="00FF3AFF"/>
    <w:rsid w:val="00FF4D0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2B3C97A"/>
  <w15:docId w15:val="{695F9D5C-82CB-409B-A1F4-C742366DD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E0A61"/>
    <w:rPr>
      <w:lang w:val="it-IT" w:eastAsia="it-IT"/>
    </w:rPr>
  </w:style>
  <w:style w:type="paragraph" w:styleId="Titolo1">
    <w:name w:val="heading 1"/>
    <w:basedOn w:val="Normale"/>
    <w:next w:val="Normale"/>
    <w:link w:val="Titolo1Carattere"/>
    <w:qFormat/>
    <w:rsid w:val="008E2B74"/>
    <w:pPr>
      <w:keepNext/>
      <w:outlineLvl w:val="0"/>
    </w:pPr>
    <w:rPr>
      <w:rFonts w:ascii="AgfaRotisSerif" w:hAnsi="AgfaRotisSerif"/>
      <w:b/>
      <w:sz w:val="62"/>
    </w:rPr>
  </w:style>
  <w:style w:type="paragraph" w:styleId="Titolo2">
    <w:name w:val="heading 2"/>
    <w:basedOn w:val="Normale"/>
    <w:next w:val="Normale"/>
    <w:link w:val="Titolo2Carattere"/>
    <w:qFormat/>
    <w:rsid w:val="008E2B74"/>
    <w:pPr>
      <w:keepNext/>
      <w:tabs>
        <w:tab w:val="left" w:pos="5103"/>
      </w:tabs>
      <w:ind w:left="1701"/>
      <w:jc w:val="both"/>
      <w:outlineLvl w:val="1"/>
    </w:pPr>
    <w:rPr>
      <w:rFonts w:ascii="AgfaRotisSansSerif" w:hAnsi="AgfaRotisSansSerif"/>
      <w:b/>
      <w:sz w:val="24"/>
    </w:rPr>
  </w:style>
  <w:style w:type="paragraph" w:styleId="Titolo3">
    <w:name w:val="heading 3"/>
    <w:basedOn w:val="Normale"/>
    <w:next w:val="Normale"/>
    <w:link w:val="Titolo3Carattere"/>
    <w:qFormat/>
    <w:rsid w:val="008E2B74"/>
    <w:pPr>
      <w:keepNext/>
      <w:outlineLvl w:val="2"/>
    </w:pPr>
    <w:rPr>
      <w:sz w:val="24"/>
    </w:rPr>
  </w:style>
  <w:style w:type="paragraph" w:styleId="Titolo4">
    <w:name w:val="heading 4"/>
    <w:basedOn w:val="Normale"/>
    <w:next w:val="Normale"/>
    <w:link w:val="Titolo4Carattere"/>
    <w:qFormat/>
    <w:rsid w:val="008E2B74"/>
    <w:pPr>
      <w:keepNext/>
      <w:ind w:left="5245"/>
      <w:outlineLvl w:val="3"/>
    </w:pPr>
    <w:rPr>
      <w:sz w:val="24"/>
    </w:rPr>
  </w:style>
  <w:style w:type="paragraph" w:styleId="Titolo5">
    <w:name w:val="heading 5"/>
    <w:basedOn w:val="Normale"/>
    <w:next w:val="Normale"/>
    <w:link w:val="Titolo5Carattere"/>
    <w:qFormat/>
    <w:rsid w:val="008E2B74"/>
    <w:pPr>
      <w:keepNext/>
      <w:ind w:left="1701"/>
      <w:outlineLvl w:val="4"/>
    </w:pPr>
    <w:rPr>
      <w:b/>
      <w:sz w:val="24"/>
      <w:lang w:val="de-AT"/>
    </w:rPr>
  </w:style>
  <w:style w:type="paragraph" w:styleId="Titolo6">
    <w:name w:val="heading 6"/>
    <w:basedOn w:val="Normale"/>
    <w:next w:val="Normale"/>
    <w:link w:val="Titolo6Carattere"/>
    <w:qFormat/>
    <w:rsid w:val="008E2B74"/>
    <w:pPr>
      <w:keepNext/>
      <w:tabs>
        <w:tab w:val="left" w:pos="5387"/>
      </w:tabs>
      <w:ind w:left="1418"/>
      <w:jc w:val="both"/>
      <w:outlineLvl w:val="5"/>
    </w:pPr>
    <w:rPr>
      <w:rFonts w:ascii="AgfaRotisSansSerif" w:hAnsi="AgfaRotisSansSerif"/>
      <w:sz w:val="24"/>
    </w:rPr>
  </w:style>
  <w:style w:type="paragraph" w:styleId="Titolo7">
    <w:name w:val="heading 7"/>
    <w:basedOn w:val="Normale"/>
    <w:next w:val="Normale"/>
    <w:link w:val="Titolo7Carattere"/>
    <w:qFormat/>
    <w:rsid w:val="008E2B74"/>
    <w:pPr>
      <w:keepNext/>
      <w:tabs>
        <w:tab w:val="left" w:pos="3686"/>
      </w:tabs>
      <w:ind w:left="5387"/>
      <w:jc w:val="both"/>
      <w:outlineLvl w:val="6"/>
    </w:pPr>
    <w:rPr>
      <w:rFonts w:ascii="AgfaRotisSansSerif" w:hAnsi="AgfaRotisSansSerif"/>
      <w:sz w:val="24"/>
    </w:rPr>
  </w:style>
  <w:style w:type="paragraph" w:styleId="Titolo8">
    <w:name w:val="heading 8"/>
    <w:basedOn w:val="Normale"/>
    <w:next w:val="Normale"/>
    <w:link w:val="Titolo8Carattere"/>
    <w:qFormat/>
    <w:rsid w:val="008E2B74"/>
    <w:pPr>
      <w:keepNext/>
      <w:ind w:left="1418"/>
      <w:outlineLvl w:val="7"/>
    </w:pPr>
    <w:rPr>
      <w:rFonts w:ascii="AgfaRotisSansSerif" w:hAnsi="AgfaRotisSansSerif"/>
      <w:b/>
      <w:sz w:val="24"/>
    </w:rPr>
  </w:style>
  <w:style w:type="paragraph" w:styleId="Titolo9">
    <w:name w:val="heading 9"/>
    <w:basedOn w:val="Normale"/>
    <w:next w:val="Normale"/>
    <w:link w:val="Titolo9Carattere"/>
    <w:qFormat/>
    <w:rsid w:val="008E2B74"/>
    <w:pPr>
      <w:keepNext/>
      <w:ind w:left="3686"/>
      <w:outlineLvl w:val="8"/>
    </w:pPr>
    <w:rPr>
      <w:rFonts w:ascii="AgfaRotisSansSerif" w:hAnsi="AgfaRotisSansSerif"/>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DE0A61"/>
    <w:rPr>
      <w:rFonts w:ascii="AgfaRotisSerif" w:hAnsi="AgfaRotisSerif"/>
      <w:b/>
      <w:sz w:val="62"/>
      <w:lang w:val="de-DE"/>
    </w:rPr>
  </w:style>
  <w:style w:type="character" w:customStyle="1" w:styleId="Titolo2Carattere">
    <w:name w:val="Titolo 2 Carattere"/>
    <w:basedOn w:val="Carpredefinitoparagrafo"/>
    <w:link w:val="Titolo2"/>
    <w:rsid w:val="00DE0A61"/>
    <w:rPr>
      <w:rFonts w:ascii="AgfaRotisSansSerif" w:hAnsi="AgfaRotisSansSerif"/>
      <w:b/>
      <w:sz w:val="24"/>
    </w:rPr>
  </w:style>
  <w:style w:type="character" w:customStyle="1" w:styleId="Titolo3Carattere">
    <w:name w:val="Titolo 3 Carattere"/>
    <w:basedOn w:val="Carpredefinitoparagrafo"/>
    <w:link w:val="Titolo3"/>
    <w:rsid w:val="00DE0A61"/>
    <w:rPr>
      <w:sz w:val="24"/>
      <w:lang w:val="de-DE"/>
    </w:rPr>
  </w:style>
  <w:style w:type="character" w:customStyle="1" w:styleId="Titolo4Carattere">
    <w:name w:val="Titolo 4 Carattere"/>
    <w:basedOn w:val="Carpredefinitoparagrafo"/>
    <w:link w:val="Titolo4"/>
    <w:rsid w:val="00DE0A61"/>
    <w:rPr>
      <w:sz w:val="24"/>
    </w:rPr>
  </w:style>
  <w:style w:type="character" w:customStyle="1" w:styleId="Titolo5Carattere">
    <w:name w:val="Titolo 5 Carattere"/>
    <w:basedOn w:val="Carpredefinitoparagrafo"/>
    <w:link w:val="Titolo5"/>
    <w:rsid w:val="00DE0A61"/>
    <w:rPr>
      <w:b/>
      <w:sz w:val="24"/>
      <w:lang w:val="de-AT"/>
    </w:rPr>
  </w:style>
  <w:style w:type="character" w:customStyle="1" w:styleId="Titolo6Carattere">
    <w:name w:val="Titolo 6 Carattere"/>
    <w:basedOn w:val="Carpredefinitoparagrafo"/>
    <w:link w:val="Titolo6"/>
    <w:rsid w:val="00DE0A61"/>
    <w:rPr>
      <w:rFonts w:ascii="AgfaRotisSansSerif" w:hAnsi="AgfaRotisSansSerif"/>
      <w:sz w:val="24"/>
    </w:rPr>
  </w:style>
  <w:style w:type="character" w:customStyle="1" w:styleId="Titolo7Carattere">
    <w:name w:val="Titolo 7 Carattere"/>
    <w:basedOn w:val="Carpredefinitoparagrafo"/>
    <w:link w:val="Titolo7"/>
    <w:rsid w:val="00DE0A61"/>
    <w:rPr>
      <w:rFonts w:ascii="AgfaRotisSansSerif" w:hAnsi="AgfaRotisSansSerif"/>
      <w:sz w:val="24"/>
    </w:rPr>
  </w:style>
  <w:style w:type="character" w:customStyle="1" w:styleId="Titolo8Carattere">
    <w:name w:val="Titolo 8 Carattere"/>
    <w:basedOn w:val="Carpredefinitoparagrafo"/>
    <w:link w:val="Titolo8"/>
    <w:rsid w:val="00DE0A61"/>
    <w:rPr>
      <w:rFonts w:ascii="AgfaRotisSansSerif" w:hAnsi="AgfaRotisSansSerif"/>
      <w:b/>
      <w:sz w:val="24"/>
    </w:rPr>
  </w:style>
  <w:style w:type="character" w:customStyle="1" w:styleId="Titolo9Carattere">
    <w:name w:val="Titolo 9 Carattere"/>
    <w:basedOn w:val="Carpredefinitoparagrafo"/>
    <w:link w:val="Titolo9"/>
    <w:rsid w:val="00DE0A61"/>
    <w:rPr>
      <w:rFonts w:ascii="AgfaRotisSansSerif" w:hAnsi="AgfaRotisSansSerif"/>
      <w:sz w:val="24"/>
    </w:rPr>
  </w:style>
  <w:style w:type="paragraph" w:styleId="Pidipagina">
    <w:name w:val="footer"/>
    <w:basedOn w:val="Normale"/>
    <w:link w:val="PidipaginaCarattere"/>
    <w:uiPriority w:val="99"/>
    <w:rsid w:val="008E2B74"/>
    <w:pPr>
      <w:tabs>
        <w:tab w:val="center" w:pos="4536"/>
        <w:tab w:val="right" w:pos="9072"/>
      </w:tabs>
    </w:pPr>
  </w:style>
  <w:style w:type="character" w:customStyle="1" w:styleId="PidipaginaCarattere">
    <w:name w:val="Piè di pagina Carattere"/>
    <w:basedOn w:val="Carpredefinitoparagrafo"/>
    <w:link w:val="Pidipagina"/>
    <w:uiPriority w:val="99"/>
    <w:rsid w:val="00DE0A61"/>
    <w:rPr>
      <w:lang w:val="de-DE"/>
    </w:rPr>
  </w:style>
  <w:style w:type="character" w:styleId="Numeropagina">
    <w:name w:val="page number"/>
    <w:basedOn w:val="Carpredefinitoparagrafo"/>
    <w:rsid w:val="008E2B74"/>
  </w:style>
  <w:style w:type="paragraph" w:styleId="Intestazione">
    <w:name w:val="header"/>
    <w:basedOn w:val="Normale"/>
    <w:link w:val="IntestazioneCarattere"/>
    <w:rsid w:val="008E2B74"/>
    <w:pPr>
      <w:tabs>
        <w:tab w:val="center" w:pos="4536"/>
        <w:tab w:val="right" w:pos="9072"/>
      </w:tabs>
    </w:pPr>
  </w:style>
  <w:style w:type="character" w:customStyle="1" w:styleId="IntestazioneCarattere">
    <w:name w:val="Intestazione Carattere"/>
    <w:basedOn w:val="Carpredefinitoparagrafo"/>
    <w:link w:val="Intestazione"/>
    <w:rsid w:val="00DE0A61"/>
    <w:rPr>
      <w:lang w:val="de-DE"/>
    </w:rPr>
  </w:style>
  <w:style w:type="paragraph" w:customStyle="1" w:styleId="NachrichtenkopfAnfang">
    <w:name w:val="Nachrichtenkopf Anfang"/>
    <w:basedOn w:val="Intestazionemessaggio"/>
    <w:next w:val="Intestazionemessaggio"/>
    <w:rsid w:val="008E2B74"/>
    <w:pPr>
      <w:keepLines/>
      <w:pBdr>
        <w:top w:val="none" w:sz="0" w:space="0" w:color="auto"/>
        <w:left w:val="none" w:sz="0" w:space="0" w:color="auto"/>
        <w:bottom w:val="none" w:sz="0" w:space="0" w:color="auto"/>
        <w:right w:val="none" w:sz="0" w:space="0" w:color="auto"/>
      </w:pBdr>
      <w:shd w:val="clear" w:color="auto" w:fill="auto"/>
      <w:tabs>
        <w:tab w:val="left" w:pos="1985"/>
      </w:tabs>
      <w:spacing w:line="415" w:lineRule="atLeast"/>
      <w:ind w:left="1984" w:right="-357" w:hanging="1145"/>
    </w:pPr>
    <w:rPr>
      <w:rFonts w:ascii="Times New Roman" w:hAnsi="Times New Roman"/>
      <w:sz w:val="20"/>
    </w:rPr>
  </w:style>
  <w:style w:type="paragraph" w:styleId="Intestazionemessaggio">
    <w:name w:val="Message Header"/>
    <w:basedOn w:val="Normale"/>
    <w:link w:val="IntestazionemessaggioCarattere"/>
    <w:rsid w:val="008E2B7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character" w:customStyle="1" w:styleId="IntestazionemessaggioCarattere">
    <w:name w:val="Intestazione messaggio Carattere"/>
    <w:basedOn w:val="Carpredefinitoparagrafo"/>
    <w:link w:val="Intestazionemessaggio"/>
    <w:rsid w:val="00DE0A61"/>
    <w:rPr>
      <w:rFonts w:ascii="Arial" w:hAnsi="Arial"/>
      <w:sz w:val="24"/>
      <w:shd w:val="pct20" w:color="auto" w:fill="auto"/>
    </w:rPr>
  </w:style>
  <w:style w:type="paragraph" w:styleId="Testofumetto">
    <w:name w:val="Balloon Text"/>
    <w:basedOn w:val="Normale"/>
    <w:link w:val="TestofumettoCarattere"/>
    <w:semiHidden/>
    <w:rsid w:val="008E2B74"/>
    <w:rPr>
      <w:rFonts w:ascii="Tahoma" w:hAnsi="Tahoma" w:cs="Tahoma"/>
      <w:sz w:val="16"/>
      <w:szCs w:val="16"/>
    </w:rPr>
  </w:style>
  <w:style w:type="character" w:customStyle="1" w:styleId="TestofumettoCarattere">
    <w:name w:val="Testo fumetto Carattere"/>
    <w:basedOn w:val="Carpredefinitoparagrafo"/>
    <w:link w:val="Testofumetto"/>
    <w:semiHidden/>
    <w:rsid w:val="00DE0A61"/>
    <w:rPr>
      <w:rFonts w:ascii="Tahoma" w:hAnsi="Tahoma" w:cs="Tahoma"/>
      <w:sz w:val="16"/>
      <w:szCs w:val="16"/>
    </w:rPr>
  </w:style>
  <w:style w:type="paragraph" w:styleId="Corpotesto">
    <w:name w:val="Body Text"/>
    <w:basedOn w:val="Normale"/>
    <w:link w:val="CorpotestoCarattere"/>
    <w:rsid w:val="008E2B74"/>
    <w:pPr>
      <w:spacing w:before="240"/>
      <w:jc w:val="both"/>
    </w:pPr>
    <w:rPr>
      <w:sz w:val="24"/>
      <w:lang w:eastAsia="de-DE"/>
    </w:rPr>
  </w:style>
  <w:style w:type="character" w:customStyle="1" w:styleId="CorpotestoCarattere">
    <w:name w:val="Corpo testo Carattere"/>
    <w:basedOn w:val="Carpredefinitoparagrafo"/>
    <w:link w:val="Corpotesto"/>
    <w:rsid w:val="00DE0A61"/>
    <w:rPr>
      <w:sz w:val="24"/>
      <w:lang w:val="de-DE" w:eastAsia="de-DE"/>
    </w:rPr>
  </w:style>
  <w:style w:type="character" w:styleId="Collegamentoipertestuale">
    <w:name w:val="Hyperlink"/>
    <w:basedOn w:val="Carpredefinitoparagrafo"/>
    <w:rsid w:val="008E2B74"/>
    <w:rPr>
      <w:color w:val="0000FF"/>
      <w:u w:val="single"/>
    </w:rPr>
  </w:style>
  <w:style w:type="paragraph" w:styleId="Rientrocorpodeltesto">
    <w:name w:val="Body Text Indent"/>
    <w:basedOn w:val="Normale"/>
    <w:link w:val="RientrocorpodeltestoCarattere"/>
    <w:rsid w:val="008E2B74"/>
    <w:pPr>
      <w:ind w:left="360"/>
      <w:jc w:val="both"/>
    </w:pPr>
    <w:rPr>
      <w:sz w:val="24"/>
    </w:rPr>
  </w:style>
  <w:style w:type="character" w:customStyle="1" w:styleId="RientrocorpodeltestoCarattere">
    <w:name w:val="Rientro corpo del testo Carattere"/>
    <w:basedOn w:val="Carpredefinitoparagrafo"/>
    <w:link w:val="Rientrocorpodeltesto"/>
    <w:uiPriority w:val="99"/>
    <w:rsid w:val="00DE0A61"/>
    <w:rPr>
      <w:sz w:val="24"/>
    </w:rPr>
  </w:style>
  <w:style w:type="character" w:styleId="Enfasigrassetto">
    <w:name w:val="Strong"/>
    <w:uiPriority w:val="22"/>
    <w:qFormat/>
    <w:rsid w:val="008E2B74"/>
    <w:rPr>
      <w:b/>
    </w:rPr>
  </w:style>
  <w:style w:type="paragraph" w:styleId="Corpodeltesto2">
    <w:name w:val="Body Text 2"/>
    <w:basedOn w:val="Normale"/>
    <w:link w:val="Corpodeltesto2Carattere"/>
    <w:rsid w:val="008E2B74"/>
    <w:rPr>
      <w:sz w:val="24"/>
    </w:rPr>
  </w:style>
  <w:style w:type="character" w:customStyle="1" w:styleId="Corpodeltesto2Carattere">
    <w:name w:val="Corpo del testo 2 Carattere"/>
    <w:basedOn w:val="Carpredefinitoparagrafo"/>
    <w:link w:val="Corpodeltesto2"/>
    <w:rsid w:val="00DE0A61"/>
    <w:rPr>
      <w:sz w:val="24"/>
    </w:rPr>
  </w:style>
  <w:style w:type="paragraph" w:styleId="Rientrocorpodeltesto2">
    <w:name w:val="Body Text Indent 2"/>
    <w:basedOn w:val="Normale"/>
    <w:link w:val="Rientrocorpodeltesto2Carattere"/>
    <w:rsid w:val="008E2B74"/>
    <w:pPr>
      <w:tabs>
        <w:tab w:val="left" w:pos="3686"/>
      </w:tabs>
      <w:ind w:left="5387"/>
      <w:jc w:val="both"/>
    </w:pPr>
    <w:rPr>
      <w:rFonts w:ascii="AgfaRotisSansSerif" w:hAnsi="AgfaRotisSansSerif"/>
      <w:sz w:val="24"/>
    </w:rPr>
  </w:style>
  <w:style w:type="character" w:customStyle="1" w:styleId="Rientrocorpodeltesto2Carattere">
    <w:name w:val="Rientro corpo del testo 2 Carattere"/>
    <w:basedOn w:val="Carpredefinitoparagrafo"/>
    <w:link w:val="Rientrocorpodeltesto2"/>
    <w:rsid w:val="00DE0A61"/>
    <w:rPr>
      <w:rFonts w:ascii="AgfaRotisSansSerif" w:hAnsi="AgfaRotisSansSerif"/>
      <w:sz w:val="24"/>
    </w:rPr>
  </w:style>
  <w:style w:type="paragraph" w:customStyle="1" w:styleId="2R">
    <w:name w:val="2R"/>
    <w:rsid w:val="008E2B74"/>
    <w:pPr>
      <w:keepNext/>
      <w:keepLines/>
      <w:widowControl w:val="0"/>
      <w:spacing w:before="240" w:line="239" w:lineRule="exact"/>
      <w:ind w:left="5698" w:right="113"/>
      <w:jc w:val="both"/>
    </w:pPr>
    <w:rPr>
      <w:rFonts w:ascii="Helvetica" w:hAnsi="Helvetica"/>
      <w:lang w:eastAsia="it-IT"/>
    </w:rPr>
  </w:style>
  <w:style w:type="paragraph" w:styleId="Paragrafoelenco">
    <w:name w:val="List Paragraph"/>
    <w:basedOn w:val="Normale"/>
    <w:uiPriority w:val="99"/>
    <w:qFormat/>
    <w:rsid w:val="009C62D8"/>
    <w:pPr>
      <w:ind w:left="720"/>
      <w:contextualSpacing/>
    </w:pPr>
    <w:rPr>
      <w:rFonts w:eastAsia="MS Mincho"/>
    </w:rPr>
  </w:style>
  <w:style w:type="paragraph" w:styleId="Didascalia">
    <w:name w:val="caption"/>
    <w:basedOn w:val="Normale"/>
    <w:next w:val="Normale"/>
    <w:semiHidden/>
    <w:unhideWhenUsed/>
    <w:qFormat/>
    <w:rsid w:val="00611874"/>
    <w:pPr>
      <w:widowControl w:val="0"/>
      <w:spacing w:before="240" w:line="239" w:lineRule="exact"/>
      <w:jc w:val="center"/>
    </w:pPr>
    <w:rPr>
      <w:sz w:val="24"/>
    </w:rPr>
  </w:style>
  <w:style w:type="paragraph" w:customStyle="1" w:styleId="1L">
    <w:name w:val="1L"/>
    <w:basedOn w:val="Normale"/>
    <w:rsid w:val="00611874"/>
    <w:pPr>
      <w:spacing w:before="240"/>
      <w:ind w:left="113" w:hanging="113"/>
      <w:jc w:val="both"/>
    </w:pPr>
    <w:rPr>
      <w:rFonts w:ascii="Arial" w:hAnsi="Arial"/>
    </w:rPr>
  </w:style>
  <w:style w:type="paragraph" w:customStyle="1" w:styleId="Datum1">
    <w:name w:val="Datum1"/>
    <w:basedOn w:val="Normale"/>
    <w:next w:val="Normale"/>
    <w:rsid w:val="00611874"/>
    <w:pPr>
      <w:widowControl w:val="0"/>
      <w:spacing w:after="720"/>
      <w:jc w:val="both"/>
    </w:pPr>
    <w:rPr>
      <w:rFonts w:ascii="Garamond" w:hAnsi="Garamond"/>
      <w:sz w:val="24"/>
    </w:rPr>
  </w:style>
  <w:style w:type="paragraph" w:styleId="Rientrocorpodeltesto3">
    <w:name w:val="Body Text Indent 3"/>
    <w:basedOn w:val="Normale"/>
    <w:link w:val="Rientrocorpodeltesto3Carattere"/>
    <w:unhideWhenUsed/>
    <w:rsid w:val="00DE0A61"/>
    <w:pPr>
      <w:spacing w:after="120"/>
      <w:ind w:left="283"/>
    </w:pPr>
    <w:rPr>
      <w:sz w:val="16"/>
      <w:szCs w:val="16"/>
    </w:rPr>
  </w:style>
  <w:style w:type="character" w:customStyle="1" w:styleId="Rientrocorpodeltesto3Carattere">
    <w:name w:val="Rientro corpo del testo 3 Carattere"/>
    <w:basedOn w:val="Carpredefinitoparagrafo"/>
    <w:link w:val="Rientrocorpodeltesto3"/>
    <w:rsid w:val="00DE0A61"/>
    <w:rPr>
      <w:sz w:val="16"/>
      <w:szCs w:val="16"/>
      <w:lang w:val="de-DE"/>
    </w:rPr>
  </w:style>
  <w:style w:type="paragraph" w:styleId="Testonormale">
    <w:name w:val="Plain Text"/>
    <w:basedOn w:val="Normale"/>
    <w:link w:val="TestonormaleCarattere"/>
    <w:unhideWhenUsed/>
    <w:rsid w:val="00DE0A61"/>
    <w:rPr>
      <w:rFonts w:ascii="Consolas" w:eastAsia="Calibri" w:hAnsi="Consolas"/>
      <w:sz w:val="21"/>
      <w:szCs w:val="21"/>
      <w:lang w:eastAsia="en-US"/>
    </w:rPr>
  </w:style>
  <w:style w:type="character" w:customStyle="1" w:styleId="TestonormaleCarattere">
    <w:name w:val="Testo normale Carattere"/>
    <w:basedOn w:val="Carpredefinitoparagrafo"/>
    <w:link w:val="Testonormale"/>
    <w:rsid w:val="00DE0A61"/>
    <w:rPr>
      <w:rFonts w:ascii="Consolas" w:eastAsia="Calibri" w:hAnsi="Consolas"/>
      <w:sz w:val="21"/>
      <w:szCs w:val="21"/>
      <w:lang w:eastAsia="en-US"/>
    </w:rPr>
  </w:style>
  <w:style w:type="paragraph" w:customStyle="1" w:styleId="KeinAbsatzformat">
    <w:name w:val="[Kein Absatzformat]"/>
    <w:rsid w:val="00DE0A61"/>
    <w:pPr>
      <w:widowControl w:val="0"/>
      <w:autoSpaceDE w:val="0"/>
      <w:autoSpaceDN w:val="0"/>
      <w:adjustRightInd w:val="0"/>
      <w:spacing w:line="288" w:lineRule="auto"/>
      <w:textAlignment w:val="center"/>
    </w:pPr>
    <w:rPr>
      <w:rFonts w:ascii="Times-Roman" w:hAnsi="Times-Roman"/>
      <w:color w:val="000000"/>
      <w:sz w:val="24"/>
    </w:rPr>
  </w:style>
  <w:style w:type="paragraph" w:customStyle="1" w:styleId="EinfacherAbsatz">
    <w:name w:val="[Einfacher Absatz]"/>
    <w:basedOn w:val="KeinAbsatzformat"/>
    <w:rsid w:val="00DE0A61"/>
  </w:style>
  <w:style w:type="paragraph" w:customStyle="1" w:styleId="Testoitaliano">
    <w:name w:val="Testo italiano"/>
    <w:basedOn w:val="Normale"/>
    <w:rsid w:val="00DE0A61"/>
    <w:pPr>
      <w:spacing w:line="240" w:lineRule="exact"/>
      <w:jc w:val="both"/>
    </w:pPr>
    <w:rPr>
      <w:rFonts w:ascii="Arial" w:hAnsi="Arial"/>
      <w:lang w:eastAsia="en-US"/>
    </w:rPr>
  </w:style>
  <w:style w:type="paragraph" w:customStyle="1" w:styleId="Default">
    <w:name w:val="Default"/>
    <w:link w:val="DefaultChar"/>
    <w:rsid w:val="00DE0A61"/>
    <w:pPr>
      <w:autoSpaceDE w:val="0"/>
      <w:autoSpaceDN w:val="0"/>
      <w:adjustRightInd w:val="0"/>
    </w:pPr>
    <w:rPr>
      <w:rFonts w:ascii="Arial" w:hAnsi="Arial"/>
      <w:noProof/>
      <w:color w:val="000000"/>
      <w:sz w:val="24"/>
      <w:szCs w:val="24"/>
    </w:rPr>
  </w:style>
  <w:style w:type="character" w:customStyle="1" w:styleId="DefaultChar">
    <w:name w:val="Default Char"/>
    <w:link w:val="Default"/>
    <w:rsid w:val="00DE0A61"/>
    <w:rPr>
      <w:rFonts w:ascii="Arial" w:hAnsi="Arial"/>
      <w:noProof/>
      <w:color w:val="000000"/>
      <w:sz w:val="24"/>
      <w:szCs w:val="24"/>
      <w:lang w:bidi="ar-SA"/>
    </w:rPr>
  </w:style>
  <w:style w:type="paragraph" w:customStyle="1" w:styleId="DeutscherText">
    <w:name w:val="Deutscher Text"/>
    <w:basedOn w:val="Normale"/>
    <w:rsid w:val="00DE0A61"/>
    <w:pPr>
      <w:spacing w:line="240" w:lineRule="exact"/>
      <w:jc w:val="both"/>
    </w:pPr>
    <w:rPr>
      <w:rFonts w:ascii="Arial" w:hAnsi="Arial"/>
      <w:noProof/>
      <w:lang w:val="en-US" w:eastAsia="en-US"/>
    </w:rPr>
  </w:style>
  <w:style w:type="paragraph" w:styleId="NormaleWeb">
    <w:name w:val="Normal (Web)"/>
    <w:basedOn w:val="Normale"/>
    <w:rsid w:val="00DE0A61"/>
    <w:pPr>
      <w:spacing w:before="120" w:after="120"/>
      <w:jc w:val="both"/>
    </w:pPr>
    <w:rPr>
      <w:sz w:val="24"/>
      <w:szCs w:val="24"/>
    </w:rPr>
  </w:style>
  <w:style w:type="paragraph" w:customStyle="1" w:styleId="sche3">
    <w:name w:val="sche_3"/>
    <w:rsid w:val="00DE0A61"/>
    <w:pPr>
      <w:widowControl w:val="0"/>
      <w:autoSpaceDE w:val="0"/>
      <w:autoSpaceDN w:val="0"/>
      <w:jc w:val="both"/>
    </w:pPr>
    <w:rPr>
      <w:rFonts w:ascii="Arial" w:hAnsi="Arial" w:cs="Arial"/>
      <w:lang w:val="en-US" w:eastAsia="it-IT"/>
    </w:rPr>
  </w:style>
  <w:style w:type="paragraph" w:styleId="Corpodeltesto3">
    <w:name w:val="Body Text 3"/>
    <w:basedOn w:val="Normale"/>
    <w:link w:val="Corpodeltesto3Carattere"/>
    <w:unhideWhenUsed/>
    <w:rsid w:val="00DE0A61"/>
    <w:pPr>
      <w:spacing w:after="120"/>
    </w:pPr>
    <w:rPr>
      <w:sz w:val="16"/>
      <w:szCs w:val="16"/>
    </w:rPr>
  </w:style>
  <w:style w:type="character" w:customStyle="1" w:styleId="Corpodeltesto3Carattere">
    <w:name w:val="Corpo del testo 3 Carattere"/>
    <w:basedOn w:val="Carpredefinitoparagrafo"/>
    <w:link w:val="Corpodeltesto3"/>
    <w:rsid w:val="00DE0A61"/>
    <w:rPr>
      <w:sz w:val="16"/>
      <w:szCs w:val="16"/>
    </w:rPr>
  </w:style>
  <w:style w:type="paragraph" w:customStyle="1" w:styleId="western">
    <w:name w:val="western"/>
    <w:basedOn w:val="Normale"/>
    <w:rsid w:val="00DE0A61"/>
    <w:pPr>
      <w:spacing w:before="100" w:beforeAutospacing="1" w:after="100" w:afterAutospacing="1" w:line="482" w:lineRule="atLeast"/>
      <w:jc w:val="both"/>
    </w:pPr>
    <w:rPr>
      <w:color w:val="000000"/>
      <w:sz w:val="24"/>
      <w:szCs w:val="24"/>
      <w:lang w:val="de-DE" w:eastAsia="de-DE"/>
    </w:rPr>
  </w:style>
  <w:style w:type="character" w:styleId="Collegamentovisitato">
    <w:name w:val="FollowedHyperlink"/>
    <w:basedOn w:val="Carpredefinitoparagrafo"/>
    <w:uiPriority w:val="99"/>
    <w:unhideWhenUsed/>
    <w:rsid w:val="00DE0A61"/>
    <w:rPr>
      <w:color w:val="800080"/>
      <w:u w:val="single"/>
    </w:rPr>
  </w:style>
  <w:style w:type="character" w:styleId="Enfasicorsivo">
    <w:name w:val="Emphasis"/>
    <w:basedOn w:val="Carpredefinitoparagrafo"/>
    <w:qFormat/>
    <w:rsid w:val="00D60116"/>
    <w:rPr>
      <w:i/>
      <w:iCs/>
    </w:rPr>
  </w:style>
  <w:style w:type="paragraph" w:customStyle="1" w:styleId="Char1CarattereCharCarattere">
    <w:name w:val="Char1 Carattere Char Carattere"/>
    <w:basedOn w:val="Normale"/>
    <w:rsid w:val="00C23FB6"/>
    <w:pPr>
      <w:spacing w:after="160" w:line="240" w:lineRule="exact"/>
    </w:pPr>
    <w:rPr>
      <w:rFonts w:ascii="Tahoma" w:hAnsi="Tahoma" w:cs="Tahoma"/>
      <w:lang w:val="en-US" w:eastAsia="en-US"/>
    </w:rPr>
  </w:style>
  <w:style w:type="paragraph" w:styleId="Testonotaapidipagina">
    <w:name w:val="footnote text"/>
    <w:basedOn w:val="Normale"/>
    <w:link w:val="TestonotaapidipaginaCarattere"/>
    <w:uiPriority w:val="99"/>
    <w:semiHidden/>
    <w:unhideWhenUsed/>
    <w:rsid w:val="00115AD8"/>
    <w:rPr>
      <w:rFonts w:asciiTheme="minorHAnsi" w:eastAsiaTheme="minorHAnsi" w:hAnsiTheme="minorHAnsi" w:cstheme="minorBidi"/>
      <w:lang w:eastAsia="en-US"/>
    </w:rPr>
  </w:style>
  <w:style w:type="character" w:customStyle="1" w:styleId="TestonotaapidipaginaCarattere">
    <w:name w:val="Testo nota a piè di pagina Carattere"/>
    <w:basedOn w:val="Carpredefinitoparagrafo"/>
    <w:link w:val="Testonotaapidipagina"/>
    <w:uiPriority w:val="99"/>
    <w:semiHidden/>
    <w:rsid w:val="00115AD8"/>
    <w:rPr>
      <w:rFonts w:asciiTheme="minorHAnsi" w:eastAsiaTheme="minorHAnsi" w:hAnsiTheme="minorHAnsi" w:cstheme="minorBidi"/>
      <w:lang w:val="it-IT" w:eastAsia="en-US"/>
    </w:rPr>
  </w:style>
  <w:style w:type="character" w:styleId="Rimandonotaapidipagina">
    <w:name w:val="footnote reference"/>
    <w:basedOn w:val="Carpredefinitoparagrafo"/>
    <w:uiPriority w:val="99"/>
    <w:semiHidden/>
    <w:unhideWhenUsed/>
    <w:rsid w:val="00115AD8"/>
    <w:rPr>
      <w:vertAlign w:val="superscript"/>
    </w:rPr>
  </w:style>
  <w:style w:type="character" w:customStyle="1" w:styleId="st1">
    <w:name w:val="st1"/>
    <w:basedOn w:val="Carpredefinitoparagrafo"/>
    <w:rsid w:val="00091151"/>
  </w:style>
  <w:style w:type="character" w:styleId="Rimandocommento">
    <w:name w:val="annotation reference"/>
    <w:uiPriority w:val="99"/>
    <w:semiHidden/>
    <w:unhideWhenUsed/>
    <w:rsid w:val="00122DC4"/>
    <w:rPr>
      <w:sz w:val="16"/>
      <w:szCs w:val="16"/>
    </w:rPr>
  </w:style>
  <w:style w:type="character" w:styleId="Testosegnaposto">
    <w:name w:val="Placeholder Text"/>
    <w:basedOn w:val="Carpredefinitoparagrafo"/>
    <w:uiPriority w:val="99"/>
    <w:semiHidden/>
    <w:rsid w:val="00642EC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3510756">
      <w:bodyDiv w:val="1"/>
      <w:marLeft w:val="0"/>
      <w:marRight w:val="0"/>
      <w:marTop w:val="0"/>
      <w:marBottom w:val="0"/>
      <w:divBdr>
        <w:top w:val="none" w:sz="0" w:space="0" w:color="auto"/>
        <w:left w:val="none" w:sz="0" w:space="0" w:color="auto"/>
        <w:bottom w:val="none" w:sz="0" w:space="0" w:color="auto"/>
        <w:right w:val="none" w:sz="0" w:space="0" w:color="auto"/>
      </w:divBdr>
    </w:div>
    <w:div w:id="1348949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po@handelskammer.bz.i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mcom.bz.it"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dpo@camcom.bz.it" TargetMode="External"/><Relationship Id="rId4" Type="http://schemas.openxmlformats.org/officeDocument/2006/relationships/settings" Target="settings.xml"/><Relationship Id="rId9" Type="http://schemas.openxmlformats.org/officeDocument/2006/relationships/hyperlink" Target="http://www.handelskammer.bz.i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Data\Vorlagen\_Vorlagen_Rotis\Buchhaltung.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8016C6B26E143DEA69CD460BDFCD4DF"/>
        <w:category>
          <w:name w:val="Generale"/>
          <w:gallery w:val="placeholder"/>
        </w:category>
        <w:types>
          <w:type w:val="bbPlcHdr"/>
        </w:types>
        <w:behaviors>
          <w:behavior w:val="content"/>
        </w:behaviors>
        <w:guid w:val="{D00A0E6A-97C9-4EB6-AB98-66979CCF70B8}"/>
      </w:docPartPr>
      <w:docPartBody>
        <w:p w:rsidR="003C3BDF" w:rsidRDefault="003C3BDF" w:rsidP="003C3BDF">
          <w:pPr>
            <w:pStyle w:val="A8016C6B26E143DEA69CD460BDFCD4DF1"/>
          </w:pPr>
          <w:r w:rsidRPr="00D42FEC">
            <w:rPr>
              <w:lang w:val="de-DE"/>
            </w:rPr>
            <w:t xml:space="preserve"> </w:t>
          </w:r>
        </w:p>
      </w:docPartBody>
    </w:docPart>
    <w:docPart>
      <w:docPartPr>
        <w:name w:val="31B7F24B844D45A9B3B5E6844B937D2E"/>
        <w:category>
          <w:name w:val="Generale"/>
          <w:gallery w:val="placeholder"/>
        </w:category>
        <w:types>
          <w:type w:val="bbPlcHdr"/>
        </w:types>
        <w:behaviors>
          <w:behavior w:val="content"/>
        </w:behaviors>
        <w:guid w:val="{8472DE93-AE0F-4EDF-9FEB-084F412A5224}"/>
      </w:docPartPr>
      <w:docPartBody>
        <w:p w:rsidR="003C3BDF" w:rsidRDefault="003C3BDF" w:rsidP="003C3BDF">
          <w:pPr>
            <w:pStyle w:val="31B7F24B844D45A9B3B5E6844B937D2E1"/>
          </w:pPr>
          <w:r w:rsidRPr="00D42FEC">
            <w:rPr>
              <w:rStyle w:val="Testosegnaposto"/>
              <w:lang w:val="de-DE"/>
            </w:rPr>
            <w:t xml:space="preserve"> </w:t>
          </w:r>
        </w:p>
      </w:docPartBody>
    </w:docPart>
    <w:docPart>
      <w:docPartPr>
        <w:name w:val="18F07A97F41B4B889B318084229175CC"/>
        <w:category>
          <w:name w:val="Generale"/>
          <w:gallery w:val="placeholder"/>
        </w:category>
        <w:types>
          <w:type w:val="bbPlcHdr"/>
        </w:types>
        <w:behaviors>
          <w:behavior w:val="content"/>
        </w:behaviors>
        <w:guid w:val="{6C1C777A-5646-46E0-B1AB-E3FE3E892B24}"/>
      </w:docPartPr>
      <w:docPartBody>
        <w:p w:rsidR="003C3BDF" w:rsidRDefault="003C3BDF" w:rsidP="003C3BDF">
          <w:pPr>
            <w:pStyle w:val="18F07A97F41B4B889B318084229175CC1"/>
          </w:pPr>
          <w:r w:rsidRPr="00D42FEC">
            <w:rPr>
              <w:rStyle w:val="Testosegnaposto"/>
              <w:lang w:val="de-DE"/>
            </w:rPr>
            <w:t xml:space="preserve"> </w:t>
          </w:r>
        </w:p>
      </w:docPartBody>
    </w:docPart>
    <w:docPart>
      <w:docPartPr>
        <w:name w:val="2E6A5069C5DA46B4BE06D2063D7B36FA"/>
        <w:category>
          <w:name w:val="Generale"/>
          <w:gallery w:val="placeholder"/>
        </w:category>
        <w:types>
          <w:type w:val="bbPlcHdr"/>
        </w:types>
        <w:behaviors>
          <w:behavior w:val="content"/>
        </w:behaviors>
        <w:guid w:val="{D2C83D0E-A194-4EE0-8579-7D4C9726E415}"/>
      </w:docPartPr>
      <w:docPartBody>
        <w:p w:rsidR="003C3BDF" w:rsidRDefault="003C3BDF" w:rsidP="003C3BDF">
          <w:pPr>
            <w:pStyle w:val="2E6A5069C5DA46B4BE06D2063D7B36FA1"/>
          </w:pPr>
          <w:r w:rsidRPr="00D42FEC">
            <w:rPr>
              <w:rStyle w:val="Testosegnaposto"/>
              <w:lang w:val="de-DE"/>
            </w:rPr>
            <w:t xml:space="preserve"> </w:t>
          </w:r>
        </w:p>
      </w:docPartBody>
    </w:docPart>
    <w:docPart>
      <w:docPartPr>
        <w:name w:val="F038E56D3CC546169B6036C75072972E"/>
        <w:category>
          <w:name w:val="Generale"/>
          <w:gallery w:val="placeholder"/>
        </w:category>
        <w:types>
          <w:type w:val="bbPlcHdr"/>
        </w:types>
        <w:behaviors>
          <w:behavior w:val="content"/>
        </w:behaviors>
        <w:guid w:val="{B3D2662E-BCDC-42CE-BA1E-D999C7A4DC97}"/>
      </w:docPartPr>
      <w:docPartBody>
        <w:p w:rsidR="003C3BDF" w:rsidRDefault="003C3BDF" w:rsidP="003C3BDF">
          <w:pPr>
            <w:pStyle w:val="F038E56D3CC546169B6036C75072972E1"/>
          </w:pPr>
          <w:r w:rsidRPr="00D42FEC">
            <w:rPr>
              <w:rStyle w:val="Testosegnaposto"/>
              <w:lang w:val="de-DE"/>
            </w:rPr>
            <w:t xml:space="preserve"> </w:t>
          </w:r>
        </w:p>
      </w:docPartBody>
    </w:docPart>
    <w:docPart>
      <w:docPartPr>
        <w:name w:val="3AF58878C6A848E0997A8C49E9CAA5EC"/>
        <w:category>
          <w:name w:val="Generale"/>
          <w:gallery w:val="placeholder"/>
        </w:category>
        <w:types>
          <w:type w:val="bbPlcHdr"/>
        </w:types>
        <w:behaviors>
          <w:behavior w:val="content"/>
        </w:behaviors>
        <w:guid w:val="{141B6ED1-FB9C-4A61-B588-71B5D04C1F39}"/>
      </w:docPartPr>
      <w:docPartBody>
        <w:p w:rsidR="003C3BDF" w:rsidRDefault="003C3BDF" w:rsidP="003C3BDF">
          <w:pPr>
            <w:pStyle w:val="3AF58878C6A848E0997A8C49E9CAA5EC1"/>
          </w:pPr>
          <w:r w:rsidRPr="00D42FEC">
            <w:rPr>
              <w:rStyle w:val="Testosegnaposto"/>
              <w:lang w:val="de-DE"/>
            </w:rPr>
            <w:t xml:space="preserve"> </w:t>
          </w:r>
        </w:p>
      </w:docPartBody>
    </w:docPart>
    <w:docPart>
      <w:docPartPr>
        <w:name w:val="563C0BEA4A114525B9FDE9697A7A723D"/>
        <w:category>
          <w:name w:val="Generale"/>
          <w:gallery w:val="placeholder"/>
        </w:category>
        <w:types>
          <w:type w:val="bbPlcHdr"/>
        </w:types>
        <w:behaviors>
          <w:behavior w:val="content"/>
        </w:behaviors>
        <w:guid w:val="{CBA12FDB-15FF-4330-B3C8-45A59CD45DC4}"/>
      </w:docPartPr>
      <w:docPartBody>
        <w:p w:rsidR="003C3BDF" w:rsidRDefault="003C3BDF" w:rsidP="003C3BDF">
          <w:pPr>
            <w:pStyle w:val="563C0BEA4A114525B9FDE9697A7A723D1"/>
          </w:pPr>
          <w:r w:rsidRPr="00D42FEC">
            <w:rPr>
              <w:rStyle w:val="Testosegnaposto"/>
              <w:lang w:val="de-DE"/>
            </w:rPr>
            <w:t xml:space="preserve"> </w:t>
          </w:r>
        </w:p>
      </w:docPartBody>
    </w:docPart>
    <w:docPart>
      <w:docPartPr>
        <w:name w:val="D59CDF18C9834ED7A56E478AB2415ED2"/>
        <w:category>
          <w:name w:val="Generale"/>
          <w:gallery w:val="placeholder"/>
        </w:category>
        <w:types>
          <w:type w:val="bbPlcHdr"/>
        </w:types>
        <w:behaviors>
          <w:behavior w:val="content"/>
        </w:behaviors>
        <w:guid w:val="{D7799811-977C-4EF9-8C65-9B8A300EE215}"/>
      </w:docPartPr>
      <w:docPartBody>
        <w:p w:rsidR="003C3BDF" w:rsidRDefault="003C3BDF" w:rsidP="003C3BDF">
          <w:pPr>
            <w:pStyle w:val="D59CDF18C9834ED7A56E478AB2415ED21"/>
          </w:pPr>
          <w:r w:rsidRPr="00D42FEC">
            <w:rPr>
              <w:rStyle w:val="Testosegnaposto"/>
              <w:lang w:val="de-DE"/>
            </w:rPr>
            <w:t xml:space="preserve"> </w:t>
          </w:r>
        </w:p>
      </w:docPartBody>
    </w:docPart>
    <w:docPart>
      <w:docPartPr>
        <w:name w:val="DB41EC8E04E849D7BA58920A773595EB"/>
        <w:category>
          <w:name w:val="Generale"/>
          <w:gallery w:val="placeholder"/>
        </w:category>
        <w:types>
          <w:type w:val="bbPlcHdr"/>
        </w:types>
        <w:behaviors>
          <w:behavior w:val="content"/>
        </w:behaviors>
        <w:guid w:val="{A95BC805-F264-4399-9682-2266F4596D67}"/>
      </w:docPartPr>
      <w:docPartBody>
        <w:p w:rsidR="003C3BDF" w:rsidRDefault="003C3BDF" w:rsidP="003C3BDF">
          <w:pPr>
            <w:pStyle w:val="DB41EC8E04E849D7BA58920A773595EB1"/>
          </w:pPr>
          <w:r w:rsidRPr="00F933A4">
            <w:rPr>
              <w:rStyle w:val="Testosegnaposto"/>
              <w:rFonts w:ascii="Arial Narrow" w:hAnsi="Arial Narrow"/>
            </w:rPr>
            <w:t xml:space="preserve"> </w:t>
          </w:r>
        </w:p>
      </w:docPartBody>
    </w:docPart>
    <w:docPart>
      <w:docPartPr>
        <w:name w:val="B0E4D1EFEA3142558EE77049F5B3F67A"/>
        <w:category>
          <w:name w:val="Generale"/>
          <w:gallery w:val="placeholder"/>
        </w:category>
        <w:types>
          <w:type w:val="bbPlcHdr"/>
        </w:types>
        <w:behaviors>
          <w:behavior w:val="content"/>
        </w:behaviors>
        <w:guid w:val="{923E2720-9104-4458-9E16-3E76753B1A6D}"/>
      </w:docPartPr>
      <w:docPartBody>
        <w:p w:rsidR="003C3BDF" w:rsidRDefault="003C3BDF" w:rsidP="003C3BDF">
          <w:pPr>
            <w:pStyle w:val="B0E4D1EFEA3142558EE77049F5B3F67A1"/>
          </w:pPr>
          <w:r w:rsidRPr="00F933A4">
            <w:rPr>
              <w:rStyle w:val="Testosegnaposto"/>
              <w:rFonts w:ascii="Arial Narrow" w:hAnsi="Arial Narrow"/>
            </w:rPr>
            <w:t xml:space="preserve"> </w:t>
          </w:r>
        </w:p>
      </w:docPartBody>
    </w:docPart>
    <w:docPart>
      <w:docPartPr>
        <w:name w:val="253F860212814774B57EC366935011F6"/>
        <w:category>
          <w:name w:val="Generale"/>
          <w:gallery w:val="placeholder"/>
        </w:category>
        <w:types>
          <w:type w:val="bbPlcHdr"/>
        </w:types>
        <w:behaviors>
          <w:behavior w:val="content"/>
        </w:behaviors>
        <w:guid w:val="{5B12059D-56CA-40CF-9EC2-039C41F82373}"/>
      </w:docPartPr>
      <w:docPartBody>
        <w:p w:rsidR="003C3BDF" w:rsidRDefault="003C3BDF" w:rsidP="003C3BDF">
          <w:pPr>
            <w:pStyle w:val="253F860212814774B57EC366935011F61"/>
          </w:pPr>
          <w:r w:rsidRPr="00F933A4">
            <w:rPr>
              <w:rStyle w:val="Testosegnaposto"/>
              <w:rFonts w:ascii="Arial Narrow" w:hAnsi="Arial Narrow"/>
            </w:rPr>
            <w:t xml:space="preserve"> </w:t>
          </w:r>
        </w:p>
      </w:docPartBody>
    </w:docPart>
    <w:docPart>
      <w:docPartPr>
        <w:name w:val="5D0C10AC4F814A978B5784C539FCDCF2"/>
        <w:category>
          <w:name w:val="Generale"/>
          <w:gallery w:val="placeholder"/>
        </w:category>
        <w:types>
          <w:type w:val="bbPlcHdr"/>
        </w:types>
        <w:behaviors>
          <w:behavior w:val="content"/>
        </w:behaviors>
        <w:guid w:val="{379669FD-2DF9-4038-9C6B-533050E66C18}"/>
      </w:docPartPr>
      <w:docPartBody>
        <w:p w:rsidR="003C3BDF" w:rsidRDefault="003C3BDF" w:rsidP="003C3BDF">
          <w:pPr>
            <w:pStyle w:val="5D0C10AC4F814A978B5784C539FCDCF21"/>
          </w:pPr>
          <w:r w:rsidRPr="00F933A4">
            <w:rPr>
              <w:rStyle w:val="Testosegnaposto"/>
              <w:rFonts w:ascii="Arial Narrow" w:hAnsi="Arial Narrow"/>
            </w:rPr>
            <w:t xml:space="preserve"> </w:t>
          </w:r>
        </w:p>
      </w:docPartBody>
    </w:docPart>
    <w:docPart>
      <w:docPartPr>
        <w:name w:val="CF80E28122354C5BA5937E19863294B7"/>
        <w:category>
          <w:name w:val="Generale"/>
          <w:gallery w:val="placeholder"/>
        </w:category>
        <w:types>
          <w:type w:val="bbPlcHdr"/>
        </w:types>
        <w:behaviors>
          <w:behavior w:val="content"/>
        </w:behaviors>
        <w:guid w:val="{0C45BD11-894A-4381-90A0-DBD31491CEE6}"/>
      </w:docPartPr>
      <w:docPartBody>
        <w:p w:rsidR="003C3BDF" w:rsidRDefault="003C3BDF" w:rsidP="003C3BDF">
          <w:pPr>
            <w:pStyle w:val="CF80E28122354C5BA5937E19863294B71"/>
          </w:pPr>
          <w:r w:rsidRPr="00F933A4">
            <w:rPr>
              <w:rStyle w:val="Testosegnaposto"/>
              <w:rFonts w:ascii="Arial Narrow" w:hAnsi="Arial Narrow"/>
            </w:rPr>
            <w:t xml:space="preserve"> </w:t>
          </w:r>
        </w:p>
      </w:docPartBody>
    </w:docPart>
    <w:docPart>
      <w:docPartPr>
        <w:name w:val="208BD489DC1F4B82A0D909FB7DC95EA7"/>
        <w:category>
          <w:name w:val="Generale"/>
          <w:gallery w:val="placeholder"/>
        </w:category>
        <w:types>
          <w:type w:val="bbPlcHdr"/>
        </w:types>
        <w:behaviors>
          <w:behavior w:val="content"/>
        </w:behaviors>
        <w:guid w:val="{883FFAB6-0699-401A-B876-97E6106FEFC1}"/>
      </w:docPartPr>
      <w:docPartBody>
        <w:p w:rsidR="003C3BDF" w:rsidRDefault="003C3BDF" w:rsidP="003C3BDF">
          <w:pPr>
            <w:pStyle w:val="208BD489DC1F4B82A0D909FB7DC95EA71"/>
          </w:pPr>
          <w:r w:rsidRPr="00F933A4">
            <w:rPr>
              <w:rStyle w:val="Testosegnaposto"/>
              <w:rFonts w:ascii="Arial Narrow" w:hAnsi="Arial Narrow"/>
            </w:rPr>
            <w:t xml:space="preserve"> </w:t>
          </w:r>
        </w:p>
      </w:docPartBody>
    </w:docPart>
    <w:docPart>
      <w:docPartPr>
        <w:name w:val="F1E98C33EC48486AACAC3A413E9630A6"/>
        <w:category>
          <w:name w:val="Generale"/>
          <w:gallery w:val="placeholder"/>
        </w:category>
        <w:types>
          <w:type w:val="bbPlcHdr"/>
        </w:types>
        <w:behaviors>
          <w:behavior w:val="content"/>
        </w:behaviors>
        <w:guid w:val="{B377C4DF-2780-44DD-BB0A-271FC6FBA38B}"/>
      </w:docPartPr>
      <w:docPartBody>
        <w:p w:rsidR="003C3BDF" w:rsidRDefault="003C3BDF" w:rsidP="003C3BDF">
          <w:pPr>
            <w:pStyle w:val="F1E98C33EC48486AACAC3A413E9630A61"/>
          </w:pPr>
          <w:r w:rsidRPr="00F933A4">
            <w:rPr>
              <w:rStyle w:val="Testosegnaposto"/>
              <w:rFonts w:ascii="Arial Narrow" w:hAnsi="Arial Narrow"/>
            </w:rPr>
            <w:t xml:space="preserve"> </w:t>
          </w:r>
        </w:p>
      </w:docPartBody>
    </w:docPart>
    <w:docPart>
      <w:docPartPr>
        <w:name w:val="0BCB77ABCC8D4D449ECBFE9A316E1A5B"/>
        <w:category>
          <w:name w:val="Generale"/>
          <w:gallery w:val="placeholder"/>
        </w:category>
        <w:types>
          <w:type w:val="bbPlcHdr"/>
        </w:types>
        <w:behaviors>
          <w:behavior w:val="content"/>
        </w:behaviors>
        <w:guid w:val="{8DBB5C11-0345-4691-9154-FCD22C3CCDA2}"/>
      </w:docPartPr>
      <w:docPartBody>
        <w:p w:rsidR="003C3BDF" w:rsidRDefault="003C3BDF" w:rsidP="003C3BDF">
          <w:pPr>
            <w:pStyle w:val="0BCB77ABCC8D4D449ECBFE9A316E1A5B1"/>
          </w:pPr>
          <w:r w:rsidRPr="00F933A4">
            <w:rPr>
              <w:rStyle w:val="Testosegnaposto"/>
              <w:rFonts w:ascii="Arial Narrow" w:hAnsi="Arial Narrow"/>
            </w:rPr>
            <w:t xml:space="preserve"> </w:t>
          </w:r>
        </w:p>
      </w:docPartBody>
    </w:docPart>
    <w:docPart>
      <w:docPartPr>
        <w:name w:val="0DCBACC1E8B34E2186384C0C2A0F3F00"/>
        <w:category>
          <w:name w:val="Generale"/>
          <w:gallery w:val="placeholder"/>
        </w:category>
        <w:types>
          <w:type w:val="bbPlcHdr"/>
        </w:types>
        <w:behaviors>
          <w:behavior w:val="content"/>
        </w:behaviors>
        <w:guid w:val="{3EC05E93-DDCF-47E9-9015-F11F17CEF5D7}"/>
      </w:docPartPr>
      <w:docPartBody>
        <w:p w:rsidR="003C3BDF" w:rsidRDefault="003C3BDF" w:rsidP="003C3BDF">
          <w:pPr>
            <w:pStyle w:val="0DCBACC1E8B34E2186384C0C2A0F3F001"/>
          </w:pPr>
          <w:r w:rsidRPr="00D42FEC">
            <w:rPr>
              <w:rStyle w:val="Testosegnaposto"/>
              <w:lang w:val="de-DE"/>
            </w:rPr>
            <w:t xml:space="preserve"> </w:t>
          </w:r>
        </w:p>
      </w:docPartBody>
    </w:docPart>
    <w:docPart>
      <w:docPartPr>
        <w:name w:val="DCE7EE4AC75440CA9BBEC0C6B2126CE9"/>
        <w:category>
          <w:name w:val="Generale"/>
          <w:gallery w:val="placeholder"/>
        </w:category>
        <w:types>
          <w:type w:val="bbPlcHdr"/>
        </w:types>
        <w:behaviors>
          <w:behavior w:val="content"/>
        </w:behaviors>
        <w:guid w:val="{CBB6D431-EC07-4B26-B22B-A9DD6B3BCA0B}"/>
      </w:docPartPr>
      <w:docPartBody>
        <w:p w:rsidR="003C3BDF" w:rsidRDefault="003C3BDF" w:rsidP="003C3BDF">
          <w:pPr>
            <w:pStyle w:val="DCE7EE4AC75440CA9BBEC0C6B2126CE91"/>
          </w:pPr>
          <w:r w:rsidRPr="00D42FEC">
            <w:rPr>
              <w:rStyle w:val="Testosegnaposto"/>
              <w:sz w:val="20"/>
              <w:szCs w:val="20"/>
            </w:rPr>
            <w:t xml:space="preserve"> </w:t>
          </w:r>
        </w:p>
      </w:docPartBody>
    </w:docPart>
    <w:docPart>
      <w:docPartPr>
        <w:name w:val="F13A064E008146C6B081B390F354C5E6"/>
        <w:category>
          <w:name w:val="Generale"/>
          <w:gallery w:val="placeholder"/>
        </w:category>
        <w:types>
          <w:type w:val="bbPlcHdr"/>
        </w:types>
        <w:behaviors>
          <w:behavior w:val="content"/>
        </w:behaviors>
        <w:guid w:val="{BF402A82-E447-4DBC-9D2B-3108FF3F7E17}"/>
      </w:docPartPr>
      <w:docPartBody>
        <w:p w:rsidR="007E4F46" w:rsidRDefault="007E4F46" w:rsidP="007E4F46">
          <w:pPr>
            <w:pStyle w:val="F13A064E008146C6B081B390F354C5E6"/>
          </w:pPr>
          <w:r w:rsidRPr="00407E77">
            <w:rPr>
              <w:rStyle w:val="Testosegnaposto"/>
              <w:sz w:val="20"/>
              <w:szCs w:val="20"/>
            </w:rPr>
            <w:t xml:space="preserve"> </w:t>
          </w:r>
        </w:p>
      </w:docPartBody>
    </w:docPart>
    <w:docPart>
      <w:docPartPr>
        <w:name w:val="67602DE67E3F42479B4FADA7127C5BE5"/>
        <w:category>
          <w:name w:val="Generale"/>
          <w:gallery w:val="placeholder"/>
        </w:category>
        <w:types>
          <w:type w:val="bbPlcHdr"/>
        </w:types>
        <w:behaviors>
          <w:behavior w:val="content"/>
        </w:behaviors>
        <w:guid w:val="{A8E923E9-1125-41CC-B00F-DCB95DF76991}"/>
      </w:docPartPr>
      <w:docPartBody>
        <w:p w:rsidR="007E4F46" w:rsidRDefault="007E4F46" w:rsidP="007E4F46">
          <w:pPr>
            <w:pStyle w:val="67602DE67E3F42479B4FADA7127C5BE5"/>
          </w:pPr>
          <w:r w:rsidRPr="00407E77">
            <w:rPr>
              <w:rStyle w:val="Testosegnaposto"/>
              <w:sz w:val="20"/>
              <w:szCs w:val="20"/>
            </w:rPr>
            <w:t xml:space="preserve"> </w:t>
          </w:r>
        </w:p>
      </w:docPartBody>
    </w:docPart>
    <w:docPart>
      <w:docPartPr>
        <w:name w:val="FEEB21E637EB4A41B10021E4877F29E7"/>
        <w:category>
          <w:name w:val="Generale"/>
          <w:gallery w:val="placeholder"/>
        </w:category>
        <w:types>
          <w:type w:val="bbPlcHdr"/>
        </w:types>
        <w:behaviors>
          <w:behavior w:val="content"/>
        </w:behaviors>
        <w:guid w:val="{31116B74-A72C-4252-BC0C-F38D3DC85EA4}"/>
      </w:docPartPr>
      <w:docPartBody>
        <w:p w:rsidR="007E4F46" w:rsidRDefault="007E4F46" w:rsidP="007E4F46">
          <w:pPr>
            <w:pStyle w:val="FEEB21E637EB4A41B10021E4877F29E7"/>
          </w:pPr>
          <w:r w:rsidRPr="00D42FEC">
            <w:rPr>
              <w:rStyle w:val="Testosegnaposto"/>
              <w:sz w:val="20"/>
              <w:szCs w:val="20"/>
            </w:rPr>
            <w:t xml:space="preserve"> </w:t>
          </w:r>
        </w:p>
      </w:docPartBody>
    </w:docPart>
    <w:docPart>
      <w:docPartPr>
        <w:name w:val="8D19F914267740A9B6D2CF96AAFC5220"/>
        <w:category>
          <w:name w:val="Generale"/>
          <w:gallery w:val="placeholder"/>
        </w:category>
        <w:types>
          <w:type w:val="bbPlcHdr"/>
        </w:types>
        <w:behaviors>
          <w:behavior w:val="content"/>
        </w:behaviors>
        <w:guid w:val="{79EE8D22-D464-4BED-B776-137511C7B42D}"/>
      </w:docPartPr>
      <w:docPartBody>
        <w:p w:rsidR="007E4F46" w:rsidRDefault="007E4F46" w:rsidP="007E4F46">
          <w:pPr>
            <w:pStyle w:val="8D19F914267740A9B6D2CF96AAFC5220"/>
          </w:pPr>
          <w:r w:rsidRPr="00D42FEC">
            <w:rPr>
              <w:rStyle w:val="Testosegnaposto"/>
              <w:sz w:val="20"/>
              <w:szCs w:val="20"/>
            </w:rPr>
            <w:t xml:space="preserve"> </w:t>
          </w:r>
        </w:p>
      </w:docPartBody>
    </w:docPart>
    <w:docPart>
      <w:docPartPr>
        <w:name w:val="CFDAACDF5E454CADA8C7D7F755F1B717"/>
        <w:category>
          <w:name w:val="Generale"/>
          <w:gallery w:val="placeholder"/>
        </w:category>
        <w:types>
          <w:type w:val="bbPlcHdr"/>
        </w:types>
        <w:behaviors>
          <w:behavior w:val="content"/>
        </w:behaviors>
        <w:guid w:val="{D1250DCB-C511-4B34-8548-B1AE0449C20A}"/>
      </w:docPartPr>
      <w:docPartBody>
        <w:p w:rsidR="007E4F46" w:rsidRDefault="007E4F46" w:rsidP="007E4F46">
          <w:pPr>
            <w:pStyle w:val="CFDAACDF5E454CADA8C7D7F755F1B717"/>
          </w:pPr>
          <w:r w:rsidRPr="00407E77">
            <w:rPr>
              <w:rStyle w:val="Testosegnaposto"/>
              <w:sz w:val="20"/>
              <w:szCs w:val="20"/>
            </w:rPr>
            <w:t xml:space="preserve"> </w:t>
          </w:r>
        </w:p>
      </w:docPartBody>
    </w:docPart>
    <w:docPart>
      <w:docPartPr>
        <w:name w:val="7F7A26E63F464757AEB302548E2CBFFE"/>
        <w:category>
          <w:name w:val="Generale"/>
          <w:gallery w:val="placeholder"/>
        </w:category>
        <w:types>
          <w:type w:val="bbPlcHdr"/>
        </w:types>
        <w:behaviors>
          <w:behavior w:val="content"/>
        </w:behaviors>
        <w:guid w:val="{57043FDA-5B19-40BC-B1FB-81C3BAD6BA38}"/>
      </w:docPartPr>
      <w:docPartBody>
        <w:p w:rsidR="007E4F46" w:rsidRDefault="007E4F46" w:rsidP="007E4F46">
          <w:pPr>
            <w:pStyle w:val="7F7A26E63F464757AEB302548E2CBFFE"/>
          </w:pPr>
          <w:r w:rsidRPr="00407E77">
            <w:rPr>
              <w:rStyle w:val="Testosegnaposto"/>
              <w:sz w:val="20"/>
              <w:szCs w:val="20"/>
            </w:rPr>
            <w:t xml:space="preserve"> </w:t>
          </w:r>
        </w:p>
      </w:docPartBody>
    </w:docPart>
    <w:docPart>
      <w:docPartPr>
        <w:name w:val="2D79438D68D3451DB4446D6215A69D61"/>
        <w:category>
          <w:name w:val="Generale"/>
          <w:gallery w:val="placeholder"/>
        </w:category>
        <w:types>
          <w:type w:val="bbPlcHdr"/>
        </w:types>
        <w:behaviors>
          <w:behavior w:val="content"/>
        </w:behaviors>
        <w:guid w:val="{405444D3-0D49-4F83-BF22-F5E69132780E}"/>
      </w:docPartPr>
      <w:docPartBody>
        <w:p w:rsidR="007E4F46" w:rsidRDefault="007E4F46" w:rsidP="007E4F46">
          <w:pPr>
            <w:pStyle w:val="2D79438D68D3451DB4446D6215A69D61"/>
          </w:pPr>
          <w:r w:rsidRPr="00D42FEC">
            <w:rPr>
              <w:rStyle w:val="Testosegnaposto"/>
            </w:rPr>
            <w:t xml:space="preserve"> </w:t>
          </w:r>
        </w:p>
      </w:docPartBody>
    </w:docPart>
    <w:docPart>
      <w:docPartPr>
        <w:name w:val="F4309C9176744916820D814E4DAA3B2E"/>
        <w:category>
          <w:name w:val="Generale"/>
          <w:gallery w:val="placeholder"/>
        </w:category>
        <w:types>
          <w:type w:val="bbPlcHdr"/>
        </w:types>
        <w:behaviors>
          <w:behavior w:val="content"/>
        </w:behaviors>
        <w:guid w:val="{1FBA9884-605C-4D3F-AA69-283B5BABDE11}"/>
      </w:docPartPr>
      <w:docPartBody>
        <w:p w:rsidR="007E4F46" w:rsidRDefault="007E4F46" w:rsidP="007E4F46">
          <w:pPr>
            <w:pStyle w:val="F4309C9176744916820D814E4DAA3B2E"/>
          </w:pPr>
          <w:r>
            <w:rPr>
              <w:rStyle w:val="Testosegnaposto"/>
            </w:rPr>
            <w:t xml:space="preserve"> </w:t>
          </w:r>
        </w:p>
      </w:docPartBody>
    </w:docPart>
    <w:docPart>
      <w:docPartPr>
        <w:name w:val="6F49E2D4B94548C4878FAD5EC460ACE7"/>
        <w:category>
          <w:name w:val="Generale"/>
          <w:gallery w:val="placeholder"/>
        </w:category>
        <w:types>
          <w:type w:val="bbPlcHdr"/>
        </w:types>
        <w:behaviors>
          <w:behavior w:val="content"/>
        </w:behaviors>
        <w:guid w:val="{2D8BF02A-43AA-42E7-8286-71FDEB369470}"/>
      </w:docPartPr>
      <w:docPartBody>
        <w:p w:rsidR="007E4F46" w:rsidRDefault="007E4F46" w:rsidP="007E4F46">
          <w:pPr>
            <w:pStyle w:val="6F49E2D4B94548C4878FAD5EC460ACE7"/>
          </w:pPr>
          <w:r w:rsidRPr="00756894">
            <w:rPr>
              <w:rStyle w:val="Testosegnaposto"/>
            </w:rPr>
            <w:t xml:space="preserve"> </w:t>
          </w:r>
        </w:p>
      </w:docPartBody>
    </w:docPart>
    <w:docPart>
      <w:docPartPr>
        <w:name w:val="642BD24786324739BABC1DD5617A4B06"/>
        <w:category>
          <w:name w:val="Generale"/>
          <w:gallery w:val="placeholder"/>
        </w:category>
        <w:types>
          <w:type w:val="bbPlcHdr"/>
        </w:types>
        <w:behaviors>
          <w:behavior w:val="content"/>
        </w:behaviors>
        <w:guid w:val="{9B5747E7-2382-4047-997F-302DCD697A65}"/>
      </w:docPartPr>
      <w:docPartBody>
        <w:p w:rsidR="007E4F46" w:rsidRDefault="007E4F46" w:rsidP="007E4F46">
          <w:pPr>
            <w:pStyle w:val="642BD24786324739BABC1DD5617A4B06"/>
          </w:pPr>
          <w:r w:rsidRPr="00756894">
            <w:rPr>
              <w:rStyle w:val="Testosegnaposto"/>
            </w:rPr>
            <w:t xml:space="preserve"> </w:t>
          </w:r>
        </w:p>
      </w:docPartBody>
    </w:docPart>
    <w:docPart>
      <w:docPartPr>
        <w:name w:val="D6C26E5E1B974566A54B56C9ECE5A948"/>
        <w:category>
          <w:name w:val="Generale"/>
          <w:gallery w:val="placeholder"/>
        </w:category>
        <w:types>
          <w:type w:val="bbPlcHdr"/>
        </w:types>
        <w:behaviors>
          <w:behavior w:val="content"/>
        </w:behaviors>
        <w:guid w:val="{E899E617-3DB0-4458-AA30-AA5011A7ABF7}"/>
      </w:docPartPr>
      <w:docPartBody>
        <w:p w:rsidR="007E4F46" w:rsidRDefault="007E4F46" w:rsidP="007E4F46">
          <w:pPr>
            <w:pStyle w:val="D6C26E5E1B974566A54B56C9ECE5A948"/>
          </w:pPr>
          <w:r w:rsidRPr="00756894">
            <w:rPr>
              <w:rStyle w:val="Testosegnaposto"/>
            </w:rPr>
            <w:t xml:space="preserve"> </w:t>
          </w:r>
        </w:p>
      </w:docPartBody>
    </w:docPart>
    <w:docPart>
      <w:docPartPr>
        <w:name w:val="A5DDC18320124CEC85D093E0FA84109E"/>
        <w:category>
          <w:name w:val="Generale"/>
          <w:gallery w:val="placeholder"/>
        </w:category>
        <w:types>
          <w:type w:val="bbPlcHdr"/>
        </w:types>
        <w:behaviors>
          <w:behavior w:val="content"/>
        </w:behaviors>
        <w:guid w:val="{12362D99-6982-4F2C-BEE3-D1963BD225E6}"/>
      </w:docPartPr>
      <w:docPartBody>
        <w:p w:rsidR="007E4F46" w:rsidRDefault="007E4F46" w:rsidP="007E4F46">
          <w:pPr>
            <w:pStyle w:val="A5DDC18320124CEC85D093E0FA84109E"/>
          </w:pPr>
          <w:r>
            <w:rPr>
              <w:rStyle w:val="Testosegnaposto"/>
            </w:rPr>
            <w:t xml:space="preserve"> </w:t>
          </w:r>
        </w:p>
      </w:docPartBody>
    </w:docPart>
    <w:docPart>
      <w:docPartPr>
        <w:name w:val="73714D3274F74DFF938E9C69A13014C2"/>
        <w:category>
          <w:name w:val="Generale"/>
          <w:gallery w:val="placeholder"/>
        </w:category>
        <w:types>
          <w:type w:val="bbPlcHdr"/>
        </w:types>
        <w:behaviors>
          <w:behavior w:val="content"/>
        </w:behaviors>
        <w:guid w:val="{BBD9386C-D964-4B9B-8A53-BBB0454A8FDF}"/>
      </w:docPartPr>
      <w:docPartBody>
        <w:p w:rsidR="007E4F46" w:rsidRDefault="007E4F46" w:rsidP="007E4F46">
          <w:pPr>
            <w:pStyle w:val="73714D3274F74DFF938E9C69A13014C2"/>
          </w:pPr>
          <w:r w:rsidRPr="00F933A4">
            <w:rPr>
              <w:rStyle w:val="Testosegnaposto"/>
              <w:rFonts w:ascii="Arial Narrow" w:hAnsi="Arial Narrow"/>
            </w:rPr>
            <w:t xml:space="preserve"> </w:t>
          </w:r>
        </w:p>
      </w:docPartBody>
    </w:docPart>
    <w:docPart>
      <w:docPartPr>
        <w:name w:val="3E8E4B002FF44A14B2FD495D100B7075"/>
        <w:category>
          <w:name w:val="Generale"/>
          <w:gallery w:val="placeholder"/>
        </w:category>
        <w:types>
          <w:type w:val="bbPlcHdr"/>
        </w:types>
        <w:behaviors>
          <w:behavior w:val="content"/>
        </w:behaviors>
        <w:guid w:val="{F911EC1D-8AB1-4A71-9D48-910EF54A2C23}"/>
      </w:docPartPr>
      <w:docPartBody>
        <w:p w:rsidR="007E4F46" w:rsidRDefault="007E4F46" w:rsidP="007E4F46">
          <w:pPr>
            <w:pStyle w:val="3E8E4B002FF44A14B2FD495D100B7075"/>
          </w:pPr>
          <w:r w:rsidRPr="00F933A4">
            <w:rPr>
              <w:rStyle w:val="Testosegnaposto"/>
              <w:rFonts w:ascii="Arial Narrow" w:hAnsi="Arial Narrow"/>
            </w:rPr>
            <w:t xml:space="preserve"> </w:t>
          </w:r>
        </w:p>
      </w:docPartBody>
    </w:docPart>
    <w:docPart>
      <w:docPartPr>
        <w:name w:val="7BEE693C4D774C80BA9549B7B23A3FE0"/>
        <w:category>
          <w:name w:val="Generale"/>
          <w:gallery w:val="placeholder"/>
        </w:category>
        <w:types>
          <w:type w:val="bbPlcHdr"/>
        </w:types>
        <w:behaviors>
          <w:behavior w:val="content"/>
        </w:behaviors>
        <w:guid w:val="{A1A91051-A260-4EA9-BBF6-5071967EA906}"/>
      </w:docPartPr>
      <w:docPartBody>
        <w:p w:rsidR="007E4F46" w:rsidRDefault="007E4F46" w:rsidP="007E4F46">
          <w:pPr>
            <w:pStyle w:val="7BEE693C4D774C80BA9549B7B23A3FE0"/>
          </w:pPr>
          <w:r w:rsidRPr="00F933A4">
            <w:rPr>
              <w:rStyle w:val="Testosegnaposto"/>
              <w:rFonts w:ascii="Arial Narrow" w:hAnsi="Arial Narrow"/>
            </w:rPr>
            <w:t xml:space="preserve"> </w:t>
          </w:r>
        </w:p>
      </w:docPartBody>
    </w:docPart>
    <w:docPart>
      <w:docPartPr>
        <w:name w:val="11E66015CC5B434E83251270A6EDF35A"/>
        <w:category>
          <w:name w:val="Generale"/>
          <w:gallery w:val="placeholder"/>
        </w:category>
        <w:types>
          <w:type w:val="bbPlcHdr"/>
        </w:types>
        <w:behaviors>
          <w:behavior w:val="content"/>
        </w:behaviors>
        <w:guid w:val="{5734656E-1B1C-4561-9494-49858C4E2E21}"/>
      </w:docPartPr>
      <w:docPartBody>
        <w:p w:rsidR="007E4F46" w:rsidRDefault="007E4F46" w:rsidP="007E4F46">
          <w:pPr>
            <w:pStyle w:val="11E66015CC5B434E83251270A6EDF35A"/>
          </w:pPr>
          <w:r w:rsidRPr="00F933A4">
            <w:rPr>
              <w:rStyle w:val="Testosegnaposto"/>
              <w:rFonts w:ascii="Arial Narrow" w:hAnsi="Arial Narrow"/>
            </w:rPr>
            <w:t xml:space="preserve"> </w:t>
          </w:r>
        </w:p>
      </w:docPartBody>
    </w:docPart>
    <w:docPart>
      <w:docPartPr>
        <w:name w:val="804865DAB0394D2C8A1D723FA46B277D"/>
        <w:category>
          <w:name w:val="Generale"/>
          <w:gallery w:val="placeholder"/>
        </w:category>
        <w:types>
          <w:type w:val="bbPlcHdr"/>
        </w:types>
        <w:behaviors>
          <w:behavior w:val="content"/>
        </w:behaviors>
        <w:guid w:val="{EC7DF9C4-8F8E-47B7-84FA-A7BE23176390}"/>
      </w:docPartPr>
      <w:docPartBody>
        <w:p w:rsidR="007E4F46" w:rsidRDefault="007E4F46" w:rsidP="007E4F46">
          <w:pPr>
            <w:pStyle w:val="804865DAB0394D2C8A1D723FA46B277D"/>
          </w:pPr>
          <w:r w:rsidRPr="00F933A4">
            <w:rPr>
              <w:rStyle w:val="Testosegnaposto"/>
              <w:rFonts w:ascii="Arial Narrow" w:hAnsi="Arial Narrow"/>
            </w:rPr>
            <w:t xml:space="preserve"> </w:t>
          </w:r>
        </w:p>
      </w:docPartBody>
    </w:docPart>
    <w:docPart>
      <w:docPartPr>
        <w:name w:val="BDCFEDB9CEF14F588E445B8B63145616"/>
        <w:category>
          <w:name w:val="Generale"/>
          <w:gallery w:val="placeholder"/>
        </w:category>
        <w:types>
          <w:type w:val="bbPlcHdr"/>
        </w:types>
        <w:behaviors>
          <w:behavior w:val="content"/>
        </w:behaviors>
        <w:guid w:val="{5A73F3CE-0205-45D2-B92B-83C78657A740}"/>
      </w:docPartPr>
      <w:docPartBody>
        <w:p w:rsidR="007E4F46" w:rsidRDefault="007E4F46" w:rsidP="007E4F46">
          <w:pPr>
            <w:pStyle w:val="BDCFEDB9CEF14F588E445B8B63145616"/>
          </w:pPr>
          <w:r w:rsidRPr="00F933A4">
            <w:rPr>
              <w:rStyle w:val="Testosegnaposto"/>
              <w:rFonts w:ascii="Arial Narrow" w:hAnsi="Arial Narrow"/>
            </w:rPr>
            <w:t xml:space="preserve"> </w:t>
          </w:r>
        </w:p>
      </w:docPartBody>
    </w:docPart>
    <w:docPart>
      <w:docPartPr>
        <w:name w:val="88EE35B8FD5D4635B4AE7C81F81E0FDE"/>
        <w:category>
          <w:name w:val="Generale"/>
          <w:gallery w:val="placeholder"/>
        </w:category>
        <w:types>
          <w:type w:val="bbPlcHdr"/>
        </w:types>
        <w:behaviors>
          <w:behavior w:val="content"/>
        </w:behaviors>
        <w:guid w:val="{67577EE4-6978-4CB7-A88B-624C87D2CFE6}"/>
      </w:docPartPr>
      <w:docPartBody>
        <w:p w:rsidR="007E4F46" w:rsidRDefault="007E4F46" w:rsidP="007E4F46">
          <w:pPr>
            <w:pStyle w:val="88EE35B8FD5D4635B4AE7C81F81E0FDE"/>
          </w:pPr>
          <w:r w:rsidRPr="00F933A4">
            <w:rPr>
              <w:rStyle w:val="Testosegnaposto"/>
              <w:rFonts w:ascii="Arial Narrow" w:hAnsi="Arial Narrow"/>
            </w:rPr>
            <w:t xml:space="preserve"> </w:t>
          </w:r>
        </w:p>
      </w:docPartBody>
    </w:docPart>
    <w:docPart>
      <w:docPartPr>
        <w:name w:val="AD45D1DFEEEE4502A0D6BBC7F1CCD343"/>
        <w:category>
          <w:name w:val="Generale"/>
          <w:gallery w:val="placeholder"/>
        </w:category>
        <w:types>
          <w:type w:val="bbPlcHdr"/>
        </w:types>
        <w:behaviors>
          <w:behavior w:val="content"/>
        </w:behaviors>
        <w:guid w:val="{D55D0BB1-2A03-415F-ABCB-1C215EC9A1DA}"/>
      </w:docPartPr>
      <w:docPartBody>
        <w:p w:rsidR="007E4F46" w:rsidRDefault="007E4F46" w:rsidP="007E4F46">
          <w:pPr>
            <w:pStyle w:val="AD45D1DFEEEE4502A0D6BBC7F1CCD343"/>
          </w:pPr>
          <w:r w:rsidRPr="00D42FEC">
            <w:rPr>
              <w:lang w:val="de-DE"/>
            </w:rPr>
            <w:t xml:space="preserve"> </w:t>
          </w:r>
        </w:p>
      </w:docPartBody>
    </w:docPart>
    <w:docPart>
      <w:docPartPr>
        <w:name w:val="6EDD0D0848D449EA9ADE0FB1CA02C946"/>
        <w:category>
          <w:name w:val="Generale"/>
          <w:gallery w:val="placeholder"/>
        </w:category>
        <w:types>
          <w:type w:val="bbPlcHdr"/>
        </w:types>
        <w:behaviors>
          <w:behavior w:val="content"/>
        </w:behaviors>
        <w:guid w:val="{1C2B432E-3BC9-4E35-993E-5A6FEC66EBBF}"/>
      </w:docPartPr>
      <w:docPartBody>
        <w:p w:rsidR="007E4F46" w:rsidRDefault="007E4F46" w:rsidP="007E4F46">
          <w:pPr>
            <w:pStyle w:val="6EDD0D0848D449EA9ADE0FB1CA02C946"/>
          </w:pPr>
          <w:r w:rsidRPr="00D42FEC">
            <w:rPr>
              <w:rStyle w:val="Testosegnaposto"/>
              <w:lang w:val="de-DE"/>
            </w:rPr>
            <w:t xml:space="preserve"> </w:t>
          </w:r>
        </w:p>
      </w:docPartBody>
    </w:docPart>
    <w:docPart>
      <w:docPartPr>
        <w:name w:val="BDE720153E9442399B291C6DC8A1B49F"/>
        <w:category>
          <w:name w:val="Generale"/>
          <w:gallery w:val="placeholder"/>
        </w:category>
        <w:types>
          <w:type w:val="bbPlcHdr"/>
        </w:types>
        <w:behaviors>
          <w:behavior w:val="content"/>
        </w:behaviors>
        <w:guid w:val="{29049FB8-D3A2-4A4A-9E7A-5AF59BED9915}"/>
      </w:docPartPr>
      <w:docPartBody>
        <w:p w:rsidR="007E4F46" w:rsidRDefault="007E4F46" w:rsidP="007E4F46">
          <w:pPr>
            <w:pStyle w:val="BDE720153E9442399B291C6DC8A1B49F"/>
          </w:pPr>
          <w:r w:rsidRPr="00D42FEC">
            <w:rPr>
              <w:rStyle w:val="Testosegnaposto"/>
              <w:lang w:val="de-DE"/>
            </w:rPr>
            <w:t xml:space="preserve"> </w:t>
          </w:r>
        </w:p>
      </w:docPartBody>
    </w:docPart>
    <w:docPart>
      <w:docPartPr>
        <w:name w:val="967F5CD3CE8246A4BB43EEE9F0974D83"/>
        <w:category>
          <w:name w:val="Generale"/>
          <w:gallery w:val="placeholder"/>
        </w:category>
        <w:types>
          <w:type w:val="bbPlcHdr"/>
        </w:types>
        <w:behaviors>
          <w:behavior w:val="content"/>
        </w:behaviors>
        <w:guid w:val="{9E2F5976-268F-4287-A4B1-833C78AE397F}"/>
      </w:docPartPr>
      <w:docPartBody>
        <w:p w:rsidR="007E4F46" w:rsidRDefault="007E4F46" w:rsidP="007E4F46">
          <w:pPr>
            <w:pStyle w:val="967F5CD3CE8246A4BB43EEE9F0974D83"/>
          </w:pPr>
          <w:r w:rsidRPr="00D42FEC">
            <w:rPr>
              <w:rStyle w:val="Testosegnaposto"/>
              <w:lang w:val="de-DE"/>
            </w:rPr>
            <w:t xml:space="preserve"> </w:t>
          </w:r>
        </w:p>
      </w:docPartBody>
    </w:docPart>
    <w:docPart>
      <w:docPartPr>
        <w:name w:val="34CBFD1E954F4328A56A62639C1AD2F3"/>
        <w:category>
          <w:name w:val="Generale"/>
          <w:gallery w:val="placeholder"/>
        </w:category>
        <w:types>
          <w:type w:val="bbPlcHdr"/>
        </w:types>
        <w:behaviors>
          <w:behavior w:val="content"/>
        </w:behaviors>
        <w:guid w:val="{089278BE-0CB4-468E-B085-45D7EB75B8A2}"/>
      </w:docPartPr>
      <w:docPartBody>
        <w:p w:rsidR="007E4F46" w:rsidRDefault="007E4F46" w:rsidP="007E4F46">
          <w:pPr>
            <w:pStyle w:val="34CBFD1E954F4328A56A62639C1AD2F3"/>
          </w:pPr>
          <w:r w:rsidRPr="00D42FEC">
            <w:rPr>
              <w:rStyle w:val="Testosegnaposto"/>
              <w:lang w:val="de-DE"/>
            </w:rPr>
            <w:t xml:space="preserve"> </w:t>
          </w:r>
        </w:p>
      </w:docPartBody>
    </w:docPart>
    <w:docPart>
      <w:docPartPr>
        <w:name w:val="3A7081A9807140F1B0033FC0B5F09BD0"/>
        <w:category>
          <w:name w:val="Generale"/>
          <w:gallery w:val="placeholder"/>
        </w:category>
        <w:types>
          <w:type w:val="bbPlcHdr"/>
        </w:types>
        <w:behaviors>
          <w:behavior w:val="content"/>
        </w:behaviors>
        <w:guid w:val="{8D2FB5F4-2A15-4468-88B1-F2B5D4298227}"/>
      </w:docPartPr>
      <w:docPartBody>
        <w:p w:rsidR="007E4F46" w:rsidRDefault="007E4F46" w:rsidP="007E4F46">
          <w:pPr>
            <w:pStyle w:val="3A7081A9807140F1B0033FC0B5F09BD0"/>
          </w:pPr>
          <w:r w:rsidRPr="00D42FEC">
            <w:rPr>
              <w:rStyle w:val="Testosegnaposto"/>
              <w:lang w:val="de-DE"/>
            </w:rPr>
            <w:t xml:space="preserve"> </w:t>
          </w:r>
        </w:p>
      </w:docPartBody>
    </w:docPart>
    <w:docPart>
      <w:docPartPr>
        <w:name w:val="9D006E4B8CEA4D5A90B1DBC132BBBEE2"/>
        <w:category>
          <w:name w:val="Generale"/>
          <w:gallery w:val="placeholder"/>
        </w:category>
        <w:types>
          <w:type w:val="bbPlcHdr"/>
        </w:types>
        <w:behaviors>
          <w:behavior w:val="content"/>
        </w:behaviors>
        <w:guid w:val="{B2F2F435-BB0B-4B3D-BEB2-303AE4E1FA84}"/>
      </w:docPartPr>
      <w:docPartBody>
        <w:p w:rsidR="007E4F46" w:rsidRDefault="007E4F46" w:rsidP="007E4F46">
          <w:pPr>
            <w:pStyle w:val="9D006E4B8CEA4D5A90B1DBC132BBBEE2"/>
          </w:pPr>
          <w:r w:rsidRPr="00D42FEC">
            <w:rPr>
              <w:rStyle w:val="Testosegnaposto"/>
              <w:lang w:val="de-DE"/>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gfaRotisSerif">
    <w:altName w:val="Times New Roman"/>
    <w:panose1 w:val="00000000000000000000"/>
    <w:charset w:val="00"/>
    <w:family w:val="roman"/>
    <w:notTrueType/>
    <w:pitch w:val="variable"/>
    <w:sig w:usb0="00000083" w:usb1="00000000" w:usb2="00000000" w:usb3="00000000" w:csb0="00000009" w:csb1="00000000"/>
  </w:font>
  <w:font w:name="AgfaRotisSansSerif">
    <w:altName w:val="Calibri"/>
    <w:panose1 w:val="00000000000000000000"/>
    <w:charset w:val="00"/>
    <w:family w:val="swiss"/>
    <w:notTrueType/>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20002A87" w:usb1="00000000" w:usb2="00000000" w:usb3="00000000" w:csb0="0000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Times-Roman">
    <w:altName w:val="Times New Roman"/>
    <w:panose1 w:val="00000000000000000000"/>
    <w:charset w:val="4D"/>
    <w:family w:val="auto"/>
    <w:notTrueType/>
    <w:pitch w:val="default"/>
    <w:sig w:usb0="03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283"/>
  <w:characterSpacingControl w:val="doNotCompress"/>
  <w:compat>
    <w:useFELayout/>
    <w:compatSetting w:name="compatibilityMode" w:uri="http://schemas.microsoft.com/office/word" w:val="12"/>
    <w:compatSetting w:name="useWord2013TrackBottomHyphenation" w:uri="http://schemas.microsoft.com/office/word" w:val="1"/>
  </w:compat>
  <w:rsids>
    <w:rsidRoot w:val="003C3BDF"/>
    <w:rsid w:val="003C3BDF"/>
    <w:rsid w:val="00674899"/>
    <w:rsid w:val="007B70DB"/>
    <w:rsid w:val="007E4F46"/>
    <w:rsid w:val="00A4439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7489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7E4F46"/>
    <w:rPr>
      <w:color w:val="808080"/>
    </w:rPr>
  </w:style>
  <w:style w:type="paragraph" w:customStyle="1" w:styleId="A8016C6B26E143DEA69CD460BDFCD4DF1">
    <w:name w:val="A8016C6B26E143DEA69CD460BDFCD4DF1"/>
    <w:rsid w:val="003C3BDF"/>
    <w:pPr>
      <w:spacing w:after="0" w:line="240" w:lineRule="auto"/>
    </w:pPr>
    <w:rPr>
      <w:rFonts w:ascii="Times New Roman" w:eastAsia="Times New Roman" w:hAnsi="Times New Roman" w:cs="Times New Roman"/>
      <w:sz w:val="20"/>
      <w:szCs w:val="20"/>
    </w:rPr>
  </w:style>
  <w:style w:type="paragraph" w:customStyle="1" w:styleId="31B7F24B844D45A9B3B5E6844B937D2E1">
    <w:name w:val="31B7F24B844D45A9B3B5E6844B937D2E1"/>
    <w:rsid w:val="003C3BDF"/>
    <w:pPr>
      <w:spacing w:after="0" w:line="240" w:lineRule="auto"/>
    </w:pPr>
    <w:rPr>
      <w:rFonts w:ascii="Times New Roman" w:eastAsia="Times New Roman" w:hAnsi="Times New Roman" w:cs="Times New Roman"/>
      <w:sz w:val="20"/>
      <w:szCs w:val="20"/>
    </w:rPr>
  </w:style>
  <w:style w:type="paragraph" w:customStyle="1" w:styleId="18F07A97F41B4B889B318084229175CC1">
    <w:name w:val="18F07A97F41B4B889B318084229175CC1"/>
    <w:rsid w:val="003C3BDF"/>
    <w:pPr>
      <w:spacing w:after="0" w:line="240" w:lineRule="auto"/>
    </w:pPr>
    <w:rPr>
      <w:rFonts w:ascii="Times New Roman" w:eastAsia="Times New Roman" w:hAnsi="Times New Roman" w:cs="Times New Roman"/>
      <w:sz w:val="20"/>
      <w:szCs w:val="20"/>
    </w:rPr>
  </w:style>
  <w:style w:type="paragraph" w:customStyle="1" w:styleId="2E6A5069C5DA46B4BE06D2063D7B36FA1">
    <w:name w:val="2E6A5069C5DA46B4BE06D2063D7B36FA1"/>
    <w:rsid w:val="003C3BDF"/>
    <w:pPr>
      <w:spacing w:after="0" w:line="240" w:lineRule="auto"/>
    </w:pPr>
    <w:rPr>
      <w:rFonts w:ascii="Times New Roman" w:eastAsia="Times New Roman" w:hAnsi="Times New Roman" w:cs="Times New Roman"/>
      <w:sz w:val="20"/>
      <w:szCs w:val="20"/>
    </w:rPr>
  </w:style>
  <w:style w:type="paragraph" w:customStyle="1" w:styleId="F038E56D3CC546169B6036C75072972E1">
    <w:name w:val="F038E56D3CC546169B6036C75072972E1"/>
    <w:rsid w:val="003C3BDF"/>
    <w:pPr>
      <w:spacing w:after="0" w:line="240" w:lineRule="auto"/>
    </w:pPr>
    <w:rPr>
      <w:rFonts w:ascii="Times New Roman" w:eastAsia="Times New Roman" w:hAnsi="Times New Roman" w:cs="Times New Roman"/>
      <w:sz w:val="20"/>
      <w:szCs w:val="20"/>
    </w:rPr>
  </w:style>
  <w:style w:type="paragraph" w:customStyle="1" w:styleId="3AF58878C6A848E0997A8C49E9CAA5EC1">
    <w:name w:val="3AF58878C6A848E0997A8C49E9CAA5EC1"/>
    <w:rsid w:val="003C3BDF"/>
    <w:pPr>
      <w:spacing w:after="0" w:line="240" w:lineRule="auto"/>
    </w:pPr>
    <w:rPr>
      <w:rFonts w:ascii="Times New Roman" w:eastAsia="Times New Roman" w:hAnsi="Times New Roman" w:cs="Times New Roman"/>
      <w:sz w:val="20"/>
      <w:szCs w:val="20"/>
    </w:rPr>
  </w:style>
  <w:style w:type="paragraph" w:customStyle="1" w:styleId="563C0BEA4A114525B9FDE9697A7A723D1">
    <w:name w:val="563C0BEA4A114525B9FDE9697A7A723D1"/>
    <w:rsid w:val="003C3BDF"/>
    <w:pPr>
      <w:spacing w:after="0" w:line="240" w:lineRule="auto"/>
    </w:pPr>
    <w:rPr>
      <w:rFonts w:ascii="Times New Roman" w:eastAsia="Times New Roman" w:hAnsi="Times New Roman" w:cs="Times New Roman"/>
      <w:sz w:val="20"/>
      <w:szCs w:val="20"/>
    </w:rPr>
  </w:style>
  <w:style w:type="paragraph" w:customStyle="1" w:styleId="D59CDF18C9834ED7A56E478AB2415ED21">
    <w:name w:val="D59CDF18C9834ED7A56E478AB2415ED21"/>
    <w:rsid w:val="003C3BDF"/>
    <w:pPr>
      <w:spacing w:after="0" w:line="240" w:lineRule="auto"/>
    </w:pPr>
    <w:rPr>
      <w:rFonts w:ascii="Times New Roman" w:eastAsia="Times New Roman" w:hAnsi="Times New Roman" w:cs="Times New Roman"/>
      <w:sz w:val="20"/>
      <w:szCs w:val="20"/>
    </w:rPr>
  </w:style>
  <w:style w:type="paragraph" w:customStyle="1" w:styleId="DB41EC8E04E849D7BA58920A773595EB1">
    <w:name w:val="DB41EC8E04E849D7BA58920A773595EB1"/>
    <w:rsid w:val="003C3BDF"/>
    <w:pPr>
      <w:spacing w:after="0" w:line="240" w:lineRule="auto"/>
    </w:pPr>
    <w:rPr>
      <w:rFonts w:ascii="Times New Roman" w:eastAsia="Times New Roman" w:hAnsi="Times New Roman" w:cs="Times New Roman"/>
      <w:sz w:val="20"/>
      <w:szCs w:val="20"/>
    </w:rPr>
  </w:style>
  <w:style w:type="paragraph" w:customStyle="1" w:styleId="B0E4D1EFEA3142558EE77049F5B3F67A1">
    <w:name w:val="B0E4D1EFEA3142558EE77049F5B3F67A1"/>
    <w:rsid w:val="003C3BDF"/>
    <w:pPr>
      <w:spacing w:after="0" w:line="240" w:lineRule="auto"/>
    </w:pPr>
    <w:rPr>
      <w:rFonts w:ascii="Times New Roman" w:eastAsia="Times New Roman" w:hAnsi="Times New Roman" w:cs="Times New Roman"/>
      <w:sz w:val="20"/>
      <w:szCs w:val="20"/>
    </w:rPr>
  </w:style>
  <w:style w:type="paragraph" w:customStyle="1" w:styleId="253F860212814774B57EC366935011F61">
    <w:name w:val="253F860212814774B57EC366935011F61"/>
    <w:rsid w:val="003C3BDF"/>
    <w:pPr>
      <w:spacing w:after="0" w:line="240" w:lineRule="auto"/>
    </w:pPr>
    <w:rPr>
      <w:rFonts w:ascii="Times New Roman" w:eastAsia="Times New Roman" w:hAnsi="Times New Roman" w:cs="Times New Roman"/>
      <w:sz w:val="20"/>
      <w:szCs w:val="20"/>
    </w:rPr>
  </w:style>
  <w:style w:type="paragraph" w:customStyle="1" w:styleId="5D0C10AC4F814A978B5784C539FCDCF21">
    <w:name w:val="5D0C10AC4F814A978B5784C539FCDCF21"/>
    <w:rsid w:val="003C3BDF"/>
    <w:pPr>
      <w:spacing w:after="0" w:line="240" w:lineRule="auto"/>
    </w:pPr>
    <w:rPr>
      <w:rFonts w:ascii="Times New Roman" w:eastAsia="Times New Roman" w:hAnsi="Times New Roman" w:cs="Times New Roman"/>
      <w:sz w:val="20"/>
      <w:szCs w:val="20"/>
    </w:rPr>
  </w:style>
  <w:style w:type="paragraph" w:customStyle="1" w:styleId="CF80E28122354C5BA5937E19863294B71">
    <w:name w:val="CF80E28122354C5BA5937E19863294B71"/>
    <w:rsid w:val="003C3BDF"/>
    <w:pPr>
      <w:spacing w:after="0" w:line="240" w:lineRule="auto"/>
    </w:pPr>
    <w:rPr>
      <w:rFonts w:ascii="Times New Roman" w:eastAsia="Times New Roman" w:hAnsi="Times New Roman" w:cs="Times New Roman"/>
      <w:sz w:val="20"/>
      <w:szCs w:val="20"/>
    </w:rPr>
  </w:style>
  <w:style w:type="paragraph" w:customStyle="1" w:styleId="208BD489DC1F4B82A0D909FB7DC95EA71">
    <w:name w:val="208BD489DC1F4B82A0D909FB7DC95EA71"/>
    <w:rsid w:val="003C3BDF"/>
    <w:pPr>
      <w:spacing w:after="0" w:line="240" w:lineRule="auto"/>
    </w:pPr>
    <w:rPr>
      <w:rFonts w:ascii="Times New Roman" w:eastAsia="Times New Roman" w:hAnsi="Times New Roman" w:cs="Times New Roman"/>
      <w:sz w:val="20"/>
      <w:szCs w:val="20"/>
    </w:rPr>
  </w:style>
  <w:style w:type="paragraph" w:customStyle="1" w:styleId="F1E98C33EC48486AACAC3A413E9630A61">
    <w:name w:val="F1E98C33EC48486AACAC3A413E9630A61"/>
    <w:rsid w:val="003C3BDF"/>
    <w:pPr>
      <w:spacing w:after="0" w:line="240" w:lineRule="auto"/>
    </w:pPr>
    <w:rPr>
      <w:rFonts w:ascii="Times New Roman" w:eastAsia="Times New Roman" w:hAnsi="Times New Roman" w:cs="Times New Roman"/>
      <w:sz w:val="20"/>
      <w:szCs w:val="20"/>
    </w:rPr>
  </w:style>
  <w:style w:type="paragraph" w:customStyle="1" w:styleId="0BCB77ABCC8D4D449ECBFE9A316E1A5B1">
    <w:name w:val="0BCB77ABCC8D4D449ECBFE9A316E1A5B1"/>
    <w:rsid w:val="003C3BDF"/>
    <w:pPr>
      <w:spacing w:after="0" w:line="240" w:lineRule="auto"/>
    </w:pPr>
    <w:rPr>
      <w:rFonts w:ascii="Times New Roman" w:eastAsia="Times New Roman" w:hAnsi="Times New Roman" w:cs="Times New Roman"/>
      <w:sz w:val="20"/>
      <w:szCs w:val="20"/>
    </w:rPr>
  </w:style>
  <w:style w:type="paragraph" w:customStyle="1" w:styleId="0DCBACC1E8B34E2186384C0C2A0F3F001">
    <w:name w:val="0DCBACC1E8B34E2186384C0C2A0F3F001"/>
    <w:rsid w:val="003C3BDF"/>
    <w:pPr>
      <w:spacing w:after="0" w:line="240" w:lineRule="auto"/>
    </w:pPr>
    <w:rPr>
      <w:rFonts w:ascii="Times New Roman" w:eastAsia="Times New Roman" w:hAnsi="Times New Roman" w:cs="Times New Roman"/>
      <w:sz w:val="20"/>
      <w:szCs w:val="20"/>
    </w:rPr>
  </w:style>
  <w:style w:type="paragraph" w:customStyle="1" w:styleId="DCE7EE4AC75440CA9BBEC0C6B2126CE91">
    <w:name w:val="DCE7EE4AC75440CA9BBEC0C6B2126CE91"/>
    <w:rsid w:val="003C3BD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F13A064E008146C6B081B390F354C5E6">
    <w:name w:val="F13A064E008146C6B081B390F354C5E6"/>
    <w:rsid w:val="007E4F46"/>
  </w:style>
  <w:style w:type="paragraph" w:customStyle="1" w:styleId="67602DE67E3F42479B4FADA7127C5BE5">
    <w:name w:val="67602DE67E3F42479B4FADA7127C5BE5"/>
    <w:rsid w:val="007E4F46"/>
  </w:style>
  <w:style w:type="paragraph" w:customStyle="1" w:styleId="FEEB21E637EB4A41B10021E4877F29E7">
    <w:name w:val="FEEB21E637EB4A41B10021E4877F29E7"/>
    <w:rsid w:val="007E4F46"/>
  </w:style>
  <w:style w:type="paragraph" w:customStyle="1" w:styleId="8D19F914267740A9B6D2CF96AAFC5220">
    <w:name w:val="8D19F914267740A9B6D2CF96AAFC5220"/>
    <w:rsid w:val="007E4F46"/>
  </w:style>
  <w:style w:type="paragraph" w:customStyle="1" w:styleId="CFDAACDF5E454CADA8C7D7F755F1B717">
    <w:name w:val="CFDAACDF5E454CADA8C7D7F755F1B717"/>
    <w:rsid w:val="007E4F46"/>
  </w:style>
  <w:style w:type="paragraph" w:customStyle="1" w:styleId="7F7A26E63F464757AEB302548E2CBFFE">
    <w:name w:val="7F7A26E63F464757AEB302548E2CBFFE"/>
    <w:rsid w:val="007E4F46"/>
  </w:style>
  <w:style w:type="paragraph" w:customStyle="1" w:styleId="2D79438D68D3451DB4446D6215A69D61">
    <w:name w:val="2D79438D68D3451DB4446D6215A69D61"/>
    <w:rsid w:val="007E4F46"/>
  </w:style>
  <w:style w:type="paragraph" w:customStyle="1" w:styleId="F4309C9176744916820D814E4DAA3B2E">
    <w:name w:val="F4309C9176744916820D814E4DAA3B2E"/>
    <w:rsid w:val="007E4F46"/>
  </w:style>
  <w:style w:type="paragraph" w:customStyle="1" w:styleId="6F49E2D4B94548C4878FAD5EC460ACE7">
    <w:name w:val="6F49E2D4B94548C4878FAD5EC460ACE7"/>
    <w:rsid w:val="007E4F46"/>
  </w:style>
  <w:style w:type="paragraph" w:customStyle="1" w:styleId="642BD24786324739BABC1DD5617A4B06">
    <w:name w:val="642BD24786324739BABC1DD5617A4B06"/>
    <w:rsid w:val="007E4F46"/>
  </w:style>
  <w:style w:type="paragraph" w:customStyle="1" w:styleId="D6C26E5E1B974566A54B56C9ECE5A948">
    <w:name w:val="D6C26E5E1B974566A54B56C9ECE5A948"/>
    <w:rsid w:val="007E4F46"/>
  </w:style>
  <w:style w:type="paragraph" w:customStyle="1" w:styleId="A5DDC18320124CEC85D093E0FA84109E">
    <w:name w:val="A5DDC18320124CEC85D093E0FA84109E"/>
    <w:rsid w:val="007E4F46"/>
  </w:style>
  <w:style w:type="paragraph" w:customStyle="1" w:styleId="73714D3274F74DFF938E9C69A13014C2">
    <w:name w:val="73714D3274F74DFF938E9C69A13014C2"/>
    <w:rsid w:val="007E4F46"/>
  </w:style>
  <w:style w:type="paragraph" w:customStyle="1" w:styleId="3E8E4B002FF44A14B2FD495D100B7075">
    <w:name w:val="3E8E4B002FF44A14B2FD495D100B7075"/>
    <w:rsid w:val="007E4F46"/>
  </w:style>
  <w:style w:type="paragraph" w:customStyle="1" w:styleId="7BEE693C4D774C80BA9549B7B23A3FE0">
    <w:name w:val="7BEE693C4D774C80BA9549B7B23A3FE0"/>
    <w:rsid w:val="007E4F46"/>
  </w:style>
  <w:style w:type="paragraph" w:customStyle="1" w:styleId="11E66015CC5B434E83251270A6EDF35A">
    <w:name w:val="11E66015CC5B434E83251270A6EDF35A"/>
    <w:rsid w:val="007E4F46"/>
  </w:style>
  <w:style w:type="paragraph" w:customStyle="1" w:styleId="804865DAB0394D2C8A1D723FA46B277D">
    <w:name w:val="804865DAB0394D2C8A1D723FA46B277D"/>
    <w:rsid w:val="007E4F46"/>
  </w:style>
  <w:style w:type="paragraph" w:customStyle="1" w:styleId="BDCFEDB9CEF14F588E445B8B63145616">
    <w:name w:val="BDCFEDB9CEF14F588E445B8B63145616"/>
    <w:rsid w:val="007E4F46"/>
  </w:style>
  <w:style w:type="paragraph" w:customStyle="1" w:styleId="88EE35B8FD5D4635B4AE7C81F81E0FDE">
    <w:name w:val="88EE35B8FD5D4635B4AE7C81F81E0FDE"/>
    <w:rsid w:val="007E4F46"/>
  </w:style>
  <w:style w:type="paragraph" w:customStyle="1" w:styleId="AD45D1DFEEEE4502A0D6BBC7F1CCD343">
    <w:name w:val="AD45D1DFEEEE4502A0D6BBC7F1CCD343"/>
    <w:rsid w:val="007E4F46"/>
  </w:style>
  <w:style w:type="paragraph" w:customStyle="1" w:styleId="6EDD0D0848D449EA9ADE0FB1CA02C946">
    <w:name w:val="6EDD0D0848D449EA9ADE0FB1CA02C946"/>
    <w:rsid w:val="007E4F46"/>
  </w:style>
  <w:style w:type="paragraph" w:customStyle="1" w:styleId="BDE720153E9442399B291C6DC8A1B49F">
    <w:name w:val="BDE720153E9442399B291C6DC8A1B49F"/>
    <w:rsid w:val="007E4F46"/>
  </w:style>
  <w:style w:type="paragraph" w:customStyle="1" w:styleId="967F5CD3CE8246A4BB43EEE9F0974D83">
    <w:name w:val="967F5CD3CE8246A4BB43EEE9F0974D83"/>
    <w:rsid w:val="007E4F46"/>
  </w:style>
  <w:style w:type="paragraph" w:customStyle="1" w:styleId="34CBFD1E954F4328A56A62639C1AD2F3">
    <w:name w:val="34CBFD1E954F4328A56A62639C1AD2F3"/>
    <w:rsid w:val="007E4F46"/>
  </w:style>
  <w:style w:type="paragraph" w:customStyle="1" w:styleId="3A7081A9807140F1B0033FC0B5F09BD0">
    <w:name w:val="3A7081A9807140F1B0033FC0B5F09BD0"/>
    <w:rsid w:val="007E4F46"/>
  </w:style>
  <w:style w:type="paragraph" w:customStyle="1" w:styleId="9D006E4B8CEA4D5A90B1DBC132BBBEE2">
    <w:name w:val="9D006E4B8CEA4D5A90B1DBC132BBBEE2"/>
    <w:rsid w:val="007E4F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1F3DE-A745-4240-AF12-DB24B4E2E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Buchhaltung.dot</Template>
  <TotalTime>0</TotalTime>
  <Pages>2</Pages>
  <Words>1063</Words>
  <Characters>7130</Characters>
  <Application>Microsoft Office Word</Application>
  <DocSecurity>0</DocSecurity>
  <Lines>59</Lines>
  <Paragraphs>16</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FAX</vt:lpstr>
      <vt:lpstr>FAX</vt:lpstr>
    </vt:vector>
  </TitlesOfParts>
  <Company>Handelskammer Bozen - Amt für Industrie</Company>
  <LinksUpToDate>false</LinksUpToDate>
  <CharactersWithSpaces>8177</CharactersWithSpaces>
  <SharedDoc>false</SharedDoc>
  <HLinks>
    <vt:vector size="180" baseType="variant">
      <vt:variant>
        <vt:i4>3604524</vt:i4>
      </vt:variant>
      <vt:variant>
        <vt:i4>87</vt:i4>
      </vt:variant>
      <vt:variant>
        <vt:i4>0</vt:i4>
      </vt:variant>
      <vt:variant>
        <vt:i4>5</vt:i4>
      </vt:variant>
      <vt:variant>
        <vt:lpwstr>https://www.lottomaticaitalia.it/servizi/homepage.html</vt:lpwstr>
      </vt:variant>
      <vt:variant>
        <vt:lpwstr/>
      </vt:variant>
      <vt:variant>
        <vt:i4>3604524</vt:i4>
      </vt:variant>
      <vt:variant>
        <vt:i4>84</vt:i4>
      </vt:variant>
      <vt:variant>
        <vt:i4>0</vt:i4>
      </vt:variant>
      <vt:variant>
        <vt:i4>5</vt:i4>
      </vt:variant>
      <vt:variant>
        <vt:lpwstr>https://www.lottomaticaitalia.it/servizi/homepage.html</vt:lpwstr>
      </vt:variant>
      <vt:variant>
        <vt:lpwstr/>
      </vt:variant>
      <vt:variant>
        <vt:i4>4325474</vt:i4>
      </vt:variant>
      <vt:variant>
        <vt:i4>81</vt:i4>
      </vt:variant>
      <vt:variant>
        <vt:i4>0</vt:i4>
      </vt:variant>
      <vt:variant>
        <vt:i4>5</vt:i4>
      </vt:variant>
      <vt:variant>
        <vt:lpwstr>http://www.anticorruzione.it/portal/public/classic/AttivitaAutorita/AttiDellAutorita/_Atto?id=421737c10a7780422fd8db09bbd14eb8</vt:lpwstr>
      </vt:variant>
      <vt:variant>
        <vt:lpwstr/>
      </vt:variant>
      <vt:variant>
        <vt:i4>6488130</vt:i4>
      </vt:variant>
      <vt:variant>
        <vt:i4>78</vt:i4>
      </vt:variant>
      <vt:variant>
        <vt:i4>0</vt:i4>
      </vt:variant>
      <vt:variant>
        <vt:i4>5</vt:i4>
      </vt:variant>
      <vt:variant>
        <vt:lpwstr>http://www.avcp.it/portal/public/classic/home/_riscossioni2015</vt:lpwstr>
      </vt:variant>
      <vt:variant>
        <vt:lpwstr/>
      </vt:variant>
      <vt:variant>
        <vt:i4>4325474</vt:i4>
      </vt:variant>
      <vt:variant>
        <vt:i4>75</vt:i4>
      </vt:variant>
      <vt:variant>
        <vt:i4>0</vt:i4>
      </vt:variant>
      <vt:variant>
        <vt:i4>5</vt:i4>
      </vt:variant>
      <vt:variant>
        <vt:lpwstr>http://www.anticorruzione.it/portal/public/classic/AttivitaAutorita/AttiDellAutorita/_Atto?id=421737c10a7780422fd8db09bbd14eb8</vt:lpwstr>
      </vt:variant>
      <vt:variant>
        <vt:lpwstr/>
      </vt:variant>
      <vt:variant>
        <vt:i4>6488130</vt:i4>
      </vt:variant>
      <vt:variant>
        <vt:i4>72</vt:i4>
      </vt:variant>
      <vt:variant>
        <vt:i4>0</vt:i4>
      </vt:variant>
      <vt:variant>
        <vt:i4>5</vt:i4>
      </vt:variant>
      <vt:variant>
        <vt:lpwstr>http://www.avcp.it/portal/public/classic/home/_riscossioni2015</vt:lpwstr>
      </vt:variant>
      <vt:variant>
        <vt:lpwstr/>
      </vt:variant>
      <vt:variant>
        <vt:i4>458834</vt:i4>
      </vt:variant>
      <vt:variant>
        <vt:i4>69</vt:i4>
      </vt:variant>
      <vt:variant>
        <vt:i4>0</vt:i4>
      </vt:variant>
      <vt:variant>
        <vt:i4>5</vt:i4>
      </vt:variant>
      <vt:variant>
        <vt:lpwstr>http://www.ausschreibungen-suedtirol.it/</vt:lpwstr>
      </vt:variant>
      <vt:variant>
        <vt:lpwstr/>
      </vt:variant>
      <vt:variant>
        <vt:i4>7340066</vt:i4>
      </vt:variant>
      <vt:variant>
        <vt:i4>66</vt:i4>
      </vt:variant>
      <vt:variant>
        <vt:i4>0</vt:i4>
      </vt:variant>
      <vt:variant>
        <vt:i4>5</vt:i4>
      </vt:variant>
      <vt:variant>
        <vt:lpwstr>http://www.bandi-altoadige.it/</vt:lpwstr>
      </vt:variant>
      <vt:variant>
        <vt:lpwstr/>
      </vt:variant>
      <vt:variant>
        <vt:i4>7340066</vt:i4>
      </vt:variant>
      <vt:variant>
        <vt:i4>63</vt:i4>
      </vt:variant>
      <vt:variant>
        <vt:i4>0</vt:i4>
      </vt:variant>
      <vt:variant>
        <vt:i4>5</vt:i4>
      </vt:variant>
      <vt:variant>
        <vt:lpwstr>http://www.bandi-altoadige.it/</vt:lpwstr>
      </vt:variant>
      <vt:variant>
        <vt:lpwstr/>
      </vt:variant>
      <vt:variant>
        <vt:i4>458834</vt:i4>
      </vt:variant>
      <vt:variant>
        <vt:i4>60</vt:i4>
      </vt:variant>
      <vt:variant>
        <vt:i4>0</vt:i4>
      </vt:variant>
      <vt:variant>
        <vt:i4>5</vt:i4>
      </vt:variant>
      <vt:variant>
        <vt:lpwstr>http://www.ausschreibungen-suedtirol.it/</vt:lpwstr>
      </vt:variant>
      <vt:variant>
        <vt:lpwstr/>
      </vt:variant>
      <vt:variant>
        <vt:i4>589941</vt:i4>
      </vt:variant>
      <vt:variant>
        <vt:i4>57</vt:i4>
      </vt:variant>
      <vt:variant>
        <vt:i4>0</vt:i4>
      </vt:variant>
      <vt:variant>
        <vt:i4>5</vt:i4>
      </vt:variant>
      <vt:variant>
        <vt:lpwstr>mailto:help@sinfotel.bz.it</vt:lpwstr>
      </vt:variant>
      <vt:variant>
        <vt:lpwstr/>
      </vt:variant>
      <vt:variant>
        <vt:i4>589941</vt:i4>
      </vt:variant>
      <vt:variant>
        <vt:i4>54</vt:i4>
      </vt:variant>
      <vt:variant>
        <vt:i4>0</vt:i4>
      </vt:variant>
      <vt:variant>
        <vt:i4>5</vt:i4>
      </vt:variant>
      <vt:variant>
        <vt:lpwstr>mailto:help@sinfotel.bz.it</vt:lpwstr>
      </vt:variant>
      <vt:variant>
        <vt:lpwstr/>
      </vt:variant>
      <vt:variant>
        <vt:i4>3670059</vt:i4>
      </vt:variant>
      <vt:variant>
        <vt:i4>51</vt:i4>
      </vt:variant>
      <vt:variant>
        <vt:i4>0</vt:i4>
      </vt:variant>
      <vt:variant>
        <vt:i4>5</vt:i4>
      </vt:variant>
      <vt:variant>
        <vt:lpwstr>http://www.agid.gov.it/</vt:lpwstr>
      </vt:variant>
      <vt:variant>
        <vt:lpwstr/>
      </vt:variant>
      <vt:variant>
        <vt:i4>3670059</vt:i4>
      </vt:variant>
      <vt:variant>
        <vt:i4>48</vt:i4>
      </vt:variant>
      <vt:variant>
        <vt:i4>0</vt:i4>
      </vt:variant>
      <vt:variant>
        <vt:i4>5</vt:i4>
      </vt:variant>
      <vt:variant>
        <vt:lpwstr>http://www.agid.gov.it/</vt:lpwstr>
      </vt:variant>
      <vt:variant>
        <vt:lpwstr/>
      </vt:variant>
      <vt:variant>
        <vt:i4>4194318</vt:i4>
      </vt:variant>
      <vt:variant>
        <vt:i4>45</vt:i4>
      </vt:variant>
      <vt:variant>
        <vt:i4>0</vt:i4>
      </vt:variant>
      <vt:variant>
        <vt:i4>5</vt:i4>
      </vt:variant>
      <vt:variant>
        <vt:lpwstr>http://www.microsoft.com/windows/ie/downloads/recommended/128bit/default.mspx</vt:lpwstr>
      </vt:variant>
      <vt:variant>
        <vt:lpwstr/>
      </vt:variant>
      <vt:variant>
        <vt:i4>4194318</vt:i4>
      </vt:variant>
      <vt:variant>
        <vt:i4>42</vt:i4>
      </vt:variant>
      <vt:variant>
        <vt:i4>0</vt:i4>
      </vt:variant>
      <vt:variant>
        <vt:i4>5</vt:i4>
      </vt:variant>
      <vt:variant>
        <vt:lpwstr>http://www.microsoft.com/windows/ie/downloads/recommended/128bit/default.mspx</vt:lpwstr>
      </vt:variant>
      <vt:variant>
        <vt:lpwstr/>
      </vt:variant>
      <vt:variant>
        <vt:i4>589941</vt:i4>
      </vt:variant>
      <vt:variant>
        <vt:i4>39</vt:i4>
      </vt:variant>
      <vt:variant>
        <vt:i4>0</vt:i4>
      </vt:variant>
      <vt:variant>
        <vt:i4>5</vt:i4>
      </vt:variant>
      <vt:variant>
        <vt:lpwstr>mailto:help@sinfotel.bz.it</vt:lpwstr>
      </vt:variant>
      <vt:variant>
        <vt:lpwstr/>
      </vt:variant>
      <vt:variant>
        <vt:i4>589941</vt:i4>
      </vt:variant>
      <vt:variant>
        <vt:i4>36</vt:i4>
      </vt:variant>
      <vt:variant>
        <vt:i4>0</vt:i4>
      </vt:variant>
      <vt:variant>
        <vt:i4>5</vt:i4>
      </vt:variant>
      <vt:variant>
        <vt:lpwstr>mailto:help@sinfotel.bz.it</vt:lpwstr>
      </vt:variant>
      <vt:variant>
        <vt:lpwstr/>
      </vt:variant>
      <vt:variant>
        <vt:i4>458834</vt:i4>
      </vt:variant>
      <vt:variant>
        <vt:i4>33</vt:i4>
      </vt:variant>
      <vt:variant>
        <vt:i4>0</vt:i4>
      </vt:variant>
      <vt:variant>
        <vt:i4>5</vt:i4>
      </vt:variant>
      <vt:variant>
        <vt:lpwstr>http://www.ausschreibungen-suedtirol.it/</vt:lpwstr>
      </vt:variant>
      <vt:variant>
        <vt:lpwstr/>
      </vt:variant>
      <vt:variant>
        <vt:i4>7340066</vt:i4>
      </vt:variant>
      <vt:variant>
        <vt:i4>30</vt:i4>
      </vt:variant>
      <vt:variant>
        <vt:i4>0</vt:i4>
      </vt:variant>
      <vt:variant>
        <vt:i4>5</vt:i4>
      </vt:variant>
      <vt:variant>
        <vt:lpwstr>http://www.bandi-altoadige.it/</vt:lpwstr>
      </vt:variant>
      <vt:variant>
        <vt:lpwstr/>
      </vt:variant>
      <vt:variant>
        <vt:i4>458834</vt:i4>
      </vt:variant>
      <vt:variant>
        <vt:i4>27</vt:i4>
      </vt:variant>
      <vt:variant>
        <vt:i4>0</vt:i4>
      </vt:variant>
      <vt:variant>
        <vt:i4>5</vt:i4>
      </vt:variant>
      <vt:variant>
        <vt:lpwstr>http://www.ausschreibungen-suedtirol.it/</vt:lpwstr>
      </vt:variant>
      <vt:variant>
        <vt:lpwstr/>
      </vt:variant>
      <vt:variant>
        <vt:i4>7340066</vt:i4>
      </vt:variant>
      <vt:variant>
        <vt:i4>24</vt:i4>
      </vt:variant>
      <vt:variant>
        <vt:i4>0</vt:i4>
      </vt:variant>
      <vt:variant>
        <vt:i4>5</vt:i4>
      </vt:variant>
      <vt:variant>
        <vt:lpwstr>http://www.bandi-altoadige.it/</vt:lpwstr>
      </vt:variant>
      <vt:variant>
        <vt:lpwstr/>
      </vt:variant>
      <vt:variant>
        <vt:i4>7340066</vt:i4>
      </vt:variant>
      <vt:variant>
        <vt:i4>21</vt:i4>
      </vt:variant>
      <vt:variant>
        <vt:i4>0</vt:i4>
      </vt:variant>
      <vt:variant>
        <vt:i4>5</vt:i4>
      </vt:variant>
      <vt:variant>
        <vt:lpwstr>http://www.bandi-altoadige.it/</vt:lpwstr>
      </vt:variant>
      <vt:variant>
        <vt:lpwstr/>
      </vt:variant>
      <vt:variant>
        <vt:i4>4718623</vt:i4>
      </vt:variant>
      <vt:variant>
        <vt:i4>18</vt:i4>
      </vt:variant>
      <vt:variant>
        <vt:i4>0</vt:i4>
      </vt:variant>
      <vt:variant>
        <vt:i4>5</vt:i4>
      </vt:variant>
      <vt:variant>
        <vt:lpwstr>http://www.ausschrei-bungen-suedtirol.it/</vt:lpwstr>
      </vt:variant>
      <vt:variant>
        <vt:lpwstr/>
      </vt:variant>
      <vt:variant>
        <vt:i4>7340066</vt:i4>
      </vt:variant>
      <vt:variant>
        <vt:i4>15</vt:i4>
      </vt:variant>
      <vt:variant>
        <vt:i4>0</vt:i4>
      </vt:variant>
      <vt:variant>
        <vt:i4>5</vt:i4>
      </vt:variant>
      <vt:variant>
        <vt:lpwstr>http://www.bandi-altoadige.it/</vt:lpwstr>
      </vt:variant>
      <vt:variant>
        <vt:lpwstr/>
      </vt:variant>
      <vt:variant>
        <vt:i4>4718623</vt:i4>
      </vt:variant>
      <vt:variant>
        <vt:i4>12</vt:i4>
      </vt:variant>
      <vt:variant>
        <vt:i4>0</vt:i4>
      </vt:variant>
      <vt:variant>
        <vt:i4>5</vt:i4>
      </vt:variant>
      <vt:variant>
        <vt:lpwstr>http://www.ausschrei-bungen-suedtirol.it/</vt:lpwstr>
      </vt:variant>
      <vt:variant>
        <vt:lpwstr/>
      </vt:variant>
      <vt:variant>
        <vt:i4>7340066</vt:i4>
      </vt:variant>
      <vt:variant>
        <vt:i4>9</vt:i4>
      </vt:variant>
      <vt:variant>
        <vt:i4>0</vt:i4>
      </vt:variant>
      <vt:variant>
        <vt:i4>5</vt:i4>
      </vt:variant>
      <vt:variant>
        <vt:lpwstr>http://www.bandi-altoadige.it/</vt:lpwstr>
      </vt:variant>
      <vt:variant>
        <vt:lpwstr/>
      </vt:variant>
      <vt:variant>
        <vt:i4>458834</vt:i4>
      </vt:variant>
      <vt:variant>
        <vt:i4>6</vt:i4>
      </vt:variant>
      <vt:variant>
        <vt:i4>0</vt:i4>
      </vt:variant>
      <vt:variant>
        <vt:i4>5</vt:i4>
      </vt:variant>
      <vt:variant>
        <vt:lpwstr>http://www.ausschreibungen-suedtirol.it/</vt:lpwstr>
      </vt:variant>
      <vt:variant>
        <vt:lpwstr/>
      </vt:variant>
      <vt:variant>
        <vt:i4>6881371</vt:i4>
      </vt:variant>
      <vt:variant>
        <vt:i4>3</vt:i4>
      </vt:variant>
      <vt:variant>
        <vt:i4>0</vt:i4>
      </vt:variant>
      <vt:variant>
        <vt:i4>5</vt:i4>
      </vt:variant>
      <vt:variant>
        <vt:lpwstr>mailto:contracts@bz.legalmail.camcom.it</vt:lpwstr>
      </vt:variant>
      <vt:variant>
        <vt:lpwstr/>
      </vt:variant>
      <vt:variant>
        <vt:i4>6881371</vt:i4>
      </vt:variant>
      <vt:variant>
        <vt:i4>0</vt:i4>
      </vt:variant>
      <vt:variant>
        <vt:i4>0</vt:i4>
      </vt:variant>
      <vt:variant>
        <vt:i4>5</vt:i4>
      </vt:variant>
      <vt:variant>
        <vt:lpwstr>mailto:contracts@bz.legalmail.camcom.it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dc:title>
  <dc:creator>mock</dc:creator>
  <cp:lastModifiedBy>Crepaz Martha</cp:lastModifiedBy>
  <cp:revision>3</cp:revision>
  <cp:lastPrinted>2018-08-14T08:05:00Z</cp:lastPrinted>
  <dcterms:created xsi:type="dcterms:W3CDTF">2021-12-27T06:55:00Z</dcterms:created>
  <dcterms:modified xsi:type="dcterms:W3CDTF">2022-01-04T14:59:00Z</dcterms:modified>
</cp:coreProperties>
</file>